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5E" w:rsidRDefault="0039302A">
      <w:r>
        <w:rPr>
          <w:noProof/>
        </w:rPr>
        <w:t xml:space="preserve"> </w:t>
      </w:r>
      <w:r w:rsidR="00C96B5E">
        <w:rPr>
          <w:noProof/>
        </w:rPr>
        <w:t xml:space="preserve">                 </w:t>
      </w:r>
      <w:r w:rsidR="00C96B5E">
        <w:rPr>
          <w:noProof/>
        </w:rPr>
        <w:drawing>
          <wp:inline distT="0" distB="0" distL="0" distR="0" wp14:anchorId="402B0B5F" wp14:editId="4E60189C">
            <wp:extent cx="704850" cy="657225"/>
            <wp:effectExtent l="0" t="0" r="0" b="9525"/>
            <wp:docPr id="1" name="Рисунок 1" descr="gerb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20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B5E" w:rsidRDefault="00C96B5E"/>
    <w:tbl>
      <w:tblPr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702"/>
        <w:gridCol w:w="425"/>
        <w:gridCol w:w="993"/>
        <w:gridCol w:w="283"/>
        <w:gridCol w:w="1276"/>
        <w:gridCol w:w="647"/>
        <w:gridCol w:w="4739"/>
      </w:tblGrid>
      <w:tr w:rsidR="0087403C" w:rsidTr="005D6D42">
        <w:trPr>
          <w:cantSplit/>
          <w:trHeight w:val="2831"/>
        </w:trPr>
        <w:tc>
          <w:tcPr>
            <w:tcW w:w="4679" w:type="dxa"/>
            <w:gridSpan w:val="5"/>
          </w:tcPr>
          <w:p w:rsidR="00CB7E2D" w:rsidRPr="008B0300" w:rsidRDefault="00CB7E2D" w:rsidP="00CB7E2D">
            <w:pPr>
              <w:spacing w:line="192" w:lineRule="auto"/>
              <w:jc w:val="center"/>
              <w:rPr>
                <w:b/>
                <w:sz w:val="32"/>
                <w:szCs w:val="32"/>
              </w:rPr>
            </w:pPr>
            <w:r w:rsidRPr="008B0300">
              <w:rPr>
                <w:b/>
                <w:sz w:val="32"/>
                <w:szCs w:val="32"/>
              </w:rPr>
              <w:t xml:space="preserve">Министерство </w:t>
            </w:r>
          </w:p>
          <w:p w:rsidR="00CB7E2D" w:rsidRPr="008B0300" w:rsidRDefault="00CB7E2D" w:rsidP="00CB7E2D">
            <w:pPr>
              <w:spacing w:line="192" w:lineRule="auto"/>
              <w:jc w:val="center"/>
              <w:rPr>
                <w:b/>
                <w:sz w:val="32"/>
                <w:szCs w:val="32"/>
              </w:rPr>
            </w:pPr>
            <w:r w:rsidRPr="008B0300">
              <w:rPr>
                <w:b/>
                <w:sz w:val="32"/>
                <w:szCs w:val="32"/>
              </w:rPr>
              <w:t>здравоохранения, семьи и социального благополучия</w:t>
            </w:r>
          </w:p>
          <w:p w:rsidR="00CB7E2D" w:rsidRPr="00FE6C3B" w:rsidRDefault="00CB7E2D" w:rsidP="00CB7E2D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8B0300">
              <w:rPr>
                <w:b/>
                <w:sz w:val="32"/>
                <w:szCs w:val="32"/>
              </w:rPr>
              <w:t>Ульяновской области</w:t>
            </w:r>
          </w:p>
          <w:p w:rsidR="00CB7E2D" w:rsidRDefault="00CB7E2D" w:rsidP="00CB7E2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Кузнецова ул., д.18А, г. Ульяновск, 432063 тел. (8422)  41-05-01, </w:t>
            </w:r>
          </w:p>
          <w:p w:rsidR="00CB7E2D" w:rsidRDefault="00CB7E2D" w:rsidP="00CB7E2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факс 42-08-69</w:t>
            </w:r>
          </w:p>
          <w:p w:rsidR="00CB7E2D" w:rsidRPr="00F75D42" w:rsidRDefault="00CB7E2D" w:rsidP="00CB7E2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</w:t>
            </w:r>
            <w:r w:rsidRPr="00F75D42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F75D42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10" w:history="1">
              <w:r w:rsidRPr="002A70DD">
                <w:rPr>
                  <w:rStyle w:val="a3"/>
                  <w:rFonts w:ascii="Arial" w:hAnsi="Arial" w:cs="Arial"/>
                  <w:sz w:val="22"/>
                  <w:szCs w:val="22"/>
                  <w:lang w:val="en-US"/>
                </w:rPr>
                <w:t>mz</w:t>
              </w:r>
              <w:r w:rsidRPr="00F75D42">
                <w:rPr>
                  <w:rStyle w:val="a3"/>
                  <w:rFonts w:ascii="Arial" w:hAnsi="Arial" w:cs="Arial"/>
                  <w:sz w:val="22"/>
                  <w:szCs w:val="22"/>
                </w:rPr>
                <w:t>@</w:t>
              </w:r>
              <w:r w:rsidRPr="002A70DD">
                <w:rPr>
                  <w:rStyle w:val="a3"/>
                  <w:rFonts w:ascii="Arial" w:hAnsi="Arial" w:cs="Arial"/>
                  <w:sz w:val="22"/>
                  <w:szCs w:val="22"/>
                  <w:lang w:val="en-US"/>
                </w:rPr>
                <w:t>ulgov</w:t>
              </w:r>
              <w:r w:rsidRPr="00F75D42">
                <w:rPr>
                  <w:rStyle w:val="a3"/>
                  <w:rFonts w:ascii="Arial" w:hAnsi="Arial" w:cs="Arial"/>
                  <w:sz w:val="22"/>
                  <w:szCs w:val="22"/>
                </w:rPr>
                <w:t>.</w:t>
              </w:r>
              <w:r w:rsidRPr="002A70DD">
                <w:rPr>
                  <w:rStyle w:val="a3"/>
                  <w:rFonts w:ascii="Arial" w:hAnsi="Arial" w:cs="Arial"/>
                  <w:sz w:val="22"/>
                  <w:szCs w:val="22"/>
                  <w:lang w:val="en-US"/>
                </w:rPr>
                <w:t>ru</w:t>
              </w:r>
            </w:hyperlink>
          </w:p>
          <w:p w:rsidR="00CB7E2D" w:rsidRPr="00F75D42" w:rsidRDefault="00CB7E2D" w:rsidP="00CB7E2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7E2D" w:rsidRPr="00F75D42" w:rsidRDefault="00CB7E2D" w:rsidP="00CB7E2D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ОКПО</w:t>
            </w:r>
            <w:r w:rsidRPr="00F75D42">
              <w:rPr>
                <w:rFonts w:ascii="Arial Narrow" w:hAnsi="Arial Narrow"/>
                <w:sz w:val="22"/>
                <w:szCs w:val="22"/>
              </w:rPr>
              <w:t xml:space="preserve"> 00089804, </w:t>
            </w:r>
            <w:r>
              <w:rPr>
                <w:rFonts w:ascii="Arial Narrow" w:hAnsi="Arial Narrow"/>
                <w:sz w:val="22"/>
                <w:szCs w:val="22"/>
              </w:rPr>
              <w:t>ОГРН</w:t>
            </w:r>
            <w:r w:rsidRPr="00F75D42">
              <w:rPr>
                <w:rFonts w:ascii="Arial Narrow" w:hAnsi="Arial Narrow"/>
                <w:sz w:val="22"/>
                <w:szCs w:val="22"/>
              </w:rPr>
              <w:t xml:space="preserve"> 1027301185570,</w:t>
            </w:r>
          </w:p>
          <w:p w:rsidR="0087403C" w:rsidRDefault="00CB7E2D" w:rsidP="00CB7E2D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ИНН/КПП 7325000951/732501001</w:t>
            </w:r>
          </w:p>
        </w:tc>
        <w:tc>
          <w:tcPr>
            <w:tcW w:w="647" w:type="dxa"/>
            <w:vMerge w:val="restart"/>
          </w:tcPr>
          <w:p w:rsidR="0087403C" w:rsidRDefault="0087403C">
            <w:pPr>
              <w:spacing w:line="276" w:lineRule="auto"/>
            </w:pPr>
          </w:p>
        </w:tc>
        <w:tc>
          <w:tcPr>
            <w:tcW w:w="4739" w:type="dxa"/>
            <w:vMerge w:val="restart"/>
          </w:tcPr>
          <w:p w:rsidR="00727E99" w:rsidRDefault="00727E99" w:rsidP="00727E99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Министерство</w:t>
            </w:r>
          </w:p>
          <w:p w:rsidR="00727E99" w:rsidRDefault="00727E99" w:rsidP="00727E99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труда и социальной защиты Российской Федерации</w:t>
            </w:r>
          </w:p>
          <w:p w:rsidR="00727E99" w:rsidRDefault="00727E99" w:rsidP="00727E99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727E99" w:rsidRDefault="00727E99" w:rsidP="00727E99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727E99" w:rsidRDefault="00727E99" w:rsidP="00727E99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87403C" w:rsidRPr="0087403C" w:rsidRDefault="00727E99" w:rsidP="00727E99">
            <w:pPr>
              <w:spacing w:before="20" w:after="20" w:line="276" w:lineRule="auto"/>
              <w:ind w:right="-128"/>
              <w:rPr>
                <w:sz w:val="26"/>
                <w:szCs w:val="26"/>
              </w:rPr>
            </w:pPr>
            <w:r>
              <w:t>127994 Москва, ул. Ильинка, д. 21</w:t>
            </w:r>
          </w:p>
        </w:tc>
      </w:tr>
      <w:tr w:rsidR="0087403C" w:rsidTr="007B212F">
        <w:trPr>
          <w:cantSplit/>
          <w:trHeight w:val="341"/>
        </w:trPr>
        <w:tc>
          <w:tcPr>
            <w:tcW w:w="1702" w:type="dxa"/>
            <w:vAlign w:val="bottom"/>
          </w:tcPr>
          <w:p w:rsidR="0087403C" w:rsidRPr="003975C1" w:rsidRDefault="0087403C" w:rsidP="000441A1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 ___ </w:t>
            </w:r>
            <w:r w:rsidRPr="003975C1">
              <w:rPr>
                <w:b/>
                <w:sz w:val="24"/>
                <w:szCs w:val="24"/>
                <w:lang w:val="en-US"/>
              </w:rPr>
              <w:t>201</w:t>
            </w:r>
            <w:r>
              <w:rPr>
                <w:sz w:val="24"/>
                <w:szCs w:val="24"/>
                <w:lang w:val="en-US"/>
              </w:rPr>
              <w:t>__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425" w:type="dxa"/>
            <w:vAlign w:val="bottom"/>
            <w:hideMark/>
          </w:tcPr>
          <w:p w:rsidR="0087403C" w:rsidRPr="000441A1" w:rsidRDefault="0087403C" w:rsidP="000441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41A1">
              <w:rPr>
                <w:sz w:val="24"/>
                <w:szCs w:val="24"/>
              </w:rPr>
              <w:t>№</w:t>
            </w:r>
          </w:p>
        </w:tc>
        <w:tc>
          <w:tcPr>
            <w:tcW w:w="2552" w:type="dxa"/>
            <w:gridSpan w:val="3"/>
            <w:vAlign w:val="bottom"/>
          </w:tcPr>
          <w:p w:rsidR="0087403C" w:rsidRPr="00924AC0" w:rsidRDefault="0087403C" w:rsidP="00A36CD4">
            <w:pPr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3975C1">
              <w:rPr>
                <w:b/>
                <w:sz w:val="24"/>
                <w:szCs w:val="24"/>
              </w:rPr>
              <w:t>73-ИОГВ-</w:t>
            </w:r>
            <w:r w:rsidR="00A36CD4">
              <w:rPr>
                <w:b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647" w:type="dxa"/>
            <w:vMerge/>
            <w:vAlign w:val="center"/>
            <w:hideMark/>
          </w:tcPr>
          <w:p w:rsidR="0087403C" w:rsidRDefault="0087403C"/>
        </w:tc>
        <w:tc>
          <w:tcPr>
            <w:tcW w:w="4739" w:type="dxa"/>
            <w:vMerge/>
          </w:tcPr>
          <w:p w:rsidR="0087403C" w:rsidRPr="0087403C" w:rsidRDefault="0087403C" w:rsidP="0087403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7403C" w:rsidRPr="00B90341" w:rsidTr="005D6D42">
        <w:trPr>
          <w:cantSplit/>
          <w:trHeight w:val="80"/>
        </w:trPr>
        <w:tc>
          <w:tcPr>
            <w:tcW w:w="3120" w:type="dxa"/>
            <w:gridSpan w:val="3"/>
            <w:vAlign w:val="center"/>
          </w:tcPr>
          <w:p w:rsidR="0087403C" w:rsidRPr="00B90341" w:rsidRDefault="0087403C" w:rsidP="007B212F">
            <w:pPr>
              <w:spacing w:line="276" w:lineRule="auto"/>
              <w:ind w:right="-108"/>
              <w:rPr>
                <w:sz w:val="20"/>
                <w:szCs w:val="20"/>
              </w:rPr>
            </w:pPr>
            <w:r w:rsidRPr="00B90341">
              <w:rPr>
                <w:sz w:val="20"/>
                <w:szCs w:val="20"/>
              </w:rPr>
              <w:t>на №</w:t>
            </w:r>
            <w:r w:rsidR="00165C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vAlign w:val="center"/>
            <w:hideMark/>
          </w:tcPr>
          <w:p w:rsidR="0087403C" w:rsidRPr="00B90341" w:rsidRDefault="00165CE6" w:rsidP="00B90341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  <w:r w:rsidRPr="00B90341">
              <w:rPr>
                <w:sz w:val="20"/>
                <w:szCs w:val="20"/>
              </w:rPr>
              <w:t>О</w:t>
            </w:r>
            <w:r w:rsidR="0087403C" w:rsidRPr="00B9034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7403C" w:rsidRPr="00165CE6" w:rsidRDefault="0087403C" w:rsidP="00165CE6">
            <w:pPr>
              <w:spacing w:line="276" w:lineRule="auto"/>
              <w:ind w:left="-108" w:right="-250"/>
              <w:rPr>
                <w:sz w:val="20"/>
                <w:szCs w:val="20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87403C" w:rsidRPr="00B90341" w:rsidRDefault="0087403C" w:rsidP="00B90341">
            <w:pPr>
              <w:rPr>
                <w:sz w:val="20"/>
                <w:szCs w:val="20"/>
              </w:rPr>
            </w:pPr>
          </w:p>
        </w:tc>
        <w:tc>
          <w:tcPr>
            <w:tcW w:w="4739" w:type="dxa"/>
            <w:vMerge/>
          </w:tcPr>
          <w:p w:rsidR="0087403C" w:rsidRPr="0087403C" w:rsidRDefault="0087403C" w:rsidP="0087403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7403C" w:rsidRPr="00602F45" w:rsidTr="005D6D42">
        <w:trPr>
          <w:cantSplit/>
          <w:trHeight w:val="80"/>
        </w:trPr>
        <w:tc>
          <w:tcPr>
            <w:tcW w:w="4679" w:type="dxa"/>
            <w:gridSpan w:val="5"/>
            <w:vAlign w:val="center"/>
          </w:tcPr>
          <w:p w:rsidR="0087403C" w:rsidRPr="00602F45" w:rsidRDefault="0087403C" w:rsidP="0087403C">
            <w:pPr>
              <w:spacing w:line="276" w:lineRule="auto"/>
              <w:ind w:left="-108" w:right="-250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87403C" w:rsidRPr="00602F45" w:rsidRDefault="0087403C" w:rsidP="0087403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7B212F" w:rsidRPr="007B212F" w:rsidRDefault="007B212F" w:rsidP="007B212F">
      <w:pPr>
        <w:framePr w:hSpace="180" w:wrap="around" w:vAnchor="text" w:hAnchor="text" w:x="-669" w:y="1"/>
        <w:tabs>
          <w:tab w:val="left" w:pos="142"/>
        </w:tabs>
        <w:suppressOverlap/>
        <w:jc w:val="both"/>
        <w:rPr>
          <w:bCs/>
          <w:color w:val="000000"/>
          <w:spacing w:val="-4"/>
        </w:rPr>
      </w:pPr>
      <w:r w:rsidRPr="007B212F">
        <w:rPr>
          <w:bCs/>
          <w:color w:val="000000"/>
          <w:spacing w:val="-4"/>
        </w:rPr>
        <w:t xml:space="preserve"> </w:t>
      </w:r>
      <w:r w:rsidRPr="007B212F">
        <w:rPr>
          <w:bCs/>
          <w:i/>
          <w:spacing w:val="-4"/>
        </w:rPr>
        <w:t xml:space="preserve">                                                                                                                                   </w:t>
      </w:r>
    </w:p>
    <w:p w:rsidR="00EB72B7" w:rsidRDefault="00EB72B7" w:rsidP="007B212F">
      <w:pPr>
        <w:pStyle w:val="1"/>
        <w:tabs>
          <w:tab w:val="left" w:pos="142"/>
        </w:tabs>
        <w:ind w:firstLine="709"/>
        <w:jc w:val="both"/>
        <w:rPr>
          <w:b w:val="0"/>
          <w:sz w:val="28"/>
          <w:szCs w:val="28"/>
        </w:rPr>
      </w:pPr>
    </w:p>
    <w:p w:rsidR="00EB72B7" w:rsidRDefault="00EB72B7" w:rsidP="00EB72B7">
      <w:pPr>
        <w:pStyle w:val="1"/>
        <w:tabs>
          <w:tab w:val="left" w:pos="142"/>
        </w:tabs>
        <w:spacing w:before="0" w:beforeAutospacing="0" w:after="0" w:afterAutospacing="0"/>
        <w:ind w:firstLine="709"/>
        <w:jc w:val="both"/>
        <w:rPr>
          <w:b w:val="0"/>
          <w:color w:val="000000"/>
          <w:spacing w:val="-4"/>
          <w:sz w:val="28"/>
          <w:szCs w:val="28"/>
        </w:rPr>
      </w:pPr>
      <w:r>
        <w:rPr>
          <w:b w:val="0"/>
          <w:sz w:val="28"/>
          <w:szCs w:val="28"/>
        </w:rPr>
        <w:t xml:space="preserve">В связи с корректировкой отчёта муниципального образования «Радищевский район Ульяновской области» направляем актуальный итоговый отчёт за 2016 год </w:t>
      </w:r>
      <w:r w:rsidRPr="007B212F">
        <w:rPr>
          <w:b w:val="0"/>
          <w:color w:val="000000"/>
          <w:spacing w:val="-4"/>
          <w:sz w:val="28"/>
          <w:szCs w:val="28"/>
        </w:rPr>
        <w:t>об осуществлении расходов бюджета Ульяновской области, источником финансового обеспечения</w:t>
      </w:r>
      <w:r>
        <w:rPr>
          <w:b w:val="0"/>
          <w:color w:val="000000"/>
          <w:spacing w:val="-4"/>
          <w:sz w:val="28"/>
          <w:szCs w:val="28"/>
        </w:rPr>
        <w:t xml:space="preserve"> </w:t>
      </w:r>
      <w:r w:rsidRPr="007B212F">
        <w:rPr>
          <w:b w:val="0"/>
          <w:color w:val="000000"/>
          <w:spacing w:val="-4"/>
          <w:sz w:val="28"/>
          <w:szCs w:val="28"/>
        </w:rPr>
        <w:t xml:space="preserve">которых является субсидия из федерального бюджета бюджету </w:t>
      </w:r>
      <w:r>
        <w:rPr>
          <w:b w:val="0"/>
          <w:color w:val="000000"/>
          <w:spacing w:val="-4"/>
          <w:sz w:val="28"/>
          <w:szCs w:val="28"/>
        </w:rPr>
        <w:t>Ульяновской области</w:t>
      </w:r>
      <w:r w:rsidRPr="007B212F">
        <w:rPr>
          <w:b w:val="0"/>
          <w:color w:val="000000"/>
          <w:spacing w:val="-4"/>
          <w:sz w:val="28"/>
          <w:szCs w:val="28"/>
        </w:rPr>
        <w:t xml:space="preserve"> на софинансирование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</w:r>
      <w:r>
        <w:rPr>
          <w:b w:val="0"/>
          <w:color w:val="000000"/>
          <w:spacing w:val="-4"/>
          <w:sz w:val="28"/>
          <w:szCs w:val="28"/>
        </w:rPr>
        <w:t>.</w:t>
      </w:r>
    </w:p>
    <w:p w:rsidR="00EB72B7" w:rsidRDefault="00EB72B7" w:rsidP="00EB72B7">
      <w:pPr>
        <w:pStyle w:val="1"/>
        <w:tabs>
          <w:tab w:val="left" w:pos="142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Ранее указанный отчёт и отчёт </w:t>
      </w:r>
      <w:r>
        <w:rPr>
          <w:b w:val="0"/>
          <w:color w:val="000000"/>
          <w:spacing w:val="-4"/>
          <w:sz w:val="28"/>
          <w:szCs w:val="28"/>
        </w:rPr>
        <w:t xml:space="preserve">о достижении значений показателей результативности использования субсидии из федерального бюджета бюджету Ульяновской области на софинансирование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направлены в Минтруд России письмом </w:t>
      </w:r>
      <w:r>
        <w:rPr>
          <w:b w:val="0"/>
          <w:sz w:val="28"/>
          <w:szCs w:val="28"/>
        </w:rPr>
        <w:t xml:space="preserve">от 10.01.2017 </w:t>
      </w:r>
      <w:r w:rsidR="00F048DE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 xml:space="preserve"> № 73-ИОГВ-08.01/204исх.</w:t>
      </w:r>
    </w:p>
    <w:p w:rsidR="00EB72B7" w:rsidRDefault="00EB72B7" w:rsidP="00727E99">
      <w:pPr>
        <w:jc w:val="both"/>
      </w:pPr>
    </w:p>
    <w:p w:rsidR="00165CE6" w:rsidRDefault="00165CE6" w:rsidP="00727E99">
      <w:pPr>
        <w:jc w:val="both"/>
      </w:pPr>
      <w:r>
        <w:t xml:space="preserve">Приложение: на </w:t>
      </w:r>
      <w:r w:rsidR="00EB72B7">
        <w:t>3</w:t>
      </w:r>
      <w:r>
        <w:t xml:space="preserve"> л. в 1 экз.</w:t>
      </w:r>
    </w:p>
    <w:p w:rsidR="00FF2CE7" w:rsidRDefault="00FF2CE7" w:rsidP="007B212F">
      <w:pPr>
        <w:widowControl w:val="0"/>
        <w:outlineLvl w:val="0"/>
      </w:pPr>
    </w:p>
    <w:p w:rsidR="00FF2CE7" w:rsidRDefault="00FF2CE7" w:rsidP="007B212F">
      <w:pPr>
        <w:widowControl w:val="0"/>
        <w:outlineLvl w:val="0"/>
      </w:pPr>
    </w:p>
    <w:p w:rsidR="00A672D0" w:rsidRDefault="00A672D0" w:rsidP="007B212F">
      <w:pPr>
        <w:widowControl w:val="0"/>
        <w:outlineLvl w:val="0"/>
        <w:rPr>
          <w:bCs/>
          <w:sz w:val="24"/>
          <w:szCs w:val="24"/>
        </w:rPr>
      </w:pPr>
      <w:r>
        <w:t>Министр</w:t>
      </w:r>
      <w:r w:rsidR="00FF2CE7">
        <w:t xml:space="preserve">                                                                         </w:t>
      </w:r>
      <w:r>
        <w:t xml:space="preserve">                          П.С. Дегтярь                            </w:t>
      </w:r>
    </w:p>
    <w:p w:rsidR="00165CE6" w:rsidRDefault="00165CE6" w:rsidP="007B212F">
      <w:pPr>
        <w:widowControl w:val="0"/>
        <w:outlineLvl w:val="0"/>
        <w:rPr>
          <w:bCs/>
          <w:sz w:val="20"/>
          <w:szCs w:val="20"/>
        </w:rPr>
      </w:pPr>
    </w:p>
    <w:p w:rsidR="00165CE6" w:rsidRDefault="00165CE6" w:rsidP="007B212F">
      <w:pPr>
        <w:widowControl w:val="0"/>
        <w:outlineLvl w:val="0"/>
        <w:rPr>
          <w:bCs/>
          <w:sz w:val="20"/>
          <w:szCs w:val="20"/>
        </w:rPr>
      </w:pPr>
    </w:p>
    <w:p w:rsidR="00727E99" w:rsidRPr="00632B88" w:rsidRDefault="00727E99" w:rsidP="007B212F">
      <w:pPr>
        <w:widowControl w:val="0"/>
        <w:outlineLvl w:val="0"/>
        <w:rPr>
          <w:bCs/>
          <w:sz w:val="20"/>
          <w:szCs w:val="20"/>
        </w:rPr>
      </w:pPr>
      <w:r w:rsidRPr="00632B88">
        <w:rPr>
          <w:bCs/>
          <w:sz w:val="20"/>
          <w:szCs w:val="20"/>
        </w:rPr>
        <w:t xml:space="preserve">Анисимова </w:t>
      </w:r>
      <w:r w:rsidR="00720314">
        <w:rPr>
          <w:bCs/>
          <w:sz w:val="20"/>
          <w:szCs w:val="20"/>
        </w:rPr>
        <w:t>Лариса Александровна,</w:t>
      </w:r>
      <w:r w:rsidRPr="00632B88">
        <w:rPr>
          <w:bCs/>
          <w:sz w:val="20"/>
          <w:szCs w:val="20"/>
        </w:rPr>
        <w:t xml:space="preserve"> </w:t>
      </w:r>
    </w:p>
    <w:p w:rsidR="00FA621F" w:rsidRDefault="00727E99" w:rsidP="00FF2CE7">
      <w:pPr>
        <w:widowControl w:val="0"/>
        <w:outlineLvl w:val="0"/>
        <w:rPr>
          <w:noProof/>
        </w:rPr>
      </w:pPr>
      <w:r w:rsidRPr="00632B88">
        <w:rPr>
          <w:bCs/>
          <w:sz w:val="20"/>
          <w:szCs w:val="20"/>
        </w:rPr>
        <w:t>44-03-59</w:t>
      </w:r>
    </w:p>
    <w:p w:rsidR="008D6F99" w:rsidRDefault="008D6F99" w:rsidP="008D6F99">
      <w:pPr>
        <w:jc w:val="center"/>
        <w:rPr>
          <w:sz w:val="24"/>
          <w:szCs w:val="24"/>
        </w:rPr>
        <w:sectPr w:rsidR="008D6F99" w:rsidSect="00746767">
          <w:headerReference w:type="default" r:id="rId11"/>
          <w:pgSz w:w="11906" w:h="16838"/>
          <w:pgMar w:top="1134" w:right="624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pPr w:leftFromText="180" w:rightFromText="180" w:vertAnchor="text" w:tblpX="-669" w:tblpY="1"/>
        <w:tblOverlap w:val="never"/>
        <w:tblW w:w="16328" w:type="dxa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1134"/>
        <w:gridCol w:w="1344"/>
        <w:gridCol w:w="2449"/>
        <w:gridCol w:w="1276"/>
        <w:gridCol w:w="141"/>
        <w:gridCol w:w="51"/>
        <w:gridCol w:w="516"/>
        <w:gridCol w:w="541"/>
        <w:gridCol w:w="77"/>
        <w:gridCol w:w="267"/>
        <w:gridCol w:w="300"/>
        <w:gridCol w:w="375"/>
        <w:gridCol w:w="141"/>
        <w:gridCol w:w="318"/>
        <w:gridCol w:w="34"/>
        <w:gridCol w:w="189"/>
        <w:gridCol w:w="192"/>
        <w:gridCol w:w="70"/>
        <w:gridCol w:w="82"/>
        <w:gridCol w:w="84"/>
        <w:gridCol w:w="70"/>
        <w:gridCol w:w="305"/>
        <w:gridCol w:w="108"/>
        <w:gridCol w:w="451"/>
        <w:gridCol w:w="1001"/>
        <w:gridCol w:w="1100"/>
        <w:gridCol w:w="70"/>
        <w:gridCol w:w="381"/>
        <w:gridCol w:w="150"/>
        <w:gridCol w:w="816"/>
        <w:gridCol w:w="70"/>
        <w:gridCol w:w="381"/>
        <w:gridCol w:w="8"/>
        <w:gridCol w:w="392"/>
        <w:gridCol w:w="59"/>
        <w:gridCol w:w="11"/>
        <w:gridCol w:w="355"/>
        <w:gridCol w:w="70"/>
        <w:gridCol w:w="321"/>
        <w:gridCol w:w="34"/>
        <w:gridCol w:w="26"/>
      </w:tblGrid>
      <w:tr w:rsidR="00F048DE" w:rsidRPr="00F37B6D" w:rsidTr="00F048DE">
        <w:trPr>
          <w:gridAfter w:val="4"/>
          <w:wAfter w:w="451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DE" w:rsidRPr="00F37B6D" w:rsidRDefault="00F048DE" w:rsidP="006237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DE" w:rsidRPr="00F37B6D" w:rsidRDefault="00F048DE" w:rsidP="006237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8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DE" w:rsidRPr="00723E53" w:rsidRDefault="00F048DE" w:rsidP="00623750">
            <w:pPr>
              <w:jc w:val="center"/>
              <w:rPr>
                <w:b/>
                <w:bCs/>
                <w:color w:val="000000"/>
                <w:spacing w:val="-4"/>
              </w:rPr>
            </w:pPr>
            <w:r w:rsidRPr="00723E53">
              <w:rPr>
                <w:b/>
                <w:bCs/>
                <w:color w:val="000000"/>
                <w:spacing w:val="-4"/>
              </w:rPr>
              <w:t>ОТЧЕТ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048DE" w:rsidRPr="00F37B6D" w:rsidTr="00F048DE">
        <w:trPr>
          <w:gridAfter w:val="4"/>
          <w:wAfter w:w="451" w:type="dxa"/>
          <w:trHeight w:val="9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DE" w:rsidRPr="00F37B6D" w:rsidRDefault="00F048DE" w:rsidP="006237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DE" w:rsidRPr="00F37B6D" w:rsidRDefault="00F048DE" w:rsidP="006237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8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8DE" w:rsidRPr="00723E53" w:rsidRDefault="00F048DE" w:rsidP="00623750">
            <w:pPr>
              <w:jc w:val="center"/>
              <w:rPr>
                <w:b/>
                <w:bCs/>
                <w:color w:val="000000"/>
                <w:spacing w:val="-4"/>
              </w:rPr>
            </w:pPr>
            <w:r w:rsidRPr="00723E53">
              <w:rPr>
                <w:b/>
                <w:bCs/>
                <w:color w:val="000000"/>
                <w:spacing w:val="-4"/>
              </w:rPr>
              <w:t xml:space="preserve">об осуществлении расходов бюджета </w:t>
            </w:r>
            <w:r>
              <w:rPr>
                <w:b/>
                <w:bCs/>
                <w:color w:val="000000"/>
                <w:spacing w:val="-4"/>
              </w:rPr>
              <w:t>У</w:t>
            </w:r>
            <w:r w:rsidRPr="00DE4B27">
              <w:rPr>
                <w:b/>
                <w:bCs/>
                <w:color w:val="000000"/>
                <w:spacing w:val="-4"/>
              </w:rPr>
              <w:t>льяновской области</w:t>
            </w:r>
            <w:r w:rsidRPr="00723E53">
              <w:rPr>
                <w:b/>
                <w:bCs/>
                <w:color w:val="000000"/>
                <w:spacing w:val="-4"/>
              </w:rPr>
              <w:t xml:space="preserve">, источником финансового обеспечения </w:t>
            </w:r>
            <w:r w:rsidRPr="00723E53">
              <w:rPr>
                <w:bCs/>
                <w:i/>
                <w:spacing w:val="-4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>
              <w:rPr>
                <w:bCs/>
                <w:i/>
                <w:spacing w:val="-4"/>
                <w:sz w:val="18"/>
                <w:szCs w:val="18"/>
              </w:rPr>
              <w:t xml:space="preserve">                      </w:t>
            </w:r>
            <w:r w:rsidRPr="00723E53">
              <w:rPr>
                <w:bCs/>
                <w:i/>
                <w:spacing w:val="-4"/>
                <w:sz w:val="18"/>
                <w:szCs w:val="18"/>
              </w:rPr>
              <w:t xml:space="preserve"> </w:t>
            </w:r>
          </w:p>
          <w:p w:rsidR="00F048DE" w:rsidRPr="00723E53" w:rsidRDefault="00F048DE" w:rsidP="00623750">
            <w:pPr>
              <w:jc w:val="center"/>
              <w:rPr>
                <w:b/>
                <w:bCs/>
                <w:color w:val="000000"/>
                <w:spacing w:val="-4"/>
              </w:rPr>
            </w:pPr>
            <w:r w:rsidRPr="00723E53">
              <w:rPr>
                <w:b/>
                <w:bCs/>
                <w:color w:val="000000"/>
                <w:spacing w:val="-4"/>
              </w:rPr>
              <w:t>которых является субсидия из федерального бюджета бюджету субъекта Российской Федерации на софинансирование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048DE" w:rsidRPr="00F37B6D" w:rsidTr="00F048DE">
        <w:trPr>
          <w:gridAfter w:val="4"/>
          <w:wAfter w:w="451" w:type="dxa"/>
          <w:trHeight w:val="300"/>
        </w:trPr>
        <w:tc>
          <w:tcPr>
            <w:tcW w:w="99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DE" w:rsidRPr="00F37B6D" w:rsidRDefault="00F048DE" w:rsidP="006237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37B6D">
              <w:rPr>
                <w:color w:val="000000"/>
                <w:sz w:val="22"/>
                <w:szCs w:val="22"/>
              </w:rPr>
              <w:t>Периодичность: __еже</w:t>
            </w:r>
            <w:r>
              <w:rPr>
                <w:color w:val="000000"/>
                <w:sz w:val="22"/>
                <w:szCs w:val="22"/>
              </w:rPr>
              <w:t>квартальная</w:t>
            </w:r>
            <w:r w:rsidRPr="00F37B6D">
              <w:rPr>
                <w:color w:val="000000"/>
                <w:sz w:val="22"/>
                <w:szCs w:val="22"/>
              </w:rPr>
              <w:t>__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</w:t>
            </w:r>
            <w:r w:rsidRPr="00DE4B27">
              <w:rPr>
                <w:b/>
                <w:bCs/>
                <w:color w:val="000000"/>
                <w:spacing w:val="-4"/>
              </w:rPr>
              <w:t>за 2016 год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DE" w:rsidRPr="00F37B6D" w:rsidRDefault="00F048DE" w:rsidP="006237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DE" w:rsidRPr="00F37B6D" w:rsidRDefault="00F048DE" w:rsidP="006237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DE" w:rsidRPr="00F37B6D" w:rsidRDefault="00F048DE" w:rsidP="0062375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DE" w:rsidRPr="00F37B6D" w:rsidRDefault="00F048DE" w:rsidP="0062375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DE" w:rsidRPr="00F37B6D" w:rsidRDefault="00F048DE" w:rsidP="0062375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048DE" w:rsidRPr="00F37B6D" w:rsidTr="00F048DE">
        <w:trPr>
          <w:gridAfter w:val="3"/>
          <w:wAfter w:w="381" w:type="dxa"/>
          <w:trHeight w:val="179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DE" w:rsidRPr="00F37B6D" w:rsidRDefault="00F048DE" w:rsidP="006237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DE" w:rsidRPr="00F37B6D" w:rsidRDefault="00F048DE" w:rsidP="006237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DE" w:rsidRPr="00F37B6D" w:rsidRDefault="00F048DE" w:rsidP="006237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DE" w:rsidRPr="00F37B6D" w:rsidRDefault="00F048DE" w:rsidP="006237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48DE" w:rsidRPr="00F37B6D" w:rsidTr="00F048DE">
        <w:trPr>
          <w:gridAfter w:val="4"/>
          <w:wAfter w:w="451" w:type="dxa"/>
          <w:trHeight w:val="178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37B6D">
              <w:rPr>
                <w:color w:val="000000"/>
                <w:spacing w:val="-10"/>
                <w:sz w:val="22"/>
                <w:szCs w:val="22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37B6D">
              <w:rPr>
                <w:color w:val="000000"/>
                <w:spacing w:val="-10"/>
                <w:sz w:val="22"/>
                <w:szCs w:val="22"/>
              </w:rPr>
              <w:t>Направле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  <w:r w:rsidRPr="00F37B6D">
              <w:rPr>
                <w:color w:val="000000"/>
                <w:spacing w:val="-10"/>
                <w:sz w:val="22"/>
                <w:szCs w:val="22"/>
              </w:rPr>
              <w:t>ние расходов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37B6D">
              <w:rPr>
                <w:color w:val="000000"/>
                <w:spacing w:val="-1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2C1D96">
              <w:rPr>
                <w:color w:val="000000"/>
                <w:spacing w:val="-10"/>
                <w:sz w:val="22"/>
                <w:szCs w:val="22"/>
              </w:rPr>
              <w:t>Сроки реализа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  <w:r w:rsidRPr="002C1D96">
              <w:rPr>
                <w:color w:val="000000"/>
                <w:spacing w:val="-10"/>
                <w:sz w:val="22"/>
                <w:szCs w:val="22"/>
              </w:rPr>
              <w:t>ции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2C1D96">
              <w:rPr>
                <w:color w:val="000000"/>
                <w:spacing w:val="-1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2C1D96">
              <w:rPr>
                <w:color w:val="000000"/>
                <w:spacing w:val="-10"/>
                <w:sz w:val="22"/>
                <w:szCs w:val="22"/>
              </w:rPr>
              <w:t>Предусмотре</w:t>
            </w:r>
            <w:r>
              <w:rPr>
                <w:color w:val="000000"/>
                <w:spacing w:val="-10"/>
                <w:sz w:val="22"/>
                <w:szCs w:val="22"/>
              </w:rPr>
              <w:t>-</w:t>
            </w:r>
            <w:r w:rsidRPr="002C1D96">
              <w:rPr>
                <w:color w:val="000000"/>
                <w:spacing w:val="-10"/>
                <w:sz w:val="22"/>
                <w:szCs w:val="22"/>
              </w:rPr>
              <w:t>но средств на реализацию мероприятия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26474" w:rsidRDefault="00F048DE" w:rsidP="00623750">
            <w:pPr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F26474">
              <w:rPr>
                <w:color w:val="000000"/>
                <w:spacing w:val="-12"/>
                <w:sz w:val="22"/>
                <w:szCs w:val="22"/>
              </w:rPr>
              <w:t>Фактически поступило в бюджет субъекта Российской Федерации из федерального бюджета по состоянию на отчетную дату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26474" w:rsidRDefault="00F048DE" w:rsidP="00623750">
            <w:pPr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F26474">
              <w:rPr>
                <w:color w:val="000000"/>
                <w:spacing w:val="-12"/>
                <w:sz w:val="22"/>
                <w:szCs w:val="22"/>
              </w:rPr>
              <w:t>Фактически использовано средств на отчетную дату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26474" w:rsidRDefault="00F048DE" w:rsidP="00623750">
            <w:pPr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F26474">
              <w:rPr>
                <w:color w:val="000000"/>
                <w:spacing w:val="-12"/>
                <w:sz w:val="22"/>
                <w:szCs w:val="22"/>
              </w:rPr>
              <w:t>Остаток средств по состоянию на отчетную дату</w:t>
            </w:r>
          </w:p>
        </w:tc>
      </w:tr>
      <w:tr w:rsidR="00F048DE" w:rsidRPr="00F37B6D" w:rsidTr="00F048DE">
        <w:trPr>
          <w:gridAfter w:val="4"/>
          <w:wAfter w:w="451" w:type="dxa"/>
          <w:trHeight w:val="39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26474" w:rsidRDefault="00F048DE" w:rsidP="00623750">
            <w:pPr>
              <w:jc w:val="center"/>
              <w:rPr>
                <w:color w:val="000000"/>
                <w:sz w:val="20"/>
                <w:szCs w:val="20"/>
              </w:rPr>
            </w:pPr>
            <w:r w:rsidRPr="00F264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26474" w:rsidRDefault="00F048DE" w:rsidP="00623750">
            <w:pPr>
              <w:jc w:val="center"/>
              <w:rPr>
                <w:color w:val="000000"/>
                <w:sz w:val="20"/>
                <w:szCs w:val="20"/>
              </w:rPr>
            </w:pPr>
            <w:r w:rsidRPr="00F264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26474" w:rsidRDefault="00F048DE" w:rsidP="00623750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F26474">
              <w:rPr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26474" w:rsidRDefault="00F048DE" w:rsidP="00623750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F26474">
              <w:rPr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26474" w:rsidRDefault="00F048DE" w:rsidP="00623750">
            <w:pPr>
              <w:jc w:val="center"/>
              <w:rPr>
                <w:color w:val="000000"/>
                <w:sz w:val="20"/>
                <w:szCs w:val="20"/>
              </w:rPr>
            </w:pPr>
            <w:r w:rsidRPr="00F2647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26474" w:rsidRDefault="00F048DE" w:rsidP="00623750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F26474">
              <w:rPr>
                <w:color w:val="000000"/>
                <w:spacing w:val="-10"/>
                <w:sz w:val="20"/>
                <w:szCs w:val="20"/>
              </w:rPr>
              <w:t>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26474" w:rsidRDefault="00F048DE" w:rsidP="00623750">
            <w:pPr>
              <w:jc w:val="center"/>
              <w:rPr>
                <w:color w:val="000000"/>
                <w:sz w:val="20"/>
                <w:szCs w:val="20"/>
              </w:rPr>
            </w:pPr>
            <w:r w:rsidRPr="00F2647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26474" w:rsidRDefault="00F048DE" w:rsidP="00623750">
            <w:pPr>
              <w:jc w:val="center"/>
              <w:rPr>
                <w:color w:val="000000"/>
                <w:sz w:val="20"/>
                <w:szCs w:val="20"/>
              </w:rPr>
            </w:pPr>
            <w:r w:rsidRPr="00F2647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26474" w:rsidRDefault="00F048DE" w:rsidP="00623750">
            <w:pPr>
              <w:jc w:val="center"/>
              <w:rPr>
                <w:color w:val="000000"/>
                <w:sz w:val="20"/>
                <w:szCs w:val="20"/>
              </w:rPr>
            </w:pPr>
            <w:r w:rsidRPr="00F26474">
              <w:rPr>
                <w:color w:val="000000"/>
                <w:sz w:val="20"/>
                <w:szCs w:val="20"/>
              </w:rPr>
              <w:t>9</w:t>
            </w:r>
          </w:p>
        </w:tc>
      </w:tr>
      <w:tr w:rsidR="00F048DE" w:rsidRPr="00F37B6D" w:rsidTr="00F048DE">
        <w:trPr>
          <w:gridAfter w:val="4"/>
          <w:wAfter w:w="451" w:type="dxa"/>
          <w:trHeight w:val="558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26474" w:rsidRDefault="00F048DE" w:rsidP="00623750">
            <w:pPr>
              <w:jc w:val="center"/>
              <w:rPr>
                <w:color w:val="000000"/>
                <w:sz w:val="20"/>
                <w:szCs w:val="20"/>
              </w:rPr>
            </w:pPr>
            <w:r w:rsidRPr="00F264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50270</w:t>
            </w:r>
            <w:r w:rsidRPr="00F37B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5A5993" w:rsidRDefault="00F048DE" w:rsidP="00623750">
            <w:pPr>
              <w:rPr>
                <w:color w:val="000000"/>
                <w:spacing w:val="-8"/>
                <w:sz w:val="20"/>
                <w:szCs w:val="20"/>
              </w:rPr>
            </w:pPr>
            <w:r w:rsidRPr="005A5993">
              <w:rPr>
                <w:color w:val="000000"/>
                <w:spacing w:val="-8"/>
                <w:sz w:val="20"/>
                <w:szCs w:val="20"/>
              </w:rPr>
              <w:t>Реализация мероприятий, включенных в программы субъектов Российской Федерации,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5E66B2" w:rsidRDefault="00F048DE" w:rsidP="00623750">
            <w:pPr>
              <w:rPr>
                <w:color w:val="000000"/>
                <w:sz w:val="22"/>
                <w:szCs w:val="22"/>
              </w:rPr>
            </w:pPr>
            <w:r w:rsidRPr="005E66B2">
              <w:rPr>
                <w:color w:val="000000"/>
                <w:sz w:val="22"/>
                <w:szCs w:val="22"/>
              </w:rPr>
              <w:t>31.12.2016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5A5993" w:rsidRDefault="00F048DE" w:rsidP="00623750">
            <w:pPr>
              <w:contextualSpacing/>
              <w:rPr>
                <w:color w:val="000000"/>
                <w:spacing w:val="-6"/>
                <w:sz w:val="20"/>
                <w:szCs w:val="20"/>
              </w:rPr>
            </w:pPr>
            <w:r w:rsidRPr="005A5993">
              <w:rPr>
                <w:color w:val="000000"/>
                <w:spacing w:val="-6"/>
                <w:sz w:val="20"/>
                <w:szCs w:val="20"/>
              </w:rPr>
              <w:t>Итого по мероприятию, в том числе:</w:t>
            </w:r>
          </w:p>
        </w:tc>
        <w:tc>
          <w:tcPr>
            <w:tcW w:w="15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26013,12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14480,00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24803,94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1209,18</w:t>
            </w:r>
          </w:p>
        </w:tc>
      </w:tr>
      <w:tr w:rsidR="00F048DE" w:rsidRPr="00F37B6D" w:rsidTr="00F048DE">
        <w:trPr>
          <w:gridAfter w:val="4"/>
          <w:wAfter w:w="451" w:type="dxa"/>
          <w:trHeight w:val="98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26474" w:rsidRDefault="00F048DE" w:rsidP="006237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26474" w:rsidRDefault="00F048DE" w:rsidP="006237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26474" w:rsidRDefault="00F048DE" w:rsidP="006237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5A5993" w:rsidRDefault="00F048DE" w:rsidP="00623750">
            <w:pPr>
              <w:contextualSpacing/>
              <w:rPr>
                <w:color w:val="000000"/>
                <w:spacing w:val="-6"/>
                <w:sz w:val="20"/>
                <w:szCs w:val="20"/>
              </w:rPr>
            </w:pPr>
            <w:r w:rsidRPr="005A5993">
              <w:rPr>
                <w:color w:val="000000"/>
                <w:spacing w:val="-6"/>
                <w:sz w:val="20"/>
                <w:szCs w:val="20"/>
              </w:rPr>
              <w:t>бюджет субъекта Российской Федерации (с учетом объема софинансирования из федерального бюджета)</w:t>
            </w:r>
          </w:p>
        </w:tc>
        <w:tc>
          <w:tcPr>
            <w:tcW w:w="15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23122,42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14480,00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Pr="00454C23" w:rsidRDefault="00F048DE" w:rsidP="0062375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C60ED">
              <w:rPr>
                <w:color w:val="000000"/>
                <w:sz w:val="22"/>
                <w:szCs w:val="22"/>
              </w:rPr>
              <w:t>2259</w:t>
            </w:r>
            <w:r>
              <w:rPr>
                <w:color w:val="000000"/>
                <w:sz w:val="22"/>
                <w:szCs w:val="22"/>
              </w:rPr>
              <w:t>8</w:t>
            </w:r>
            <w:r w:rsidRPr="003C60E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Pr="003C60E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 w:rsidRPr="003C60ED">
              <w:rPr>
                <w:color w:val="000000"/>
                <w:sz w:val="22"/>
                <w:szCs w:val="22"/>
              </w:rPr>
              <w:t>52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3C60E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77</w:t>
            </w:r>
          </w:p>
        </w:tc>
      </w:tr>
      <w:tr w:rsidR="00F048DE" w:rsidRPr="00F37B6D" w:rsidTr="00F048DE">
        <w:trPr>
          <w:gridAfter w:val="4"/>
          <w:wAfter w:w="451" w:type="dxa"/>
          <w:trHeight w:val="278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26474" w:rsidRDefault="00F048DE" w:rsidP="006237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26474" w:rsidRDefault="00F048DE" w:rsidP="006237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26474" w:rsidRDefault="00F048DE" w:rsidP="006237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5A5993" w:rsidRDefault="00F048DE" w:rsidP="00623750">
            <w:pPr>
              <w:contextualSpacing/>
              <w:rPr>
                <w:color w:val="000000"/>
                <w:spacing w:val="-6"/>
                <w:sz w:val="20"/>
                <w:szCs w:val="20"/>
              </w:rPr>
            </w:pPr>
            <w:r w:rsidRPr="005A5993">
              <w:rPr>
                <w:color w:val="000000"/>
                <w:spacing w:val="-6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Pr="00FA7845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 w:rsidRPr="00FA78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Pr="00FA7845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 w:rsidRPr="00FA7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48DE" w:rsidRPr="00F37B6D" w:rsidTr="00F048DE">
        <w:trPr>
          <w:gridAfter w:val="4"/>
          <w:wAfter w:w="451" w:type="dxa"/>
          <w:trHeight w:val="90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26474" w:rsidRDefault="00F048DE" w:rsidP="006237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26474" w:rsidRDefault="00F048DE" w:rsidP="006237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26474" w:rsidRDefault="00F048DE" w:rsidP="006237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5A5993" w:rsidRDefault="00F048DE" w:rsidP="00623750">
            <w:pPr>
              <w:contextualSpacing/>
              <w:rPr>
                <w:color w:val="000000"/>
                <w:spacing w:val="-6"/>
                <w:sz w:val="20"/>
                <w:szCs w:val="20"/>
              </w:rPr>
            </w:pPr>
            <w:r w:rsidRPr="005A5993">
              <w:rPr>
                <w:color w:val="000000"/>
                <w:spacing w:val="-6"/>
                <w:sz w:val="20"/>
                <w:szCs w:val="20"/>
              </w:rPr>
              <w:t>размер субсидии из федерального бюджета (справочно)</w:t>
            </w:r>
          </w:p>
        </w:tc>
        <w:tc>
          <w:tcPr>
            <w:tcW w:w="15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14480,00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14480,00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Pr="00454C23" w:rsidRDefault="00F048DE" w:rsidP="0062375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14216,86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Pr="00454C23" w:rsidRDefault="00F048DE" w:rsidP="0062375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263,14</w:t>
            </w:r>
          </w:p>
        </w:tc>
      </w:tr>
      <w:tr w:rsidR="00F048DE" w:rsidRPr="00F37B6D" w:rsidTr="00F048DE">
        <w:trPr>
          <w:gridAfter w:val="4"/>
          <w:wAfter w:w="451" w:type="dxa"/>
          <w:trHeight w:val="63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26474" w:rsidRDefault="00F048DE" w:rsidP="006237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26474" w:rsidRDefault="00F048DE" w:rsidP="006237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26474" w:rsidRDefault="00F048DE" w:rsidP="006237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5A5993" w:rsidRDefault="00F048DE" w:rsidP="00623750">
            <w:pPr>
              <w:contextualSpacing/>
              <w:rPr>
                <w:color w:val="000000"/>
                <w:spacing w:val="-6"/>
                <w:sz w:val="20"/>
                <w:szCs w:val="20"/>
              </w:rPr>
            </w:pPr>
            <w:r w:rsidRPr="005A5993">
              <w:rPr>
                <w:color w:val="000000"/>
                <w:spacing w:val="-6"/>
                <w:sz w:val="20"/>
                <w:szCs w:val="20"/>
              </w:rPr>
              <w:t>объем софинансирования (%) (справочно)</w:t>
            </w:r>
          </w:p>
        </w:tc>
        <w:tc>
          <w:tcPr>
            <w:tcW w:w="15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Pr="00171E9A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 w:rsidRPr="00171E9A">
              <w:rPr>
                <w:color w:val="000000"/>
                <w:sz w:val="22"/>
                <w:szCs w:val="22"/>
              </w:rPr>
              <w:t>62,9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Pr="00171E9A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 w:rsidRPr="00171E9A">
              <w:rPr>
                <w:color w:val="000000"/>
                <w:sz w:val="22"/>
                <w:szCs w:val="22"/>
              </w:rPr>
              <w:t>50,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048DE" w:rsidRPr="00F37B6D" w:rsidTr="00F048DE">
        <w:trPr>
          <w:gridAfter w:val="4"/>
          <w:wAfter w:w="451" w:type="dxa"/>
          <w:trHeight w:val="31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26474" w:rsidRDefault="00F048DE" w:rsidP="006237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26474" w:rsidRDefault="00F048DE" w:rsidP="006237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26474" w:rsidRDefault="00F048DE" w:rsidP="006237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5A5993" w:rsidRDefault="00F048DE" w:rsidP="00623750">
            <w:pPr>
              <w:contextualSpacing/>
              <w:rPr>
                <w:color w:val="000000"/>
                <w:spacing w:val="-6"/>
                <w:sz w:val="20"/>
                <w:szCs w:val="20"/>
              </w:rPr>
            </w:pPr>
            <w:r w:rsidRPr="005A5993">
              <w:rPr>
                <w:color w:val="000000"/>
                <w:spacing w:val="-6"/>
                <w:sz w:val="20"/>
                <w:szCs w:val="20"/>
              </w:rPr>
              <w:t>местный бюджет</w:t>
            </w:r>
          </w:p>
        </w:tc>
        <w:tc>
          <w:tcPr>
            <w:tcW w:w="15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2890,70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Pr="000B6441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 w:rsidRPr="000B6441">
              <w:rPr>
                <w:color w:val="000000"/>
                <w:sz w:val="22"/>
                <w:szCs w:val="22"/>
              </w:rPr>
              <w:t>2205,29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Pr="00454C23" w:rsidRDefault="00F048DE" w:rsidP="0062375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B6441">
              <w:rPr>
                <w:color w:val="000000"/>
                <w:sz w:val="22"/>
                <w:szCs w:val="22"/>
              </w:rPr>
              <w:t>685,41</w:t>
            </w:r>
          </w:p>
        </w:tc>
      </w:tr>
      <w:tr w:rsidR="00F048DE" w:rsidRPr="00F37B6D" w:rsidTr="00F048DE">
        <w:trPr>
          <w:gridAfter w:val="4"/>
          <w:wAfter w:w="451" w:type="dxa"/>
          <w:trHeight w:val="31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26474" w:rsidRDefault="00F048DE" w:rsidP="006237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26474" w:rsidRDefault="00F048DE" w:rsidP="006237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26474" w:rsidRDefault="00F048DE" w:rsidP="006237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5A5993" w:rsidRDefault="00F048DE" w:rsidP="00623750">
            <w:pPr>
              <w:contextualSpacing/>
              <w:rPr>
                <w:color w:val="000000"/>
                <w:spacing w:val="-6"/>
                <w:sz w:val="20"/>
                <w:szCs w:val="20"/>
                <w:vertAlign w:val="superscript"/>
              </w:rPr>
            </w:pPr>
            <w:r w:rsidRPr="005A5993">
              <w:rPr>
                <w:color w:val="000000"/>
                <w:spacing w:val="-6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Pr="000B6441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 w:rsidRPr="000B64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Pr="00454C23" w:rsidRDefault="00F048DE" w:rsidP="0062375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B64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9302A" w:rsidRPr="00F37B6D" w:rsidTr="00F048DE">
        <w:trPr>
          <w:gridAfter w:val="4"/>
          <w:wAfter w:w="451" w:type="dxa"/>
          <w:trHeight w:val="31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2A" w:rsidRPr="00F26474" w:rsidRDefault="0039302A" w:rsidP="00393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2A" w:rsidRPr="00F37B6D" w:rsidRDefault="0039302A" w:rsidP="003930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2A" w:rsidRPr="00F26474" w:rsidRDefault="0039302A" w:rsidP="00393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2A" w:rsidRPr="00F26474" w:rsidRDefault="0039302A" w:rsidP="00393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2A" w:rsidRPr="005A5993" w:rsidRDefault="0039302A" w:rsidP="0039302A">
            <w:pPr>
              <w:contextualSpacing/>
              <w:jc w:val="right"/>
              <w:rPr>
                <w:color w:val="000000"/>
                <w:spacing w:val="-6"/>
                <w:sz w:val="20"/>
                <w:szCs w:val="20"/>
              </w:rPr>
            </w:pPr>
            <w:r w:rsidRPr="005A5993">
              <w:rPr>
                <w:color w:val="000000"/>
                <w:spacing w:val="-6"/>
                <w:sz w:val="20"/>
                <w:szCs w:val="20"/>
              </w:rPr>
              <w:t>Итого: по направлению расходов</w:t>
            </w:r>
          </w:p>
        </w:tc>
        <w:tc>
          <w:tcPr>
            <w:tcW w:w="15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2A" w:rsidRPr="00F37B6D" w:rsidRDefault="0039302A" w:rsidP="00393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26013,12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2A" w:rsidRPr="00F37B6D" w:rsidRDefault="0039302A" w:rsidP="00393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14480,00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2A" w:rsidRPr="00F37B6D" w:rsidRDefault="0039302A" w:rsidP="00393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24803,94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2A" w:rsidRPr="00F37B6D" w:rsidRDefault="0039302A" w:rsidP="00393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1209,18</w:t>
            </w:r>
          </w:p>
        </w:tc>
      </w:tr>
      <w:tr w:rsidR="0039302A" w:rsidRPr="00F37B6D" w:rsidTr="00F048DE">
        <w:trPr>
          <w:gridAfter w:val="4"/>
          <w:wAfter w:w="451" w:type="dxa"/>
          <w:trHeight w:val="293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2A" w:rsidRPr="00F26474" w:rsidRDefault="0039302A" w:rsidP="00393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2A" w:rsidRPr="00F37B6D" w:rsidRDefault="0039302A" w:rsidP="003930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2A" w:rsidRPr="00F26474" w:rsidRDefault="0039302A" w:rsidP="00393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2A" w:rsidRPr="00F26474" w:rsidRDefault="0039302A" w:rsidP="00393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2A" w:rsidRPr="005A5993" w:rsidRDefault="0039302A" w:rsidP="0039302A">
            <w:pPr>
              <w:contextualSpacing/>
              <w:jc w:val="right"/>
              <w:rPr>
                <w:color w:val="000000"/>
                <w:spacing w:val="-6"/>
                <w:sz w:val="20"/>
                <w:szCs w:val="20"/>
              </w:rPr>
            </w:pPr>
            <w:r w:rsidRPr="005A5993">
              <w:rPr>
                <w:color w:val="000000"/>
                <w:spacing w:val="-6"/>
                <w:sz w:val="20"/>
                <w:szCs w:val="20"/>
              </w:rPr>
              <w:t>Всего:</w:t>
            </w:r>
          </w:p>
        </w:tc>
        <w:tc>
          <w:tcPr>
            <w:tcW w:w="15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2A" w:rsidRPr="00F37B6D" w:rsidRDefault="0039302A" w:rsidP="00393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26013,12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2A" w:rsidRPr="00F37B6D" w:rsidRDefault="0039302A" w:rsidP="00393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14480,00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2A" w:rsidRPr="00F37B6D" w:rsidRDefault="0039302A" w:rsidP="00393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24803,94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2A" w:rsidRPr="00F37B6D" w:rsidRDefault="0039302A" w:rsidP="00393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1209,18</w:t>
            </w:r>
          </w:p>
        </w:tc>
      </w:tr>
      <w:tr w:rsidR="00F048DE" w:rsidRPr="00F37B6D" w:rsidTr="00F048DE">
        <w:trPr>
          <w:gridAfter w:val="4"/>
          <w:wAfter w:w="451" w:type="dxa"/>
          <w:trHeight w:val="318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26474" w:rsidRDefault="00F048DE" w:rsidP="00623750">
            <w:pPr>
              <w:jc w:val="center"/>
              <w:rPr>
                <w:color w:val="000000"/>
                <w:sz w:val="20"/>
                <w:szCs w:val="20"/>
              </w:rPr>
            </w:pPr>
            <w:r w:rsidRPr="00F264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50270</w:t>
            </w:r>
            <w:r w:rsidRPr="00F37B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26474" w:rsidRDefault="00F048DE" w:rsidP="00623750">
            <w:pPr>
              <w:rPr>
                <w:color w:val="000000"/>
                <w:sz w:val="20"/>
                <w:szCs w:val="20"/>
              </w:rPr>
            </w:pPr>
            <w:r w:rsidRPr="00F26474">
              <w:rPr>
                <w:color w:val="000000"/>
                <w:sz w:val="20"/>
                <w:szCs w:val="20"/>
              </w:rPr>
              <w:t>Создание в дошкольных образовательных, общеобразо-вательных организациях, организа-циях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26474" w:rsidRDefault="00F048DE" w:rsidP="00623750">
            <w:pPr>
              <w:rPr>
                <w:color w:val="000000"/>
                <w:sz w:val="20"/>
                <w:szCs w:val="20"/>
              </w:rPr>
            </w:pPr>
            <w:r w:rsidRPr="005E66B2">
              <w:rPr>
                <w:color w:val="000000"/>
                <w:sz w:val="22"/>
                <w:szCs w:val="22"/>
              </w:rPr>
              <w:t>31.12.2016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5A5993" w:rsidRDefault="00F048DE" w:rsidP="00623750">
            <w:pPr>
              <w:contextualSpacing/>
              <w:rPr>
                <w:color w:val="000000"/>
                <w:spacing w:val="-6"/>
                <w:sz w:val="20"/>
                <w:szCs w:val="20"/>
              </w:rPr>
            </w:pPr>
            <w:r w:rsidRPr="005A5993">
              <w:rPr>
                <w:color w:val="000000"/>
                <w:spacing w:val="-6"/>
                <w:sz w:val="20"/>
                <w:szCs w:val="20"/>
              </w:rPr>
              <w:t>Итого по мероприятию, в том числе:</w:t>
            </w:r>
          </w:p>
        </w:tc>
        <w:tc>
          <w:tcPr>
            <w:tcW w:w="15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 w:rsidRPr="00F37B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12952,00</w:t>
            </w:r>
            <w:r w:rsidRPr="00F37B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9066,40</w:t>
            </w:r>
            <w:r w:rsidRPr="00F37B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12952,00</w:t>
            </w:r>
            <w:r w:rsidRPr="00F37B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 w:rsidRPr="00F37B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48DE" w:rsidRPr="00F37B6D" w:rsidTr="00F048DE">
        <w:trPr>
          <w:gridAfter w:val="4"/>
          <w:wAfter w:w="451" w:type="dxa"/>
          <w:trHeight w:val="314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26474" w:rsidRDefault="00F048DE" w:rsidP="006237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26474" w:rsidRDefault="00F048DE" w:rsidP="006237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26474" w:rsidRDefault="00F048DE" w:rsidP="006237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5A5993" w:rsidRDefault="00F048DE" w:rsidP="00623750">
            <w:pPr>
              <w:contextualSpacing/>
              <w:rPr>
                <w:color w:val="000000"/>
                <w:spacing w:val="-6"/>
                <w:sz w:val="20"/>
                <w:szCs w:val="20"/>
              </w:rPr>
            </w:pPr>
            <w:r w:rsidRPr="005A5993">
              <w:rPr>
                <w:color w:val="000000"/>
                <w:spacing w:val="-6"/>
                <w:sz w:val="20"/>
                <w:szCs w:val="20"/>
              </w:rPr>
              <w:t>бюджет субъекта Российской Федерации (с учетом объема софинансирования из федерального бюджета)</w:t>
            </w:r>
          </w:p>
        </w:tc>
        <w:tc>
          <w:tcPr>
            <w:tcW w:w="15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12952,00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9066,40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12952,00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48DE" w:rsidRPr="00F37B6D" w:rsidTr="00F048DE">
        <w:trPr>
          <w:gridAfter w:val="4"/>
          <w:wAfter w:w="451" w:type="dxa"/>
          <w:trHeight w:val="314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26474" w:rsidRDefault="00F048DE" w:rsidP="006237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26474" w:rsidRDefault="00F048DE" w:rsidP="006237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26474" w:rsidRDefault="00F048DE" w:rsidP="006237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5A5993" w:rsidRDefault="00F048DE" w:rsidP="00623750">
            <w:pPr>
              <w:contextualSpacing/>
              <w:rPr>
                <w:color w:val="000000"/>
                <w:spacing w:val="-6"/>
                <w:sz w:val="20"/>
                <w:szCs w:val="20"/>
              </w:rPr>
            </w:pPr>
            <w:r w:rsidRPr="005A5993">
              <w:rPr>
                <w:color w:val="000000"/>
                <w:spacing w:val="-6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Default="00F048DE" w:rsidP="00623750">
            <w:pPr>
              <w:jc w:val="center"/>
            </w:pPr>
            <w:r w:rsidRPr="00213B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48DE" w:rsidRPr="00F37B6D" w:rsidTr="00F048DE">
        <w:trPr>
          <w:gridAfter w:val="4"/>
          <w:wAfter w:w="451" w:type="dxa"/>
          <w:trHeight w:val="314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26474" w:rsidRDefault="00F048DE" w:rsidP="006237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26474" w:rsidRDefault="00F048DE" w:rsidP="006237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26474" w:rsidRDefault="00F048DE" w:rsidP="006237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5A5993" w:rsidRDefault="00F048DE" w:rsidP="00623750">
            <w:pPr>
              <w:contextualSpacing/>
              <w:rPr>
                <w:color w:val="000000"/>
                <w:spacing w:val="-6"/>
                <w:sz w:val="20"/>
                <w:szCs w:val="20"/>
              </w:rPr>
            </w:pPr>
            <w:r w:rsidRPr="005A5993">
              <w:rPr>
                <w:color w:val="000000"/>
                <w:spacing w:val="-6"/>
                <w:sz w:val="20"/>
                <w:szCs w:val="20"/>
              </w:rPr>
              <w:t>размер субсидии из федерального бюджета (справочно)</w:t>
            </w:r>
          </w:p>
        </w:tc>
        <w:tc>
          <w:tcPr>
            <w:tcW w:w="15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9066,40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9066,40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Default="00F048DE" w:rsidP="00623750">
            <w:pPr>
              <w:jc w:val="center"/>
            </w:pPr>
            <w:r>
              <w:rPr>
                <w:color w:val="000000"/>
                <w:sz w:val="22"/>
                <w:szCs w:val="22"/>
              </w:rPr>
              <w:t>9066,40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48DE" w:rsidRPr="00F37B6D" w:rsidTr="00F048DE">
        <w:trPr>
          <w:gridAfter w:val="4"/>
          <w:wAfter w:w="451" w:type="dxa"/>
          <w:trHeight w:val="314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26474" w:rsidRDefault="00F048DE" w:rsidP="006237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26474" w:rsidRDefault="00F048DE" w:rsidP="006237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26474" w:rsidRDefault="00F048DE" w:rsidP="006237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5A5993" w:rsidRDefault="00F048DE" w:rsidP="00623750">
            <w:pPr>
              <w:contextualSpacing/>
              <w:rPr>
                <w:color w:val="000000"/>
                <w:spacing w:val="-6"/>
                <w:sz w:val="20"/>
                <w:szCs w:val="20"/>
              </w:rPr>
            </w:pPr>
            <w:r w:rsidRPr="005A5993">
              <w:rPr>
                <w:color w:val="000000"/>
                <w:spacing w:val="-6"/>
                <w:sz w:val="20"/>
                <w:szCs w:val="20"/>
              </w:rPr>
              <w:t>объем софинансирования (%) (справочно)</w:t>
            </w:r>
          </w:p>
        </w:tc>
        <w:tc>
          <w:tcPr>
            <w:tcW w:w="15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Default="00F048DE" w:rsidP="00623750">
            <w:pPr>
              <w:jc w:val="center"/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048DE" w:rsidRPr="00F37B6D" w:rsidTr="00F048DE">
        <w:trPr>
          <w:gridAfter w:val="4"/>
          <w:wAfter w:w="451" w:type="dxa"/>
          <w:trHeight w:val="314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26474" w:rsidRDefault="00F048DE" w:rsidP="006237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26474" w:rsidRDefault="00F048DE" w:rsidP="006237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26474" w:rsidRDefault="00F048DE" w:rsidP="006237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5A5993" w:rsidRDefault="00F048DE" w:rsidP="00623750">
            <w:pPr>
              <w:contextualSpacing/>
              <w:rPr>
                <w:color w:val="000000"/>
                <w:spacing w:val="-6"/>
                <w:sz w:val="20"/>
                <w:szCs w:val="20"/>
              </w:rPr>
            </w:pPr>
            <w:r w:rsidRPr="005A5993">
              <w:rPr>
                <w:color w:val="000000"/>
                <w:spacing w:val="-6"/>
                <w:sz w:val="20"/>
                <w:szCs w:val="20"/>
              </w:rPr>
              <w:t>местный бюджет</w:t>
            </w:r>
          </w:p>
        </w:tc>
        <w:tc>
          <w:tcPr>
            <w:tcW w:w="1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Default="00F048DE" w:rsidP="00623750">
            <w:pPr>
              <w:jc w:val="center"/>
            </w:pPr>
            <w:r w:rsidRPr="00213B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48DE" w:rsidRPr="00F37B6D" w:rsidTr="00F048DE">
        <w:trPr>
          <w:gridAfter w:val="4"/>
          <w:wAfter w:w="451" w:type="dxa"/>
          <w:trHeight w:val="314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26474" w:rsidRDefault="00F048DE" w:rsidP="006237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26474" w:rsidRDefault="00F048DE" w:rsidP="006237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26474" w:rsidRDefault="00F048DE" w:rsidP="006237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5A5993" w:rsidRDefault="00F048DE" w:rsidP="00623750">
            <w:pPr>
              <w:contextualSpacing/>
              <w:rPr>
                <w:color w:val="000000"/>
                <w:spacing w:val="-6"/>
                <w:sz w:val="20"/>
                <w:szCs w:val="20"/>
              </w:rPr>
            </w:pPr>
            <w:r w:rsidRPr="005A5993">
              <w:rPr>
                <w:color w:val="000000"/>
                <w:spacing w:val="-6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Default="00F048DE" w:rsidP="00623750">
            <w:pPr>
              <w:jc w:val="center"/>
            </w:pPr>
            <w:r w:rsidRPr="00213B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48DE" w:rsidRPr="00F37B6D" w:rsidTr="00F048DE">
        <w:trPr>
          <w:gridAfter w:val="4"/>
          <w:wAfter w:w="451" w:type="dxa"/>
          <w:trHeight w:val="314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26474" w:rsidRDefault="00F048DE" w:rsidP="006237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26474" w:rsidRDefault="00F048DE" w:rsidP="006237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26474" w:rsidRDefault="00F048DE" w:rsidP="006237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5A5993" w:rsidRDefault="00F048DE" w:rsidP="00623750">
            <w:pPr>
              <w:contextualSpacing/>
              <w:jc w:val="right"/>
              <w:rPr>
                <w:color w:val="000000"/>
                <w:spacing w:val="-6"/>
                <w:sz w:val="20"/>
                <w:szCs w:val="20"/>
              </w:rPr>
            </w:pPr>
            <w:r w:rsidRPr="005A5993">
              <w:rPr>
                <w:color w:val="000000"/>
                <w:spacing w:val="-6"/>
                <w:sz w:val="20"/>
                <w:szCs w:val="20"/>
              </w:rPr>
              <w:t>Итого: по направлению расходов</w:t>
            </w:r>
          </w:p>
        </w:tc>
        <w:tc>
          <w:tcPr>
            <w:tcW w:w="15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12952,00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9066,40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Default="00F048DE" w:rsidP="00623750">
            <w:pPr>
              <w:jc w:val="center"/>
            </w:pPr>
            <w:r>
              <w:rPr>
                <w:color w:val="000000"/>
                <w:sz w:val="22"/>
                <w:szCs w:val="22"/>
              </w:rPr>
              <w:t>12952,00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Default="00F048DE" w:rsidP="00623750">
            <w:pPr>
              <w:jc w:val="center"/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48DE" w:rsidRPr="00F37B6D" w:rsidTr="00F048DE">
        <w:trPr>
          <w:gridAfter w:val="4"/>
          <w:wAfter w:w="451" w:type="dxa"/>
          <w:trHeight w:val="314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26474" w:rsidRDefault="00F048DE" w:rsidP="006237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26474" w:rsidRDefault="00F048DE" w:rsidP="006237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26474" w:rsidRDefault="00F048DE" w:rsidP="006237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5A5993" w:rsidRDefault="00F048DE" w:rsidP="00623750">
            <w:pPr>
              <w:contextualSpacing/>
              <w:jc w:val="right"/>
              <w:rPr>
                <w:color w:val="000000"/>
                <w:spacing w:val="-6"/>
                <w:sz w:val="20"/>
                <w:szCs w:val="20"/>
              </w:rPr>
            </w:pPr>
            <w:r w:rsidRPr="005A5993">
              <w:rPr>
                <w:color w:val="000000"/>
                <w:spacing w:val="-6"/>
                <w:sz w:val="20"/>
                <w:szCs w:val="20"/>
              </w:rPr>
              <w:t>Всего:</w:t>
            </w:r>
          </w:p>
        </w:tc>
        <w:tc>
          <w:tcPr>
            <w:tcW w:w="15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12952,00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9066,40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Default="00F048DE" w:rsidP="00623750">
            <w:pPr>
              <w:jc w:val="center"/>
            </w:pPr>
            <w:r>
              <w:rPr>
                <w:color w:val="000000"/>
                <w:sz w:val="22"/>
                <w:szCs w:val="22"/>
              </w:rPr>
              <w:t>12952,00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Default="00F048DE" w:rsidP="00623750">
            <w:pPr>
              <w:jc w:val="center"/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48DE" w:rsidRPr="00F37B6D" w:rsidTr="00F048DE">
        <w:trPr>
          <w:gridAfter w:val="4"/>
          <w:wAfter w:w="451" w:type="dxa"/>
          <w:trHeight w:val="280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26474" w:rsidRDefault="00F048DE" w:rsidP="00623750">
            <w:pPr>
              <w:jc w:val="center"/>
              <w:rPr>
                <w:color w:val="000000"/>
                <w:sz w:val="20"/>
                <w:szCs w:val="20"/>
              </w:rPr>
            </w:pPr>
            <w:r w:rsidRPr="00F264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 w:rsidRPr="00F37B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26474" w:rsidRDefault="00F048DE" w:rsidP="00623750">
            <w:pPr>
              <w:rPr>
                <w:color w:val="000000"/>
                <w:sz w:val="20"/>
                <w:szCs w:val="20"/>
              </w:rPr>
            </w:pPr>
            <w:r w:rsidRPr="00F26474">
              <w:rPr>
                <w:color w:val="000000"/>
                <w:sz w:val="20"/>
                <w:szCs w:val="20"/>
              </w:rPr>
              <w:t>Поддержка учреждений спортивной направленности по адаптивной физической культуре и спорту в субъектах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26474" w:rsidRDefault="00F048DE" w:rsidP="00623750">
            <w:pPr>
              <w:rPr>
                <w:color w:val="000000"/>
                <w:sz w:val="20"/>
                <w:szCs w:val="20"/>
              </w:rPr>
            </w:pPr>
            <w:r w:rsidRPr="005E66B2">
              <w:rPr>
                <w:color w:val="000000"/>
                <w:sz w:val="22"/>
                <w:szCs w:val="22"/>
              </w:rPr>
              <w:t>31.12.2016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5A5993" w:rsidRDefault="00F048DE" w:rsidP="00623750">
            <w:pPr>
              <w:contextualSpacing/>
              <w:rPr>
                <w:color w:val="000000"/>
                <w:spacing w:val="-6"/>
                <w:sz w:val="20"/>
                <w:szCs w:val="20"/>
              </w:rPr>
            </w:pPr>
            <w:r w:rsidRPr="005A5993">
              <w:rPr>
                <w:color w:val="000000"/>
                <w:spacing w:val="-6"/>
                <w:sz w:val="20"/>
                <w:szCs w:val="20"/>
              </w:rPr>
              <w:t>Итого по мероприятию, в том числе:</w:t>
            </w:r>
          </w:p>
        </w:tc>
        <w:tc>
          <w:tcPr>
            <w:tcW w:w="15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 w:rsidRPr="00F37B6D">
              <w:rPr>
                <w:color w:val="000000"/>
                <w:sz w:val="22"/>
                <w:szCs w:val="22"/>
              </w:rPr>
              <w:t> </w:t>
            </w:r>
          </w:p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 w:rsidRPr="00F37B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Default="00F048DE" w:rsidP="00623750">
            <w:pPr>
              <w:jc w:val="center"/>
            </w:pPr>
            <w:r w:rsidRPr="00D27E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Default="00F048DE" w:rsidP="00623750">
            <w:pPr>
              <w:jc w:val="center"/>
            </w:pPr>
            <w:r w:rsidRPr="00D27E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Default="00F048DE" w:rsidP="00623750">
            <w:pPr>
              <w:jc w:val="center"/>
            </w:pPr>
            <w:r w:rsidRPr="00D27E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48DE" w:rsidRPr="00F37B6D" w:rsidTr="00F048DE">
        <w:trPr>
          <w:gridAfter w:val="4"/>
          <w:wAfter w:w="451" w:type="dxa"/>
          <w:trHeight w:val="126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37B6D" w:rsidRDefault="00F048DE" w:rsidP="00623750">
            <w:pPr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37B6D" w:rsidRDefault="00F048DE" w:rsidP="00623750">
            <w:pPr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5A5993" w:rsidRDefault="00F048DE" w:rsidP="00623750">
            <w:pPr>
              <w:contextualSpacing/>
              <w:rPr>
                <w:color w:val="000000"/>
                <w:spacing w:val="-6"/>
                <w:sz w:val="20"/>
                <w:szCs w:val="20"/>
              </w:rPr>
            </w:pPr>
            <w:r w:rsidRPr="005A5993">
              <w:rPr>
                <w:color w:val="000000"/>
                <w:spacing w:val="-6"/>
                <w:sz w:val="20"/>
                <w:szCs w:val="20"/>
              </w:rPr>
              <w:t>бюджет субъ</w:t>
            </w:r>
            <w:bookmarkStart w:id="0" w:name="_GoBack"/>
            <w:bookmarkEnd w:id="0"/>
            <w:r w:rsidRPr="005A5993">
              <w:rPr>
                <w:color w:val="000000"/>
                <w:spacing w:val="-6"/>
                <w:sz w:val="20"/>
                <w:szCs w:val="20"/>
              </w:rPr>
              <w:t>екта Российской Федерации (с учетом объема софинансирования из федерального бюджета)</w:t>
            </w:r>
          </w:p>
        </w:tc>
        <w:tc>
          <w:tcPr>
            <w:tcW w:w="15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Default="00F048DE" w:rsidP="00623750">
            <w:pPr>
              <w:jc w:val="center"/>
            </w:pPr>
            <w:r w:rsidRPr="00D27E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Default="00F048DE" w:rsidP="00623750">
            <w:pPr>
              <w:jc w:val="center"/>
            </w:pPr>
            <w:r w:rsidRPr="00D27E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Default="00F048DE" w:rsidP="00623750">
            <w:pPr>
              <w:jc w:val="center"/>
            </w:pPr>
            <w:r w:rsidRPr="00D27E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48DE" w:rsidRPr="00F37B6D" w:rsidTr="00F048DE">
        <w:trPr>
          <w:gridAfter w:val="4"/>
          <w:wAfter w:w="451" w:type="dxa"/>
          <w:trHeight w:val="27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37B6D" w:rsidRDefault="00F048DE" w:rsidP="00623750">
            <w:pPr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37B6D" w:rsidRDefault="00F048DE" w:rsidP="00623750">
            <w:pPr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5A5993" w:rsidRDefault="00F048DE" w:rsidP="00623750">
            <w:pPr>
              <w:contextualSpacing/>
              <w:rPr>
                <w:color w:val="000000"/>
                <w:spacing w:val="-6"/>
                <w:sz w:val="20"/>
                <w:szCs w:val="20"/>
              </w:rPr>
            </w:pPr>
            <w:r w:rsidRPr="005A5993">
              <w:rPr>
                <w:color w:val="000000"/>
                <w:spacing w:val="-6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Default="00F048DE" w:rsidP="00623750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  <w:r w:rsidRPr="00D27E6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Default="00F048DE" w:rsidP="00623750">
            <w:pPr>
              <w:jc w:val="center"/>
            </w:pPr>
            <w:r w:rsidRPr="00D27E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Default="00F048DE" w:rsidP="00623750">
            <w:pPr>
              <w:jc w:val="center"/>
            </w:pPr>
            <w:r w:rsidRPr="00D27E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48DE" w:rsidRPr="00F37B6D" w:rsidTr="00F048DE">
        <w:trPr>
          <w:gridAfter w:val="4"/>
          <w:wAfter w:w="451" w:type="dxa"/>
          <w:trHeight w:val="27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37B6D" w:rsidRDefault="00F048DE" w:rsidP="00623750">
            <w:pPr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37B6D" w:rsidRDefault="00F048DE" w:rsidP="00623750">
            <w:pPr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5A5993" w:rsidRDefault="00F048DE" w:rsidP="00623750">
            <w:pPr>
              <w:contextualSpacing/>
              <w:rPr>
                <w:color w:val="000000"/>
                <w:spacing w:val="-6"/>
                <w:sz w:val="20"/>
                <w:szCs w:val="20"/>
              </w:rPr>
            </w:pPr>
            <w:r w:rsidRPr="005A5993">
              <w:rPr>
                <w:color w:val="000000"/>
                <w:spacing w:val="-6"/>
                <w:sz w:val="20"/>
                <w:szCs w:val="20"/>
              </w:rPr>
              <w:t>размер субсидии из федерального бюджета (справочно)</w:t>
            </w:r>
          </w:p>
        </w:tc>
        <w:tc>
          <w:tcPr>
            <w:tcW w:w="15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Default="00F048DE" w:rsidP="00623750">
            <w:pPr>
              <w:jc w:val="center"/>
            </w:pPr>
            <w:r w:rsidRPr="00480C6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Default="00F048DE" w:rsidP="00623750">
            <w:pPr>
              <w:jc w:val="center"/>
            </w:pPr>
            <w:r w:rsidRPr="00480C6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Default="00F048DE" w:rsidP="00623750">
            <w:pPr>
              <w:jc w:val="center"/>
            </w:pPr>
            <w:r w:rsidRPr="00480C6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Default="00F048DE" w:rsidP="00623750">
            <w:pPr>
              <w:jc w:val="center"/>
            </w:pPr>
            <w:r w:rsidRPr="00480C6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48DE" w:rsidRPr="00F37B6D" w:rsidTr="00F048DE">
        <w:trPr>
          <w:gridAfter w:val="4"/>
          <w:wAfter w:w="451" w:type="dxa"/>
          <w:trHeight w:val="27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37B6D" w:rsidRDefault="00F048DE" w:rsidP="00623750">
            <w:pPr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37B6D" w:rsidRDefault="00F048DE" w:rsidP="00623750">
            <w:pPr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5A5993" w:rsidRDefault="00F048DE" w:rsidP="00623750">
            <w:pPr>
              <w:contextualSpacing/>
              <w:rPr>
                <w:color w:val="000000"/>
                <w:spacing w:val="-6"/>
                <w:sz w:val="20"/>
                <w:szCs w:val="20"/>
              </w:rPr>
            </w:pPr>
            <w:r w:rsidRPr="005A5993">
              <w:rPr>
                <w:color w:val="000000"/>
                <w:spacing w:val="-6"/>
                <w:sz w:val="20"/>
                <w:szCs w:val="20"/>
              </w:rPr>
              <w:t>объем софинансирования (%) (справочно)</w:t>
            </w:r>
          </w:p>
        </w:tc>
        <w:tc>
          <w:tcPr>
            <w:tcW w:w="15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Pr="002D3B22" w:rsidRDefault="00F048DE" w:rsidP="006237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Pr="002D3B22" w:rsidRDefault="00F048DE" w:rsidP="006237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Pr="002D3B22" w:rsidRDefault="00F048DE" w:rsidP="006237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F048DE" w:rsidRPr="00F37B6D" w:rsidTr="00F048DE">
        <w:trPr>
          <w:gridAfter w:val="4"/>
          <w:wAfter w:w="451" w:type="dxa"/>
          <w:trHeight w:val="27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37B6D" w:rsidRDefault="00F048DE" w:rsidP="00623750">
            <w:pPr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37B6D" w:rsidRDefault="00F048DE" w:rsidP="00623750">
            <w:pPr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Default="00F048DE" w:rsidP="00623750">
            <w:pPr>
              <w:contextualSpacing/>
              <w:rPr>
                <w:color w:val="000000"/>
                <w:spacing w:val="-6"/>
                <w:sz w:val="20"/>
                <w:szCs w:val="20"/>
              </w:rPr>
            </w:pPr>
            <w:r w:rsidRPr="005A5993">
              <w:rPr>
                <w:color w:val="000000"/>
                <w:spacing w:val="-6"/>
                <w:sz w:val="20"/>
                <w:szCs w:val="20"/>
              </w:rPr>
              <w:t>местный бюджет</w:t>
            </w:r>
          </w:p>
          <w:p w:rsidR="003A3873" w:rsidRDefault="003A3873" w:rsidP="00623750">
            <w:pPr>
              <w:contextualSpacing/>
              <w:rPr>
                <w:color w:val="000000"/>
                <w:spacing w:val="-6"/>
                <w:sz w:val="20"/>
                <w:szCs w:val="20"/>
              </w:rPr>
            </w:pPr>
          </w:p>
          <w:p w:rsidR="003A3873" w:rsidRPr="005A5993" w:rsidRDefault="003A3873" w:rsidP="00623750">
            <w:pPr>
              <w:contextualSpacing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Default="00F048DE" w:rsidP="00623750">
            <w:pPr>
              <w:jc w:val="center"/>
            </w:pPr>
            <w:r w:rsidRPr="004E0C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Default="00F048DE" w:rsidP="00623750">
            <w:pPr>
              <w:jc w:val="center"/>
            </w:pPr>
            <w:r w:rsidRPr="004E0C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Default="00F048DE" w:rsidP="00623750">
            <w:pPr>
              <w:jc w:val="center"/>
            </w:pPr>
            <w:r w:rsidRPr="004E0C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Default="00F048DE" w:rsidP="00623750">
            <w:pPr>
              <w:jc w:val="center"/>
            </w:pPr>
            <w:r w:rsidRPr="004E0C5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48DE" w:rsidRPr="00F37B6D" w:rsidTr="00F048DE">
        <w:trPr>
          <w:gridAfter w:val="4"/>
          <w:wAfter w:w="451" w:type="dxa"/>
          <w:trHeight w:val="27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37B6D" w:rsidRDefault="00F048DE" w:rsidP="00623750">
            <w:pPr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37B6D" w:rsidRDefault="00F048DE" w:rsidP="00623750">
            <w:pPr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5A5993" w:rsidRDefault="00F048DE" w:rsidP="00623750">
            <w:pPr>
              <w:contextualSpacing/>
              <w:rPr>
                <w:color w:val="000000"/>
                <w:spacing w:val="-6"/>
                <w:sz w:val="20"/>
                <w:szCs w:val="20"/>
              </w:rPr>
            </w:pPr>
            <w:r w:rsidRPr="005A5993">
              <w:rPr>
                <w:color w:val="000000"/>
                <w:spacing w:val="-6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Default="00F048DE" w:rsidP="00623750">
            <w:pPr>
              <w:jc w:val="center"/>
            </w:pPr>
            <w:r w:rsidRPr="00A455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Default="00F048DE" w:rsidP="00623750">
            <w:pPr>
              <w:jc w:val="center"/>
            </w:pPr>
            <w:r w:rsidRPr="00A455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Default="00F048DE" w:rsidP="00623750">
            <w:pPr>
              <w:jc w:val="center"/>
            </w:pPr>
            <w:r w:rsidRPr="00A455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Default="00F048DE" w:rsidP="00623750">
            <w:pPr>
              <w:jc w:val="center"/>
            </w:pPr>
            <w:r w:rsidRPr="00A4559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48DE" w:rsidRPr="00F37B6D" w:rsidTr="00F048DE">
        <w:trPr>
          <w:gridAfter w:val="4"/>
          <w:wAfter w:w="451" w:type="dxa"/>
          <w:trHeight w:val="27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37B6D" w:rsidRDefault="00F048DE" w:rsidP="00623750">
            <w:pPr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37B6D" w:rsidRDefault="00F048DE" w:rsidP="00623750">
            <w:pPr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5A5993" w:rsidRDefault="00F048DE" w:rsidP="00623750">
            <w:pPr>
              <w:contextualSpacing/>
              <w:jc w:val="right"/>
              <w:rPr>
                <w:color w:val="000000"/>
                <w:spacing w:val="-6"/>
                <w:sz w:val="20"/>
                <w:szCs w:val="20"/>
              </w:rPr>
            </w:pPr>
            <w:r w:rsidRPr="005A5993">
              <w:rPr>
                <w:color w:val="000000"/>
                <w:spacing w:val="-6"/>
                <w:sz w:val="20"/>
                <w:szCs w:val="20"/>
              </w:rPr>
              <w:t>Итого: по направлению расходов</w:t>
            </w:r>
          </w:p>
        </w:tc>
        <w:tc>
          <w:tcPr>
            <w:tcW w:w="15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Default="00F048DE" w:rsidP="00623750">
            <w:pPr>
              <w:jc w:val="center"/>
            </w:pPr>
            <w:r w:rsidRPr="00A455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Default="00F048DE" w:rsidP="00623750">
            <w:pPr>
              <w:jc w:val="center"/>
            </w:pPr>
            <w:r w:rsidRPr="00A455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Default="00F048DE" w:rsidP="00623750">
            <w:pPr>
              <w:jc w:val="center"/>
            </w:pPr>
            <w:r w:rsidRPr="00A455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Default="00F048DE" w:rsidP="00623750">
            <w:pPr>
              <w:jc w:val="center"/>
            </w:pPr>
            <w:r w:rsidRPr="00A4559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48DE" w:rsidRPr="00F37B6D" w:rsidTr="00F048DE">
        <w:trPr>
          <w:gridAfter w:val="4"/>
          <w:wAfter w:w="451" w:type="dxa"/>
          <w:trHeight w:val="331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F37B6D" w:rsidRDefault="00F048DE" w:rsidP="006237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37B6D" w:rsidRDefault="00F048DE" w:rsidP="00623750">
            <w:pPr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DE" w:rsidRPr="00F37B6D" w:rsidRDefault="00F048DE" w:rsidP="00623750">
            <w:pPr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Pr="005A5993" w:rsidRDefault="00F048DE" w:rsidP="00623750">
            <w:pPr>
              <w:contextualSpacing/>
              <w:jc w:val="right"/>
              <w:rPr>
                <w:color w:val="000000"/>
                <w:spacing w:val="-6"/>
                <w:sz w:val="20"/>
                <w:szCs w:val="20"/>
              </w:rPr>
            </w:pPr>
            <w:r w:rsidRPr="005A5993">
              <w:rPr>
                <w:color w:val="000000"/>
                <w:spacing w:val="-6"/>
                <w:sz w:val="20"/>
                <w:szCs w:val="20"/>
              </w:rPr>
              <w:t>Всего:</w:t>
            </w:r>
          </w:p>
        </w:tc>
        <w:tc>
          <w:tcPr>
            <w:tcW w:w="15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DE" w:rsidRDefault="00F048DE" w:rsidP="00623750">
            <w:pPr>
              <w:jc w:val="center"/>
            </w:pPr>
            <w:r w:rsidRPr="00A455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Default="00F048DE" w:rsidP="00623750">
            <w:pPr>
              <w:jc w:val="center"/>
            </w:pPr>
            <w:r w:rsidRPr="00A455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Default="00F048DE" w:rsidP="00623750">
            <w:pPr>
              <w:jc w:val="center"/>
            </w:pPr>
            <w:r w:rsidRPr="00A455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E" w:rsidRDefault="00F048DE" w:rsidP="00623750">
            <w:pPr>
              <w:jc w:val="center"/>
            </w:pPr>
            <w:r w:rsidRPr="00A4559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48DE" w:rsidRPr="00F37B6D" w:rsidTr="00F048DE">
        <w:trPr>
          <w:trHeight w:val="30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DE" w:rsidRPr="00F37B6D" w:rsidRDefault="00F048DE" w:rsidP="006237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DE" w:rsidRPr="00F37B6D" w:rsidRDefault="00F048DE" w:rsidP="006237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DE" w:rsidRPr="00F37B6D" w:rsidRDefault="00F048DE" w:rsidP="006237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DE" w:rsidRPr="00F37B6D" w:rsidRDefault="00F048DE" w:rsidP="006237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DE" w:rsidRPr="00F37B6D" w:rsidRDefault="00F048DE" w:rsidP="006237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DE" w:rsidRPr="00F37B6D" w:rsidRDefault="00F048DE" w:rsidP="006237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DE" w:rsidRPr="00F37B6D" w:rsidRDefault="00F048DE" w:rsidP="006237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DE" w:rsidRPr="00F37B6D" w:rsidRDefault="00F048DE" w:rsidP="006237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DE" w:rsidRPr="00F37B6D" w:rsidRDefault="00F048DE" w:rsidP="006237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DE" w:rsidRPr="00F37B6D" w:rsidRDefault="00F048DE" w:rsidP="006237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DE" w:rsidRPr="00F37B6D" w:rsidRDefault="00F048DE" w:rsidP="006237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48DE" w:rsidRPr="00F37B6D" w:rsidTr="00F048DE">
        <w:trPr>
          <w:gridAfter w:val="4"/>
          <w:wAfter w:w="451" w:type="dxa"/>
          <w:trHeight w:val="300"/>
        </w:trPr>
        <w:tc>
          <w:tcPr>
            <w:tcW w:w="5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DE" w:rsidRPr="00F37B6D" w:rsidRDefault="00F048DE" w:rsidP="00623750">
            <w:pPr>
              <w:ind w:right="-817"/>
              <w:rPr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DE" w:rsidRPr="00F37B6D" w:rsidRDefault="00F048DE" w:rsidP="006237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8DE" w:rsidRPr="00F37B6D" w:rsidRDefault="00F048DE" w:rsidP="006237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8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8DE" w:rsidRPr="00F37B6D" w:rsidRDefault="00F048DE" w:rsidP="006237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DE" w:rsidRPr="00F37B6D" w:rsidRDefault="00F048DE" w:rsidP="006237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DE" w:rsidRPr="00F37B6D" w:rsidRDefault="00F048DE" w:rsidP="006237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48DE" w:rsidRPr="00F37B6D" w:rsidTr="00F048DE">
        <w:trPr>
          <w:gridAfter w:val="4"/>
          <w:wAfter w:w="451" w:type="dxa"/>
          <w:trHeight w:val="300"/>
        </w:trPr>
        <w:tc>
          <w:tcPr>
            <w:tcW w:w="3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8DE" w:rsidRPr="00F37B6D" w:rsidRDefault="00F048DE" w:rsidP="006237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DE" w:rsidRPr="00F37B6D" w:rsidRDefault="00F048DE" w:rsidP="006237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DE" w:rsidRPr="00F37B6D" w:rsidRDefault="00F048DE" w:rsidP="006237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DE" w:rsidRPr="00F37B6D" w:rsidRDefault="00F048DE" w:rsidP="006237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DE" w:rsidRPr="00F37B6D" w:rsidRDefault="00F048DE" w:rsidP="006237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DE" w:rsidRPr="00F37B6D" w:rsidRDefault="00F048DE" w:rsidP="006237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DE" w:rsidRPr="00F37B6D" w:rsidRDefault="00F048DE" w:rsidP="006237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DE" w:rsidRPr="00F37B6D" w:rsidRDefault="00F048DE" w:rsidP="006237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DE" w:rsidRPr="00F37B6D" w:rsidRDefault="00F048DE" w:rsidP="006237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DE" w:rsidRPr="00F37B6D" w:rsidRDefault="00F048DE" w:rsidP="006237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48DE" w:rsidRPr="00F37B6D" w:rsidTr="00F048DE">
        <w:trPr>
          <w:gridAfter w:val="1"/>
          <w:wAfter w:w="26" w:type="dxa"/>
          <w:trHeight w:val="300"/>
        </w:trPr>
        <w:tc>
          <w:tcPr>
            <w:tcW w:w="7479" w:type="dxa"/>
            <w:gridSpan w:val="9"/>
            <w:shd w:val="clear" w:color="auto" w:fill="auto"/>
            <w:noWrap/>
            <w:vAlign w:val="bottom"/>
            <w:hideMark/>
          </w:tcPr>
          <w:p w:rsidR="00F048DE" w:rsidRPr="00F37B6D" w:rsidRDefault="00F048DE" w:rsidP="00623750">
            <w:pPr>
              <w:ind w:left="567"/>
              <w:rPr>
                <w:color w:val="000000"/>
              </w:rPr>
            </w:pPr>
            <w:r>
              <w:rPr>
                <w:color w:val="000000"/>
              </w:rPr>
              <w:t xml:space="preserve">Министр здравоохранения, семьи и социального благополучия Ульяновской  области                                                                                                                </w:t>
            </w:r>
          </w:p>
        </w:tc>
        <w:tc>
          <w:tcPr>
            <w:tcW w:w="1701" w:type="dxa"/>
            <w:gridSpan w:val="6"/>
            <w:shd w:val="clear" w:color="auto" w:fill="auto"/>
            <w:noWrap/>
            <w:vAlign w:val="bottom"/>
          </w:tcPr>
          <w:p w:rsidR="00F048DE" w:rsidRPr="00F37B6D" w:rsidRDefault="00F048DE" w:rsidP="00623750">
            <w:pPr>
              <w:ind w:left="56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gridSpan w:val="3"/>
            <w:shd w:val="clear" w:color="auto" w:fill="auto"/>
            <w:vAlign w:val="bottom"/>
          </w:tcPr>
          <w:p w:rsidR="00F048DE" w:rsidRPr="00F37B6D" w:rsidRDefault="00F048DE" w:rsidP="00623750">
            <w:pPr>
              <w:ind w:left="56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81" w:type="dxa"/>
            <w:gridSpan w:val="24"/>
            <w:shd w:val="clear" w:color="auto" w:fill="auto"/>
            <w:vAlign w:val="bottom"/>
          </w:tcPr>
          <w:p w:rsidR="00F048DE" w:rsidRPr="00354B5D" w:rsidRDefault="00F048DE" w:rsidP="00623750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</w:t>
            </w:r>
            <w:r w:rsidRPr="00354B5D">
              <w:rPr>
                <w:color w:val="000000"/>
              </w:rPr>
              <w:t>П.С. Дегтярь</w:t>
            </w:r>
          </w:p>
        </w:tc>
      </w:tr>
      <w:tr w:rsidR="00F048DE" w:rsidRPr="00F37B6D" w:rsidTr="00F048DE">
        <w:trPr>
          <w:gridAfter w:val="12"/>
          <w:wAfter w:w="2543" w:type="dxa"/>
          <w:trHeight w:val="300"/>
        </w:trPr>
        <w:tc>
          <w:tcPr>
            <w:tcW w:w="7479" w:type="dxa"/>
            <w:gridSpan w:val="9"/>
            <w:shd w:val="clear" w:color="auto" w:fill="auto"/>
            <w:noWrap/>
            <w:vAlign w:val="bottom"/>
          </w:tcPr>
          <w:p w:rsidR="00F048DE" w:rsidRDefault="00F048DE" w:rsidP="00623750">
            <w:pPr>
              <w:ind w:left="567"/>
              <w:rPr>
                <w:color w:val="000000"/>
              </w:rPr>
            </w:pPr>
          </w:p>
          <w:p w:rsidR="00F048DE" w:rsidRPr="00F37B6D" w:rsidRDefault="00F048DE" w:rsidP="00623750">
            <w:pPr>
              <w:ind w:left="567"/>
              <w:rPr>
                <w:color w:val="000000"/>
              </w:rPr>
            </w:pPr>
          </w:p>
        </w:tc>
        <w:tc>
          <w:tcPr>
            <w:tcW w:w="1185" w:type="dxa"/>
            <w:gridSpan w:val="4"/>
            <w:shd w:val="clear" w:color="auto" w:fill="auto"/>
            <w:noWrap/>
          </w:tcPr>
          <w:p w:rsidR="00F048DE" w:rsidRPr="00F37B6D" w:rsidRDefault="00F048DE" w:rsidP="00623750">
            <w:pPr>
              <w:ind w:left="56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gridSpan w:val="8"/>
            <w:shd w:val="clear" w:color="auto" w:fill="auto"/>
            <w:noWrap/>
            <w:vAlign w:val="bottom"/>
          </w:tcPr>
          <w:p w:rsidR="00F048DE" w:rsidRPr="00F37B6D" w:rsidRDefault="00F048DE" w:rsidP="00623750">
            <w:pPr>
              <w:ind w:left="567"/>
              <w:rPr>
                <w:color w:val="000000"/>
                <w:sz w:val="16"/>
                <w:szCs w:val="16"/>
              </w:rPr>
            </w:pPr>
          </w:p>
        </w:tc>
        <w:tc>
          <w:tcPr>
            <w:tcW w:w="3720" w:type="dxa"/>
            <w:gridSpan w:val="10"/>
            <w:shd w:val="clear" w:color="auto" w:fill="auto"/>
            <w:noWrap/>
          </w:tcPr>
          <w:p w:rsidR="00F048DE" w:rsidRPr="00F37B6D" w:rsidRDefault="00F048DE" w:rsidP="00623750">
            <w:pPr>
              <w:ind w:left="56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48DE" w:rsidRPr="00F37B6D" w:rsidTr="00F048DE">
        <w:trPr>
          <w:gridAfter w:val="2"/>
          <w:wAfter w:w="60" w:type="dxa"/>
          <w:trHeight w:val="382"/>
        </w:trPr>
        <w:tc>
          <w:tcPr>
            <w:tcW w:w="6912" w:type="dxa"/>
            <w:gridSpan w:val="7"/>
            <w:shd w:val="clear" w:color="auto" w:fill="auto"/>
            <w:noWrap/>
            <w:vAlign w:val="bottom"/>
          </w:tcPr>
          <w:p w:rsidR="00F048DE" w:rsidRPr="00F37B6D" w:rsidRDefault="00F048DE" w:rsidP="00623750">
            <w:pPr>
              <w:ind w:left="567"/>
              <w:rPr>
                <w:color w:val="000000"/>
              </w:rPr>
            </w:pPr>
            <w:r>
              <w:rPr>
                <w:color w:val="000000"/>
              </w:rPr>
              <w:t xml:space="preserve">Главный бухгалтер </w:t>
            </w:r>
          </w:p>
        </w:tc>
        <w:tc>
          <w:tcPr>
            <w:tcW w:w="1185" w:type="dxa"/>
            <w:gridSpan w:val="4"/>
            <w:shd w:val="clear" w:color="auto" w:fill="auto"/>
            <w:noWrap/>
            <w:vAlign w:val="bottom"/>
            <w:hideMark/>
          </w:tcPr>
          <w:p w:rsidR="00F048DE" w:rsidRPr="00F37B6D" w:rsidRDefault="00F048DE" w:rsidP="00623750">
            <w:pPr>
              <w:ind w:left="56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gridSpan w:val="5"/>
            <w:shd w:val="clear" w:color="auto" w:fill="auto"/>
            <w:noWrap/>
            <w:vAlign w:val="bottom"/>
            <w:hideMark/>
          </w:tcPr>
          <w:p w:rsidR="00F048DE" w:rsidRPr="00F37B6D" w:rsidRDefault="00F048DE" w:rsidP="00623750">
            <w:pPr>
              <w:ind w:left="56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gridSpan w:val="25"/>
            <w:shd w:val="clear" w:color="auto" w:fill="auto"/>
            <w:noWrap/>
            <w:vAlign w:val="bottom"/>
            <w:hideMark/>
          </w:tcPr>
          <w:p w:rsidR="00F048DE" w:rsidRPr="004A2476" w:rsidRDefault="00F048DE" w:rsidP="00623750">
            <w:pPr>
              <w:ind w:left="567"/>
              <w:jc w:val="center"/>
              <w:rPr>
                <w:rFonts w:ascii="Calibri" w:hAnsi="Calibri"/>
                <w:color w:val="000000"/>
              </w:rPr>
            </w:pPr>
            <w:r w:rsidRPr="004A2476">
              <w:rPr>
                <w:color w:val="000000"/>
              </w:rPr>
              <w:t xml:space="preserve">                                  Т.Л. Клементьева</w:t>
            </w:r>
          </w:p>
        </w:tc>
      </w:tr>
    </w:tbl>
    <w:p w:rsidR="00F048DE" w:rsidRDefault="00F048DE" w:rsidP="00F048DE"/>
    <w:p w:rsidR="00F048DE" w:rsidRDefault="00F048DE" w:rsidP="00F048DE">
      <w:r>
        <w:t>10.01.2017</w:t>
      </w:r>
      <w:r>
        <w:br w:type="textWrapping" w:clear="all"/>
      </w:r>
    </w:p>
    <w:p w:rsidR="001363F3" w:rsidRDefault="001363F3" w:rsidP="001363F3"/>
    <w:p w:rsidR="001363F3" w:rsidRDefault="001363F3" w:rsidP="003706F8">
      <w:pPr>
        <w:jc w:val="center"/>
        <w:rPr>
          <w:noProof/>
        </w:rPr>
      </w:pPr>
    </w:p>
    <w:sectPr w:rsidR="001363F3" w:rsidSect="001363F3">
      <w:headerReference w:type="default" r:id="rId12"/>
      <w:pgSz w:w="16838" w:h="11906" w:orient="landscape"/>
      <w:pgMar w:top="1134" w:right="539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E38" w:rsidRDefault="00736E38">
      <w:r>
        <w:separator/>
      </w:r>
    </w:p>
  </w:endnote>
  <w:endnote w:type="continuationSeparator" w:id="0">
    <w:p w:rsidR="00736E38" w:rsidRDefault="0073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E38" w:rsidRDefault="00736E38">
      <w:r>
        <w:separator/>
      </w:r>
    </w:p>
  </w:footnote>
  <w:footnote w:type="continuationSeparator" w:id="0">
    <w:p w:rsidR="00736E38" w:rsidRDefault="00736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692738"/>
      <w:docPartObj>
        <w:docPartGallery w:val="Page Numbers (Top of Page)"/>
        <w:docPartUnique/>
      </w:docPartObj>
    </w:sdtPr>
    <w:sdtEndPr/>
    <w:sdtContent>
      <w:p w:rsidR="008F7389" w:rsidRDefault="008F73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2B7">
          <w:rPr>
            <w:noProof/>
          </w:rPr>
          <w:t>2</w:t>
        </w:r>
        <w:r>
          <w:fldChar w:fldCharType="end"/>
        </w:r>
      </w:p>
    </w:sdtContent>
  </w:sdt>
  <w:p w:rsidR="008F7389" w:rsidRDefault="008F73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2113"/>
      <w:docPartObj>
        <w:docPartGallery w:val="Page Numbers (Top of Page)"/>
        <w:docPartUnique/>
      </w:docPartObj>
    </w:sdtPr>
    <w:sdtEndPr/>
    <w:sdtContent>
      <w:p w:rsidR="005F41F9" w:rsidRDefault="0092712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8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0885" w:rsidRDefault="00736E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155E"/>
    <w:multiLevelType w:val="multilevel"/>
    <w:tmpl w:val="CA26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C0004"/>
    <w:multiLevelType w:val="multilevel"/>
    <w:tmpl w:val="A66A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B17812"/>
    <w:multiLevelType w:val="hybridMultilevel"/>
    <w:tmpl w:val="2A80D30E"/>
    <w:lvl w:ilvl="0" w:tplc="04905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B21988"/>
    <w:multiLevelType w:val="multilevel"/>
    <w:tmpl w:val="3A0C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5D1969"/>
    <w:multiLevelType w:val="multilevel"/>
    <w:tmpl w:val="22B01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74761CB2"/>
    <w:multiLevelType w:val="hybridMultilevel"/>
    <w:tmpl w:val="A2C2639C"/>
    <w:lvl w:ilvl="0" w:tplc="7F0A3F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5D"/>
    <w:rsid w:val="00030EC0"/>
    <w:rsid w:val="00032E68"/>
    <w:rsid w:val="0003653B"/>
    <w:rsid w:val="00043AD3"/>
    <w:rsid w:val="000441A1"/>
    <w:rsid w:val="000453E7"/>
    <w:rsid w:val="00061AFF"/>
    <w:rsid w:val="00085F74"/>
    <w:rsid w:val="000A4141"/>
    <w:rsid w:val="000D7127"/>
    <w:rsid w:val="001363F3"/>
    <w:rsid w:val="00142876"/>
    <w:rsid w:val="00154874"/>
    <w:rsid w:val="00165C1B"/>
    <w:rsid w:val="00165CE6"/>
    <w:rsid w:val="00166EFF"/>
    <w:rsid w:val="00185C5B"/>
    <w:rsid w:val="001F4223"/>
    <w:rsid w:val="0020269E"/>
    <w:rsid w:val="002109D0"/>
    <w:rsid w:val="0022006D"/>
    <w:rsid w:val="00230FDD"/>
    <w:rsid w:val="00233266"/>
    <w:rsid w:val="00236050"/>
    <w:rsid w:val="002A271C"/>
    <w:rsid w:val="002A35BB"/>
    <w:rsid w:val="002E5D2E"/>
    <w:rsid w:val="0031197F"/>
    <w:rsid w:val="00313600"/>
    <w:rsid w:val="00333E50"/>
    <w:rsid w:val="00336B66"/>
    <w:rsid w:val="003622A0"/>
    <w:rsid w:val="00362DD0"/>
    <w:rsid w:val="003706F8"/>
    <w:rsid w:val="00372ACF"/>
    <w:rsid w:val="0039302A"/>
    <w:rsid w:val="00394AE2"/>
    <w:rsid w:val="00395656"/>
    <w:rsid w:val="003975C1"/>
    <w:rsid w:val="003A22A3"/>
    <w:rsid w:val="003A3873"/>
    <w:rsid w:val="003C4B71"/>
    <w:rsid w:val="003C5D24"/>
    <w:rsid w:val="003D3733"/>
    <w:rsid w:val="003E33A8"/>
    <w:rsid w:val="003F68D1"/>
    <w:rsid w:val="003F69F3"/>
    <w:rsid w:val="00417853"/>
    <w:rsid w:val="00425178"/>
    <w:rsid w:val="00452CA2"/>
    <w:rsid w:val="00465BF9"/>
    <w:rsid w:val="004833BC"/>
    <w:rsid w:val="00483714"/>
    <w:rsid w:val="00497D75"/>
    <w:rsid w:val="004A3962"/>
    <w:rsid w:val="004B7D66"/>
    <w:rsid w:val="004C0C3B"/>
    <w:rsid w:val="0053120D"/>
    <w:rsid w:val="005438AD"/>
    <w:rsid w:val="00551A5D"/>
    <w:rsid w:val="0055695D"/>
    <w:rsid w:val="0057022F"/>
    <w:rsid w:val="00570D4D"/>
    <w:rsid w:val="00575E93"/>
    <w:rsid w:val="005D6D42"/>
    <w:rsid w:val="005D7F45"/>
    <w:rsid w:val="005F7FD4"/>
    <w:rsid w:val="006016CF"/>
    <w:rsid w:val="00602F45"/>
    <w:rsid w:val="0062536B"/>
    <w:rsid w:val="00631711"/>
    <w:rsid w:val="00632B88"/>
    <w:rsid w:val="00643491"/>
    <w:rsid w:val="00696200"/>
    <w:rsid w:val="006A2075"/>
    <w:rsid w:val="006A7353"/>
    <w:rsid w:val="006F1C02"/>
    <w:rsid w:val="00720314"/>
    <w:rsid w:val="00727E99"/>
    <w:rsid w:val="00736E38"/>
    <w:rsid w:val="00742F31"/>
    <w:rsid w:val="00746767"/>
    <w:rsid w:val="00752892"/>
    <w:rsid w:val="007725D4"/>
    <w:rsid w:val="00786FD6"/>
    <w:rsid w:val="007A1882"/>
    <w:rsid w:val="007B212F"/>
    <w:rsid w:val="007E07BF"/>
    <w:rsid w:val="007F1134"/>
    <w:rsid w:val="007F6556"/>
    <w:rsid w:val="00833C48"/>
    <w:rsid w:val="008735EC"/>
    <w:rsid w:val="0087403C"/>
    <w:rsid w:val="008A0140"/>
    <w:rsid w:val="008D6F99"/>
    <w:rsid w:val="008F7389"/>
    <w:rsid w:val="008F7FAB"/>
    <w:rsid w:val="00902BDE"/>
    <w:rsid w:val="00924AC0"/>
    <w:rsid w:val="00927125"/>
    <w:rsid w:val="0095400B"/>
    <w:rsid w:val="00985A0A"/>
    <w:rsid w:val="0099744E"/>
    <w:rsid w:val="00A36CD4"/>
    <w:rsid w:val="00A66332"/>
    <w:rsid w:val="00A672D0"/>
    <w:rsid w:val="00AD7007"/>
    <w:rsid w:val="00AE6957"/>
    <w:rsid w:val="00AF2126"/>
    <w:rsid w:val="00B35A84"/>
    <w:rsid w:val="00B51899"/>
    <w:rsid w:val="00B60123"/>
    <w:rsid w:val="00B60D39"/>
    <w:rsid w:val="00B77677"/>
    <w:rsid w:val="00B90341"/>
    <w:rsid w:val="00B9711A"/>
    <w:rsid w:val="00BA075F"/>
    <w:rsid w:val="00BC67D7"/>
    <w:rsid w:val="00BC6BCD"/>
    <w:rsid w:val="00BE67C6"/>
    <w:rsid w:val="00BF1E41"/>
    <w:rsid w:val="00BF3F48"/>
    <w:rsid w:val="00C047CF"/>
    <w:rsid w:val="00C1323B"/>
    <w:rsid w:val="00C14083"/>
    <w:rsid w:val="00C6644C"/>
    <w:rsid w:val="00C757A5"/>
    <w:rsid w:val="00C81BF6"/>
    <w:rsid w:val="00C96B5E"/>
    <w:rsid w:val="00C97281"/>
    <w:rsid w:val="00CA7959"/>
    <w:rsid w:val="00CB63AC"/>
    <w:rsid w:val="00CB7E2D"/>
    <w:rsid w:val="00CD52C2"/>
    <w:rsid w:val="00CE3968"/>
    <w:rsid w:val="00CF1504"/>
    <w:rsid w:val="00CF1B5F"/>
    <w:rsid w:val="00D11172"/>
    <w:rsid w:val="00D25CA6"/>
    <w:rsid w:val="00D45CDA"/>
    <w:rsid w:val="00D75399"/>
    <w:rsid w:val="00D927AC"/>
    <w:rsid w:val="00DA0C32"/>
    <w:rsid w:val="00DB0669"/>
    <w:rsid w:val="00DC5F00"/>
    <w:rsid w:val="00E52299"/>
    <w:rsid w:val="00E815BE"/>
    <w:rsid w:val="00E95566"/>
    <w:rsid w:val="00EA3E8A"/>
    <w:rsid w:val="00EB72B7"/>
    <w:rsid w:val="00EC13FC"/>
    <w:rsid w:val="00EC7850"/>
    <w:rsid w:val="00ED69F3"/>
    <w:rsid w:val="00EF26CB"/>
    <w:rsid w:val="00F048DE"/>
    <w:rsid w:val="00F1113C"/>
    <w:rsid w:val="00F94544"/>
    <w:rsid w:val="00FA329B"/>
    <w:rsid w:val="00FA5527"/>
    <w:rsid w:val="00FA621F"/>
    <w:rsid w:val="00FC72FA"/>
    <w:rsid w:val="00FE37DC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A0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FC72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1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C72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622A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22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622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unhideWhenUsed/>
    <w:rsid w:val="003622A0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uiPriority w:val="99"/>
    <w:rsid w:val="003622A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3622A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362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nhideWhenUsed/>
    <w:rsid w:val="002026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026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727E99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727E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727E99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8F73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7389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C72F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C72FA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-abbr">
    <w:name w:val="t-abbr"/>
    <w:basedOn w:val="a0"/>
    <w:rsid w:val="00FC72FA"/>
  </w:style>
  <w:style w:type="character" w:customStyle="1" w:styleId="20">
    <w:name w:val="Заголовок 2 Знак"/>
    <w:basedOn w:val="a0"/>
    <w:link w:val="2"/>
    <w:uiPriority w:val="9"/>
    <w:semiHidden/>
    <w:rsid w:val="007B2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footnote text"/>
    <w:basedOn w:val="a"/>
    <w:link w:val="af"/>
    <w:uiPriority w:val="99"/>
    <w:semiHidden/>
    <w:unhideWhenUsed/>
    <w:rsid w:val="001363F3"/>
    <w:rPr>
      <w:rFonts w:eastAsiaTheme="minorHAns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1363F3"/>
    <w:rPr>
      <w:rFonts w:ascii="Times New Roman" w:eastAsiaTheme="minorHAnsi" w:hAnsi="Times New Roman"/>
      <w:lang w:eastAsia="en-US"/>
    </w:rPr>
  </w:style>
  <w:style w:type="character" w:styleId="af0">
    <w:name w:val="footnote reference"/>
    <w:basedOn w:val="a0"/>
    <w:uiPriority w:val="99"/>
    <w:semiHidden/>
    <w:unhideWhenUsed/>
    <w:rsid w:val="001363F3"/>
    <w:rPr>
      <w:vertAlign w:val="superscript"/>
    </w:rPr>
  </w:style>
  <w:style w:type="paragraph" w:customStyle="1" w:styleId="ConsPlusNormal">
    <w:name w:val="ConsPlusNormal"/>
    <w:rsid w:val="001363F3"/>
    <w:pPr>
      <w:autoSpaceDE w:val="0"/>
      <w:autoSpaceDN w:val="0"/>
      <w:adjustRightInd w:val="0"/>
    </w:pPr>
    <w:rPr>
      <w:rFonts w:ascii="Times New Roman" w:eastAsiaTheme="minorHAnsi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A0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FC72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1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C72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622A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22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622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unhideWhenUsed/>
    <w:rsid w:val="003622A0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uiPriority w:val="99"/>
    <w:rsid w:val="003622A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3622A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362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nhideWhenUsed/>
    <w:rsid w:val="002026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026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727E99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727E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727E99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8F73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7389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C72F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C72FA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-abbr">
    <w:name w:val="t-abbr"/>
    <w:basedOn w:val="a0"/>
    <w:rsid w:val="00FC72FA"/>
  </w:style>
  <w:style w:type="character" w:customStyle="1" w:styleId="20">
    <w:name w:val="Заголовок 2 Знак"/>
    <w:basedOn w:val="a0"/>
    <w:link w:val="2"/>
    <w:uiPriority w:val="9"/>
    <w:semiHidden/>
    <w:rsid w:val="007B2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footnote text"/>
    <w:basedOn w:val="a"/>
    <w:link w:val="af"/>
    <w:uiPriority w:val="99"/>
    <w:semiHidden/>
    <w:unhideWhenUsed/>
    <w:rsid w:val="001363F3"/>
    <w:rPr>
      <w:rFonts w:eastAsiaTheme="minorHAns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1363F3"/>
    <w:rPr>
      <w:rFonts w:ascii="Times New Roman" w:eastAsiaTheme="minorHAnsi" w:hAnsi="Times New Roman"/>
      <w:lang w:eastAsia="en-US"/>
    </w:rPr>
  </w:style>
  <w:style w:type="character" w:styleId="af0">
    <w:name w:val="footnote reference"/>
    <w:basedOn w:val="a0"/>
    <w:uiPriority w:val="99"/>
    <w:semiHidden/>
    <w:unhideWhenUsed/>
    <w:rsid w:val="001363F3"/>
    <w:rPr>
      <w:vertAlign w:val="superscript"/>
    </w:rPr>
  </w:style>
  <w:style w:type="paragraph" w:customStyle="1" w:styleId="ConsPlusNormal">
    <w:name w:val="ConsPlusNormal"/>
    <w:rsid w:val="001363F3"/>
    <w:pPr>
      <w:autoSpaceDE w:val="0"/>
      <w:autoSpaceDN w:val="0"/>
      <w:adjustRightInd w:val="0"/>
    </w:pPr>
    <w:rPr>
      <w:rFonts w:ascii="Times New Roman" w:eastAsiaTheme="minorHAnsi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5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15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0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z@ul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0;&#1085;&#1080;&#1089;&#1080;&#1084;&#1086;&#1074;&#1072;\&#1055;&#1080;&#1089;&#1100;&#1084;&#1072;\&#1048;&#1054;&#1043;&#1042;%2053-&#1055;&#105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F8822-55F8-458E-98AB-F07297CE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ИОГВ 53-ПЛ.dot</Template>
  <TotalTime>14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МТиСР Ульяновской области</Company>
  <LinksUpToDate>false</LinksUpToDate>
  <CharactersWithSpaces>5691</CharactersWithSpaces>
  <SharedDoc>false</SharedDoc>
  <HLinks>
    <vt:vector size="6" baseType="variant">
      <vt:variant>
        <vt:i4>8192080</vt:i4>
      </vt:variant>
      <vt:variant>
        <vt:i4>0</vt:i4>
      </vt:variant>
      <vt:variant>
        <vt:i4>0</vt:i4>
      </vt:variant>
      <vt:variant>
        <vt:i4>5</vt:i4>
      </vt:variant>
      <vt:variant>
        <vt:lpwstr>mailto:glavtrud@ulgov.ru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 Смирнова</dc:creator>
  <cp:lastModifiedBy>Лариса Николаевна Смирнова</cp:lastModifiedBy>
  <cp:revision>7</cp:revision>
  <cp:lastPrinted>2017-03-06T13:22:00Z</cp:lastPrinted>
  <dcterms:created xsi:type="dcterms:W3CDTF">2017-01-19T08:57:00Z</dcterms:created>
  <dcterms:modified xsi:type="dcterms:W3CDTF">2017-03-06T13:22:00Z</dcterms:modified>
</cp:coreProperties>
</file>