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69" w:tblpY="1"/>
        <w:tblOverlap w:val="never"/>
        <w:tblW w:w="16328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1525"/>
        <w:gridCol w:w="3402"/>
        <w:gridCol w:w="1276"/>
        <w:gridCol w:w="141"/>
        <w:gridCol w:w="567"/>
        <w:gridCol w:w="618"/>
        <w:gridCol w:w="567"/>
        <w:gridCol w:w="375"/>
        <w:gridCol w:w="141"/>
        <w:gridCol w:w="318"/>
        <w:gridCol w:w="223"/>
        <w:gridCol w:w="192"/>
        <w:gridCol w:w="70"/>
        <w:gridCol w:w="82"/>
        <w:gridCol w:w="84"/>
        <w:gridCol w:w="70"/>
        <w:gridCol w:w="413"/>
        <w:gridCol w:w="451"/>
        <w:gridCol w:w="1925"/>
        <w:gridCol w:w="176"/>
        <w:gridCol w:w="70"/>
        <w:gridCol w:w="381"/>
        <w:gridCol w:w="150"/>
        <w:gridCol w:w="816"/>
        <w:gridCol w:w="70"/>
        <w:gridCol w:w="381"/>
        <w:gridCol w:w="400"/>
        <w:gridCol w:w="59"/>
        <w:gridCol w:w="11"/>
        <w:gridCol w:w="355"/>
        <w:gridCol w:w="70"/>
        <w:gridCol w:w="321"/>
        <w:gridCol w:w="34"/>
        <w:gridCol w:w="26"/>
      </w:tblGrid>
      <w:tr w:rsidR="001363F3" w:rsidRPr="00F37B6D" w:rsidTr="00A21025">
        <w:trPr>
          <w:gridAfter w:val="4"/>
          <w:wAfter w:w="451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3F3" w:rsidRPr="007162C0" w:rsidRDefault="001363F3" w:rsidP="00F568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363F3" w:rsidRPr="00F37B6D" w:rsidTr="00F56865">
        <w:trPr>
          <w:gridAfter w:val="4"/>
          <w:wAfter w:w="451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723E53" w:rsidRDefault="001363F3" w:rsidP="00F56865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723E53">
              <w:rPr>
                <w:b/>
                <w:bCs/>
                <w:color w:val="000000"/>
                <w:spacing w:val="-4"/>
              </w:rPr>
              <w:t>ОТЧЕТ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3F3" w:rsidRPr="00F37B6D" w:rsidRDefault="001363F3" w:rsidP="00F568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63F3" w:rsidRPr="00F37B6D" w:rsidTr="00F56865">
        <w:trPr>
          <w:gridAfter w:val="4"/>
          <w:wAfter w:w="451" w:type="dxa"/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3F3" w:rsidRDefault="001363F3" w:rsidP="00293FF7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723E53">
              <w:rPr>
                <w:b/>
                <w:bCs/>
                <w:color w:val="000000"/>
                <w:spacing w:val="-4"/>
              </w:rPr>
              <w:t>о расход</w:t>
            </w:r>
            <w:r w:rsidR="00293FF7">
              <w:rPr>
                <w:b/>
                <w:bCs/>
                <w:color w:val="000000"/>
                <w:spacing w:val="-4"/>
              </w:rPr>
              <w:t>ах</w:t>
            </w:r>
            <w:r w:rsidRPr="00723E53">
              <w:rPr>
                <w:b/>
                <w:bCs/>
                <w:color w:val="000000"/>
                <w:spacing w:val="-4"/>
              </w:rPr>
              <w:t xml:space="preserve"> бюджета </w:t>
            </w:r>
            <w:r>
              <w:rPr>
                <w:b/>
                <w:bCs/>
                <w:color w:val="000000"/>
                <w:spacing w:val="-4"/>
              </w:rPr>
              <w:t>У</w:t>
            </w:r>
            <w:r w:rsidRPr="00DE4B27">
              <w:rPr>
                <w:b/>
                <w:bCs/>
                <w:color w:val="000000"/>
                <w:spacing w:val="-4"/>
              </w:rPr>
              <w:t>льяновской области</w:t>
            </w:r>
            <w:r w:rsidRPr="00723E53">
              <w:rPr>
                <w:b/>
                <w:bCs/>
                <w:color w:val="000000"/>
                <w:spacing w:val="-4"/>
              </w:rPr>
              <w:t xml:space="preserve"> </w:t>
            </w:r>
          </w:p>
          <w:p w:rsidR="00293FF7" w:rsidRDefault="00293FF7" w:rsidP="00293FF7">
            <w:pPr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в </w:t>
            </w:r>
            <w:proofErr w:type="gramStart"/>
            <w:r>
              <w:rPr>
                <w:b/>
                <w:bCs/>
                <w:color w:val="000000"/>
                <w:spacing w:val="-4"/>
              </w:rPr>
              <w:t>целях</w:t>
            </w:r>
            <w:proofErr w:type="gramEnd"/>
            <w:r>
              <w:rPr>
                <w:b/>
                <w:bCs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4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  <w:spacing w:val="-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pacing w:val="-4"/>
              </w:rPr>
              <w:t>которых</w:t>
            </w:r>
            <w:proofErr w:type="gramEnd"/>
            <w:r>
              <w:rPr>
                <w:b/>
                <w:bCs/>
                <w:color w:val="000000"/>
                <w:spacing w:val="-4"/>
              </w:rPr>
              <w:t xml:space="preserve"> предоставляется Субсидия</w:t>
            </w:r>
          </w:p>
          <w:p w:rsidR="00293FF7" w:rsidRPr="00723E53" w:rsidRDefault="00902D94" w:rsidP="00355D8C">
            <w:pPr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на 01.01.2018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3F3" w:rsidRPr="00F37B6D" w:rsidRDefault="001363F3" w:rsidP="00F568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63F3" w:rsidRPr="00F37B6D" w:rsidTr="00F56865">
        <w:trPr>
          <w:gridAfter w:val="4"/>
          <w:wAfter w:w="451" w:type="dxa"/>
          <w:trHeight w:val="300"/>
        </w:trPr>
        <w:tc>
          <w:tcPr>
            <w:tcW w:w="99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293F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7B6D">
              <w:rPr>
                <w:color w:val="000000"/>
                <w:sz w:val="22"/>
                <w:szCs w:val="22"/>
              </w:rPr>
              <w:t xml:space="preserve">Периодичность: </w:t>
            </w:r>
            <w:r w:rsidR="00293FF7">
              <w:rPr>
                <w:color w:val="000000"/>
                <w:sz w:val="22"/>
                <w:szCs w:val="22"/>
              </w:rPr>
              <w:t xml:space="preserve"> </w:t>
            </w:r>
            <w:r w:rsidRPr="00F37B6D">
              <w:rPr>
                <w:color w:val="000000"/>
                <w:sz w:val="22"/>
                <w:szCs w:val="22"/>
              </w:rPr>
              <w:t>еже</w:t>
            </w:r>
            <w:r>
              <w:rPr>
                <w:color w:val="000000"/>
                <w:sz w:val="22"/>
                <w:szCs w:val="22"/>
              </w:rPr>
              <w:t xml:space="preserve">квартальная                                                           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63F3" w:rsidRPr="00F37B6D" w:rsidTr="006822DE">
        <w:trPr>
          <w:gridAfter w:val="3"/>
          <w:wAfter w:w="381" w:type="dxa"/>
          <w:trHeight w:val="179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3F3" w:rsidRPr="00F37B6D" w:rsidRDefault="001363F3" w:rsidP="00F568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3F3" w:rsidRPr="00F37B6D" w:rsidRDefault="001363F3" w:rsidP="00F568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3F3" w:rsidRPr="00F37B6D" w:rsidRDefault="001363F3" w:rsidP="00F568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3F3" w:rsidRPr="00F37B6D" w:rsidRDefault="001363F3" w:rsidP="00F568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3F3" w:rsidRPr="00F37B6D" w:rsidRDefault="001363F3" w:rsidP="00F568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3F3" w:rsidRPr="00F37B6D" w:rsidRDefault="001363F3" w:rsidP="00F568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3F3" w:rsidRPr="00F37B6D" w:rsidRDefault="001363F3" w:rsidP="00F568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63F3" w:rsidRPr="00F37B6D" w:rsidTr="00B34A6A">
        <w:trPr>
          <w:gridAfter w:val="4"/>
          <w:wAfter w:w="451" w:type="dxa"/>
          <w:trHeight w:val="178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F3" w:rsidRPr="00F37B6D" w:rsidRDefault="001363F3" w:rsidP="00F5686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37B6D">
              <w:rPr>
                <w:color w:val="000000"/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F37B6D" w:rsidRDefault="001363F3" w:rsidP="00C27D7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37B6D">
              <w:rPr>
                <w:color w:val="000000"/>
                <w:spacing w:val="-10"/>
                <w:sz w:val="22"/>
                <w:szCs w:val="22"/>
              </w:rPr>
              <w:t>Направление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F37B6D" w:rsidRDefault="001363F3" w:rsidP="00F5686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37B6D">
              <w:rPr>
                <w:color w:val="000000"/>
                <w:spacing w:val="-1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F37B6D" w:rsidRDefault="001363F3" w:rsidP="00C27D7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2C1D96">
              <w:rPr>
                <w:color w:val="000000"/>
                <w:spacing w:val="-10"/>
                <w:sz w:val="22"/>
                <w:szCs w:val="22"/>
              </w:rPr>
              <w:t>Сроки реализации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F37B6D" w:rsidRDefault="00C27D78" w:rsidP="00F5686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F37B6D" w:rsidRDefault="001363F3" w:rsidP="00F5686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proofErr w:type="spellStart"/>
            <w:r w:rsidRPr="002C1D96">
              <w:rPr>
                <w:color w:val="000000"/>
                <w:spacing w:val="-10"/>
                <w:sz w:val="22"/>
                <w:szCs w:val="22"/>
              </w:rPr>
              <w:t>Предусмотре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r w:rsidRPr="002C1D96">
              <w:rPr>
                <w:color w:val="000000"/>
                <w:spacing w:val="-10"/>
                <w:sz w:val="22"/>
                <w:szCs w:val="22"/>
              </w:rPr>
              <w:t>но средств на реализацию мероприятия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F26474" w:rsidRDefault="001363F3" w:rsidP="00F56865">
            <w:pPr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F26474">
              <w:rPr>
                <w:color w:val="000000"/>
                <w:spacing w:val="-12"/>
                <w:sz w:val="22"/>
                <w:szCs w:val="22"/>
              </w:rPr>
              <w:t xml:space="preserve">Фактически поступило в бюджет субъекта Российской Федерации из федерального бюджета по состоянию на </w:t>
            </w:r>
            <w:proofErr w:type="spellStart"/>
            <w:r w:rsidRPr="00F26474">
              <w:rPr>
                <w:color w:val="000000"/>
                <w:spacing w:val="-12"/>
                <w:sz w:val="22"/>
                <w:szCs w:val="22"/>
              </w:rPr>
              <w:t>отчетную</w:t>
            </w:r>
            <w:proofErr w:type="spellEnd"/>
            <w:r w:rsidRPr="00F26474">
              <w:rPr>
                <w:color w:val="000000"/>
                <w:spacing w:val="-12"/>
                <w:sz w:val="22"/>
                <w:szCs w:val="22"/>
              </w:rPr>
              <w:t xml:space="preserve"> дату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F26474" w:rsidRDefault="001363F3" w:rsidP="00F56865">
            <w:pPr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F26474">
              <w:rPr>
                <w:color w:val="000000"/>
                <w:spacing w:val="-12"/>
                <w:sz w:val="22"/>
                <w:szCs w:val="22"/>
              </w:rPr>
              <w:t xml:space="preserve">Фактически использовано средств на </w:t>
            </w:r>
            <w:proofErr w:type="spellStart"/>
            <w:r w:rsidRPr="00F26474">
              <w:rPr>
                <w:color w:val="000000"/>
                <w:spacing w:val="-12"/>
                <w:sz w:val="22"/>
                <w:szCs w:val="22"/>
              </w:rPr>
              <w:t>отчетную</w:t>
            </w:r>
            <w:proofErr w:type="spellEnd"/>
            <w:r w:rsidRPr="00F26474">
              <w:rPr>
                <w:color w:val="000000"/>
                <w:spacing w:val="-12"/>
                <w:sz w:val="22"/>
                <w:szCs w:val="22"/>
              </w:rPr>
              <w:t xml:space="preserve"> дату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F26474" w:rsidRDefault="001363F3" w:rsidP="00F56865">
            <w:pPr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F26474">
              <w:rPr>
                <w:color w:val="000000"/>
                <w:spacing w:val="-12"/>
                <w:sz w:val="22"/>
                <w:szCs w:val="22"/>
              </w:rPr>
              <w:t xml:space="preserve">Остаток средств по состоянию на </w:t>
            </w:r>
            <w:proofErr w:type="spellStart"/>
            <w:r w:rsidRPr="00F26474">
              <w:rPr>
                <w:color w:val="000000"/>
                <w:spacing w:val="-12"/>
                <w:sz w:val="22"/>
                <w:szCs w:val="22"/>
              </w:rPr>
              <w:t>отчетную</w:t>
            </w:r>
            <w:proofErr w:type="spellEnd"/>
            <w:r w:rsidRPr="00F26474">
              <w:rPr>
                <w:color w:val="000000"/>
                <w:spacing w:val="-12"/>
                <w:sz w:val="22"/>
                <w:szCs w:val="22"/>
              </w:rPr>
              <w:t xml:space="preserve"> дату</w:t>
            </w:r>
          </w:p>
        </w:tc>
      </w:tr>
      <w:tr w:rsidR="001363F3" w:rsidRPr="00F37B6D" w:rsidTr="00B34A6A">
        <w:trPr>
          <w:gridAfter w:val="4"/>
          <w:wAfter w:w="451" w:type="dxa"/>
          <w:trHeight w:val="39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F3" w:rsidRPr="00F26474" w:rsidRDefault="001363F3" w:rsidP="00F56865">
            <w:pPr>
              <w:jc w:val="center"/>
              <w:rPr>
                <w:color w:val="000000"/>
                <w:sz w:val="20"/>
                <w:szCs w:val="20"/>
              </w:rPr>
            </w:pPr>
            <w:r w:rsidRPr="00F264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F26474" w:rsidRDefault="001363F3" w:rsidP="00F56865">
            <w:pPr>
              <w:jc w:val="center"/>
              <w:rPr>
                <w:color w:val="000000"/>
                <w:sz w:val="20"/>
                <w:szCs w:val="20"/>
              </w:rPr>
            </w:pPr>
            <w:r w:rsidRPr="00F264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F26474" w:rsidRDefault="001363F3" w:rsidP="00F5686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F26474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F3" w:rsidRPr="00F26474" w:rsidRDefault="001363F3" w:rsidP="00F5686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F26474">
              <w:rPr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F26474" w:rsidRDefault="001363F3" w:rsidP="00F56865">
            <w:pPr>
              <w:jc w:val="center"/>
              <w:rPr>
                <w:color w:val="000000"/>
                <w:sz w:val="20"/>
                <w:szCs w:val="20"/>
              </w:rPr>
            </w:pPr>
            <w:r w:rsidRPr="00F264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F26474" w:rsidRDefault="001363F3" w:rsidP="00F5686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F26474">
              <w:rPr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F26474" w:rsidRDefault="001363F3" w:rsidP="00F56865">
            <w:pPr>
              <w:jc w:val="center"/>
              <w:rPr>
                <w:color w:val="000000"/>
                <w:sz w:val="20"/>
                <w:szCs w:val="20"/>
              </w:rPr>
            </w:pPr>
            <w:r w:rsidRPr="00F264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F3" w:rsidRPr="00F26474" w:rsidRDefault="001363F3" w:rsidP="00F56865">
            <w:pPr>
              <w:jc w:val="center"/>
              <w:rPr>
                <w:color w:val="000000"/>
                <w:sz w:val="20"/>
                <w:szCs w:val="20"/>
              </w:rPr>
            </w:pPr>
            <w:r w:rsidRPr="00F264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F26474" w:rsidRDefault="001363F3" w:rsidP="00F56865">
            <w:pPr>
              <w:jc w:val="center"/>
              <w:rPr>
                <w:color w:val="000000"/>
                <w:sz w:val="20"/>
                <w:szCs w:val="20"/>
              </w:rPr>
            </w:pPr>
            <w:r w:rsidRPr="00F26474">
              <w:rPr>
                <w:color w:val="000000"/>
                <w:sz w:val="20"/>
                <w:szCs w:val="20"/>
              </w:rPr>
              <w:t>9</w:t>
            </w:r>
          </w:p>
        </w:tc>
      </w:tr>
      <w:tr w:rsidR="001363F3" w:rsidRPr="000A20FA" w:rsidTr="00B34A6A">
        <w:trPr>
          <w:gridAfter w:val="4"/>
          <w:wAfter w:w="451" w:type="dxa"/>
          <w:trHeight w:val="55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F3" w:rsidRPr="00F26474" w:rsidRDefault="001363F3" w:rsidP="00F56865">
            <w:pPr>
              <w:jc w:val="center"/>
              <w:rPr>
                <w:color w:val="000000"/>
                <w:sz w:val="20"/>
                <w:szCs w:val="20"/>
              </w:rPr>
            </w:pPr>
            <w:r w:rsidRPr="00F264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F3" w:rsidRPr="00F37B6D" w:rsidRDefault="006822DE" w:rsidP="006822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C21089" w:rsidRDefault="00C21089" w:rsidP="00B71B1B">
            <w:pPr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 xml:space="preserve">Мероприятия программы </w:t>
            </w:r>
            <w:r w:rsidR="00B71B1B">
              <w:rPr>
                <w:color w:val="000000"/>
                <w:spacing w:val="-8"/>
                <w:sz w:val="22"/>
                <w:szCs w:val="22"/>
              </w:rPr>
              <w:t>Ульяновской области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, разработанной на основе примерной программы субъекта Российской Федерации </w:t>
            </w:r>
            <w:r w:rsidR="001363F3" w:rsidRPr="00C21089">
              <w:rPr>
                <w:color w:val="000000"/>
                <w:spacing w:val="-8"/>
                <w:sz w:val="22"/>
                <w:szCs w:val="22"/>
              </w:rPr>
              <w:t>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5E66B2" w:rsidRDefault="001363F3" w:rsidP="004F2A71">
            <w:pPr>
              <w:jc w:val="center"/>
              <w:rPr>
                <w:color w:val="000000"/>
                <w:sz w:val="22"/>
                <w:szCs w:val="22"/>
              </w:rPr>
            </w:pPr>
            <w:r w:rsidRPr="005E66B2">
              <w:rPr>
                <w:color w:val="000000"/>
                <w:sz w:val="22"/>
                <w:szCs w:val="22"/>
              </w:rPr>
              <w:t>201</w:t>
            </w:r>
            <w:r w:rsidR="00281BD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F3" w:rsidRPr="005A5993" w:rsidRDefault="001363F3" w:rsidP="00F56865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Итого по мероприятию, в том числе: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F3" w:rsidRPr="000A20FA" w:rsidRDefault="00D13FB2" w:rsidP="00996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34A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409</w:t>
            </w:r>
            <w:r w:rsidR="00B34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="00996C81">
              <w:rPr>
                <w:sz w:val="22"/>
                <w:szCs w:val="22"/>
              </w:rPr>
              <w:t>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F3" w:rsidRPr="006C64C5" w:rsidRDefault="0027338C" w:rsidP="00996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34A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289</w:t>
            </w:r>
            <w:r w:rsidR="00B34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</w:t>
            </w:r>
            <w:r w:rsidR="00996C81">
              <w:rPr>
                <w:sz w:val="22"/>
                <w:szCs w:val="22"/>
              </w:rPr>
              <w:t>3,99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3" w:rsidRPr="00070F9B" w:rsidRDefault="00083477" w:rsidP="00996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13097023</w:t>
            </w:r>
            <w:r w:rsidR="00996C81">
              <w:rPr>
                <w:sz w:val="22"/>
                <w:szCs w:val="22"/>
              </w:rPr>
              <w:t>,77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3" w:rsidRPr="0027338C" w:rsidRDefault="00083477" w:rsidP="00996C81">
            <w:pPr>
              <w:jc w:val="center"/>
              <w:rPr>
                <w:sz w:val="22"/>
                <w:szCs w:val="22"/>
              </w:rPr>
            </w:pPr>
            <w:r w:rsidRPr="0027338C">
              <w:rPr>
                <w:sz w:val="22"/>
                <w:szCs w:val="22"/>
              </w:rPr>
              <w:t>312</w:t>
            </w:r>
            <w:r w:rsidR="00B34A6A">
              <w:rPr>
                <w:sz w:val="22"/>
                <w:szCs w:val="22"/>
              </w:rPr>
              <w:t xml:space="preserve"> </w:t>
            </w:r>
            <w:r w:rsidRPr="0027338C">
              <w:rPr>
                <w:sz w:val="22"/>
                <w:szCs w:val="22"/>
              </w:rPr>
              <w:t>27</w:t>
            </w:r>
            <w:r w:rsidR="00996C81">
              <w:rPr>
                <w:sz w:val="22"/>
                <w:szCs w:val="22"/>
              </w:rPr>
              <w:t>6,23</w:t>
            </w:r>
          </w:p>
        </w:tc>
      </w:tr>
      <w:tr w:rsidR="001363F3" w:rsidRPr="000A20FA" w:rsidTr="00B34A6A">
        <w:trPr>
          <w:gridAfter w:val="4"/>
          <w:wAfter w:w="451" w:type="dxa"/>
          <w:trHeight w:val="98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F3" w:rsidRPr="00F26474" w:rsidRDefault="001363F3" w:rsidP="00F568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F3" w:rsidRPr="00F37B6D" w:rsidRDefault="001363F3" w:rsidP="00F568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F26474" w:rsidRDefault="001363F3" w:rsidP="00F568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F26474" w:rsidRDefault="001363F3" w:rsidP="00F568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F3" w:rsidRPr="005A5993" w:rsidRDefault="001363F3" w:rsidP="00F56865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 xml:space="preserve">бюджет субъекта Российской Федерации (с 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</w:rPr>
              <w:t>учетом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</w:rPr>
              <w:t>объема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</w:rPr>
              <w:t>софинансирования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F3" w:rsidRPr="000A20FA" w:rsidRDefault="00FD53D9" w:rsidP="00B34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34A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409</w:t>
            </w:r>
            <w:r w:rsidR="00B34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="00B34A6A">
              <w:rPr>
                <w:sz w:val="22"/>
                <w:szCs w:val="22"/>
              </w:rPr>
              <w:t>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F3" w:rsidRPr="006C64C5" w:rsidRDefault="00713209" w:rsidP="00F56865">
            <w:pPr>
              <w:jc w:val="center"/>
              <w:rPr>
                <w:sz w:val="22"/>
                <w:szCs w:val="22"/>
              </w:rPr>
            </w:pPr>
            <w:r w:rsidRPr="006C64C5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3" w:rsidRPr="00070F9B" w:rsidRDefault="00996C81" w:rsidP="00996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34A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097</w:t>
            </w:r>
            <w:r w:rsidR="00B34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023,77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3" w:rsidRPr="0027338C" w:rsidRDefault="00996C81" w:rsidP="00996C81">
            <w:pPr>
              <w:jc w:val="center"/>
              <w:rPr>
                <w:sz w:val="22"/>
                <w:szCs w:val="22"/>
              </w:rPr>
            </w:pPr>
            <w:r w:rsidRPr="0027338C">
              <w:rPr>
                <w:sz w:val="22"/>
                <w:szCs w:val="22"/>
              </w:rPr>
              <w:t>312</w:t>
            </w:r>
            <w:r w:rsidR="00B34A6A">
              <w:rPr>
                <w:sz w:val="22"/>
                <w:szCs w:val="22"/>
              </w:rPr>
              <w:t xml:space="preserve"> </w:t>
            </w:r>
            <w:r w:rsidRPr="0027338C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6,23</w:t>
            </w:r>
          </w:p>
        </w:tc>
      </w:tr>
      <w:tr w:rsidR="001363F3" w:rsidRPr="000A20FA" w:rsidTr="00B34A6A">
        <w:trPr>
          <w:gridAfter w:val="4"/>
          <w:wAfter w:w="451" w:type="dxa"/>
          <w:trHeight w:val="90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F3" w:rsidRPr="00F26474" w:rsidRDefault="001363F3" w:rsidP="00F568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F3" w:rsidRPr="00F37B6D" w:rsidRDefault="001363F3" w:rsidP="00F568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F26474" w:rsidRDefault="001363F3" w:rsidP="00F568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F26474" w:rsidRDefault="001363F3" w:rsidP="00F568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F3" w:rsidRPr="005A5993" w:rsidRDefault="001363F3" w:rsidP="00F56865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размер субсидии из федерального бюджета (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</w:rPr>
              <w:t>справочно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</w:rPr>
              <w:t>)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F3" w:rsidRPr="000A20FA" w:rsidRDefault="006E065A" w:rsidP="00B34A6A">
            <w:pPr>
              <w:jc w:val="center"/>
              <w:rPr>
                <w:sz w:val="22"/>
                <w:szCs w:val="22"/>
              </w:rPr>
            </w:pPr>
            <w:r w:rsidRPr="006E065A">
              <w:rPr>
                <w:sz w:val="22"/>
                <w:szCs w:val="22"/>
              </w:rPr>
              <w:fldChar w:fldCharType="begin"/>
            </w:r>
            <w:r w:rsidRPr="006E065A">
              <w:rPr>
                <w:sz w:val="22"/>
                <w:szCs w:val="22"/>
              </w:rPr>
              <w:instrText xml:space="preserve"> =SUM(ABOVE) </w:instrText>
            </w:r>
            <w:r w:rsidRPr="006E065A">
              <w:rPr>
                <w:sz w:val="22"/>
                <w:szCs w:val="22"/>
              </w:rPr>
              <w:fldChar w:fldCharType="separate"/>
            </w:r>
            <w:r w:rsidRPr="006E065A">
              <w:rPr>
                <w:sz w:val="22"/>
                <w:szCs w:val="22"/>
              </w:rPr>
              <w:t>9</w:t>
            </w:r>
            <w:r w:rsidR="00B34A6A">
              <w:rPr>
                <w:sz w:val="22"/>
                <w:szCs w:val="22"/>
              </w:rPr>
              <w:t xml:space="preserve"> </w:t>
            </w:r>
            <w:r w:rsidRPr="006E065A">
              <w:rPr>
                <w:sz w:val="22"/>
                <w:szCs w:val="22"/>
              </w:rPr>
              <w:t>520</w:t>
            </w:r>
            <w:r w:rsidR="00B34A6A">
              <w:rPr>
                <w:sz w:val="22"/>
                <w:szCs w:val="22"/>
              </w:rPr>
              <w:t xml:space="preserve"> </w:t>
            </w:r>
            <w:r w:rsidRPr="006E065A">
              <w:rPr>
                <w:sz w:val="22"/>
                <w:szCs w:val="22"/>
              </w:rPr>
              <w:t>6</w:t>
            </w:r>
            <w:r w:rsidRPr="006E065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0</w:t>
            </w:r>
            <w:r w:rsidR="00B34A6A">
              <w:rPr>
                <w:sz w:val="22"/>
                <w:szCs w:val="22"/>
              </w:rPr>
              <w:t>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F3" w:rsidRPr="006C64C5" w:rsidRDefault="00996C81" w:rsidP="00996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34A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289</w:t>
            </w:r>
            <w:r w:rsidR="00B34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683,99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3" w:rsidRPr="00070F9B" w:rsidRDefault="00996C81" w:rsidP="00996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34A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289</w:t>
            </w:r>
            <w:r w:rsidR="00B34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683,99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3" w:rsidRPr="0027338C" w:rsidRDefault="0027338C" w:rsidP="004318D8">
            <w:pPr>
              <w:jc w:val="center"/>
              <w:rPr>
                <w:sz w:val="22"/>
                <w:szCs w:val="22"/>
              </w:rPr>
            </w:pPr>
            <w:r w:rsidRPr="0027338C">
              <w:rPr>
                <w:sz w:val="22"/>
                <w:szCs w:val="22"/>
              </w:rPr>
              <w:t>230</w:t>
            </w:r>
            <w:r w:rsidR="004318D8">
              <w:rPr>
                <w:sz w:val="22"/>
                <w:szCs w:val="22"/>
              </w:rPr>
              <w:t xml:space="preserve"> </w:t>
            </w:r>
            <w:r w:rsidRPr="0027338C">
              <w:rPr>
                <w:sz w:val="22"/>
                <w:szCs w:val="22"/>
              </w:rPr>
              <w:t>916</w:t>
            </w:r>
            <w:r w:rsidR="00996C81">
              <w:rPr>
                <w:sz w:val="22"/>
                <w:szCs w:val="22"/>
              </w:rPr>
              <w:t>,01</w:t>
            </w:r>
          </w:p>
        </w:tc>
      </w:tr>
      <w:tr w:rsidR="001363F3" w:rsidRPr="000A20FA" w:rsidTr="00B34A6A">
        <w:trPr>
          <w:gridAfter w:val="4"/>
          <w:wAfter w:w="451" w:type="dxa"/>
          <w:trHeight w:val="63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F3" w:rsidRPr="00F26474" w:rsidRDefault="001363F3" w:rsidP="00F568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F3" w:rsidRPr="00F37B6D" w:rsidRDefault="001363F3" w:rsidP="00F568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F26474" w:rsidRDefault="001363F3" w:rsidP="00F568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F26474" w:rsidRDefault="001363F3" w:rsidP="00F568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F3" w:rsidRPr="005A5993" w:rsidRDefault="001363F3" w:rsidP="00F56865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 xml:space="preserve">объем 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</w:rPr>
              <w:t>софинансирования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</w:rPr>
              <w:t xml:space="preserve"> (%) (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</w:rPr>
              <w:t>справочно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</w:rPr>
              <w:t>)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F3" w:rsidRPr="000A20FA" w:rsidRDefault="00FD53D9" w:rsidP="00F56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F3" w:rsidRPr="006C64C5" w:rsidRDefault="00713209" w:rsidP="00F56865">
            <w:pPr>
              <w:jc w:val="center"/>
              <w:rPr>
                <w:sz w:val="22"/>
                <w:szCs w:val="22"/>
              </w:rPr>
            </w:pPr>
            <w:r w:rsidRPr="006C64C5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3" w:rsidRPr="006C64C5" w:rsidRDefault="0051078F" w:rsidP="00F56865">
            <w:pPr>
              <w:jc w:val="center"/>
              <w:rPr>
                <w:sz w:val="22"/>
                <w:szCs w:val="22"/>
              </w:rPr>
            </w:pPr>
            <w:r w:rsidRPr="006C64C5"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3" w:rsidRPr="006C64C5" w:rsidRDefault="00750EAA" w:rsidP="00F56865">
            <w:pPr>
              <w:jc w:val="center"/>
              <w:rPr>
                <w:sz w:val="22"/>
                <w:szCs w:val="22"/>
              </w:rPr>
            </w:pPr>
            <w:r w:rsidRPr="006C64C5">
              <w:rPr>
                <w:sz w:val="22"/>
                <w:szCs w:val="22"/>
              </w:rPr>
              <w:t>-</w:t>
            </w:r>
          </w:p>
        </w:tc>
      </w:tr>
      <w:tr w:rsidR="001363F3" w:rsidRPr="000A20FA" w:rsidTr="00B34A6A">
        <w:trPr>
          <w:gridAfter w:val="4"/>
          <w:wAfter w:w="451" w:type="dxa"/>
          <w:trHeight w:val="31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F3" w:rsidRPr="00F26474" w:rsidRDefault="001363F3" w:rsidP="00F568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F3" w:rsidRPr="00F37B6D" w:rsidRDefault="001363F3" w:rsidP="00F568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F26474" w:rsidRDefault="001363F3" w:rsidP="00F568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F3" w:rsidRPr="00F26474" w:rsidRDefault="001363F3" w:rsidP="00F568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F3" w:rsidRPr="005A5993" w:rsidRDefault="001363F3" w:rsidP="00F56865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местный бюджет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F3" w:rsidRPr="000A20FA" w:rsidRDefault="00713209" w:rsidP="00F56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F3" w:rsidRPr="006C64C5" w:rsidRDefault="00713209" w:rsidP="00F56865">
            <w:pPr>
              <w:jc w:val="center"/>
              <w:rPr>
                <w:sz w:val="22"/>
                <w:szCs w:val="22"/>
              </w:rPr>
            </w:pPr>
            <w:r w:rsidRPr="006C64C5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3" w:rsidRPr="006C64C5" w:rsidRDefault="00713209" w:rsidP="00F56865">
            <w:pPr>
              <w:jc w:val="center"/>
              <w:rPr>
                <w:sz w:val="22"/>
                <w:szCs w:val="22"/>
              </w:rPr>
            </w:pPr>
            <w:r w:rsidRPr="006C64C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3" w:rsidRPr="006C64C5" w:rsidRDefault="00713209" w:rsidP="00F56865">
            <w:pPr>
              <w:jc w:val="center"/>
              <w:rPr>
                <w:sz w:val="22"/>
                <w:szCs w:val="22"/>
              </w:rPr>
            </w:pPr>
            <w:r w:rsidRPr="006C64C5">
              <w:rPr>
                <w:sz w:val="22"/>
                <w:szCs w:val="22"/>
              </w:rPr>
              <w:t>-</w:t>
            </w:r>
          </w:p>
        </w:tc>
      </w:tr>
      <w:tr w:rsidR="00996C81" w:rsidRPr="000A20FA" w:rsidTr="00B34A6A">
        <w:trPr>
          <w:gridAfter w:val="4"/>
          <w:wAfter w:w="451" w:type="dxa"/>
          <w:trHeight w:val="31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81" w:rsidRPr="00F26474" w:rsidRDefault="00996C81" w:rsidP="00996C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81" w:rsidRPr="00F37B6D" w:rsidRDefault="00996C81" w:rsidP="00996C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81" w:rsidRPr="00F26474" w:rsidRDefault="00996C81" w:rsidP="0099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81" w:rsidRPr="00F26474" w:rsidRDefault="00996C81" w:rsidP="0099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81" w:rsidRPr="005A5993" w:rsidRDefault="00996C81" w:rsidP="00996C81">
            <w:pPr>
              <w:contextualSpacing/>
              <w:jc w:val="right"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Итого: по направлению расходов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81" w:rsidRPr="000A20FA" w:rsidRDefault="00996C81" w:rsidP="00996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34A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409</w:t>
            </w:r>
            <w:r w:rsidR="00B34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81" w:rsidRPr="006C64C5" w:rsidRDefault="00996C81" w:rsidP="00B34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34A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289</w:t>
            </w:r>
            <w:r w:rsidR="00B34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683,99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1" w:rsidRPr="00070F9B" w:rsidRDefault="00996C81" w:rsidP="00996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34A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097</w:t>
            </w:r>
            <w:r w:rsidR="00B34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023,77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1" w:rsidRPr="0027338C" w:rsidRDefault="00996C81" w:rsidP="00996C81">
            <w:pPr>
              <w:jc w:val="center"/>
              <w:rPr>
                <w:sz w:val="22"/>
                <w:szCs w:val="22"/>
              </w:rPr>
            </w:pPr>
            <w:r w:rsidRPr="0027338C">
              <w:rPr>
                <w:sz w:val="22"/>
                <w:szCs w:val="22"/>
              </w:rPr>
              <w:t>312</w:t>
            </w:r>
            <w:r w:rsidR="00B34A6A">
              <w:rPr>
                <w:sz w:val="22"/>
                <w:szCs w:val="22"/>
              </w:rPr>
              <w:t xml:space="preserve"> </w:t>
            </w:r>
            <w:r w:rsidRPr="0027338C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6,23</w:t>
            </w:r>
          </w:p>
        </w:tc>
      </w:tr>
      <w:tr w:rsidR="00996C81" w:rsidRPr="000A20FA" w:rsidTr="00B34A6A">
        <w:trPr>
          <w:gridAfter w:val="4"/>
          <w:wAfter w:w="451" w:type="dxa"/>
          <w:trHeight w:val="293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81" w:rsidRPr="00F26474" w:rsidRDefault="00996C81" w:rsidP="00996C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81" w:rsidRPr="00F37B6D" w:rsidRDefault="00996C81" w:rsidP="00996C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81" w:rsidRPr="00F26474" w:rsidRDefault="00996C81" w:rsidP="0099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81" w:rsidRPr="00F26474" w:rsidRDefault="00996C81" w:rsidP="0099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81" w:rsidRPr="005A5993" w:rsidRDefault="00996C81" w:rsidP="00996C81">
            <w:pPr>
              <w:contextualSpacing/>
              <w:jc w:val="right"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Всего: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81" w:rsidRPr="000A20FA" w:rsidRDefault="00996C81" w:rsidP="00996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34A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409</w:t>
            </w:r>
            <w:r w:rsidR="00B34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81" w:rsidRPr="006C64C5" w:rsidRDefault="00996C81" w:rsidP="00996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34A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289</w:t>
            </w:r>
            <w:r w:rsidR="00B34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683,99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1" w:rsidRPr="00070F9B" w:rsidRDefault="00996C81" w:rsidP="00996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34A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097</w:t>
            </w:r>
            <w:r w:rsidR="00B34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023,77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1" w:rsidRPr="0027338C" w:rsidRDefault="00996C81" w:rsidP="00996C81">
            <w:pPr>
              <w:jc w:val="center"/>
              <w:rPr>
                <w:sz w:val="22"/>
                <w:szCs w:val="22"/>
              </w:rPr>
            </w:pPr>
            <w:r w:rsidRPr="0027338C">
              <w:rPr>
                <w:sz w:val="22"/>
                <w:szCs w:val="22"/>
              </w:rPr>
              <w:t>312</w:t>
            </w:r>
            <w:r w:rsidR="00B34A6A">
              <w:rPr>
                <w:sz w:val="22"/>
                <w:szCs w:val="22"/>
              </w:rPr>
              <w:t xml:space="preserve"> </w:t>
            </w:r>
            <w:r w:rsidRPr="0027338C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6,23</w:t>
            </w:r>
          </w:p>
        </w:tc>
      </w:tr>
      <w:tr w:rsidR="002E4432" w:rsidRPr="000A20FA" w:rsidTr="00B34A6A">
        <w:trPr>
          <w:gridAfter w:val="4"/>
          <w:wAfter w:w="451" w:type="dxa"/>
          <w:trHeight w:val="31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2" w:rsidRPr="00F26474" w:rsidRDefault="002E4432" w:rsidP="002E4432">
            <w:pPr>
              <w:jc w:val="center"/>
              <w:rPr>
                <w:color w:val="000000"/>
                <w:sz w:val="20"/>
                <w:szCs w:val="20"/>
              </w:rPr>
            </w:pPr>
            <w:r w:rsidRPr="00F264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2" w:rsidRPr="00F37B6D" w:rsidRDefault="002E4432" w:rsidP="002E44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мероприятия государствен</w:t>
            </w:r>
            <w:r>
              <w:rPr>
                <w:color w:val="000000"/>
                <w:sz w:val="22"/>
                <w:szCs w:val="22"/>
              </w:rPr>
              <w:lastRenderedPageBreak/>
              <w:t>ной программы Российской Федерации «Доступная среда» на 2011-2020 годы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2" w:rsidRPr="00C21089" w:rsidRDefault="002E4432" w:rsidP="002E44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по с</w:t>
            </w:r>
            <w:r w:rsidRPr="00C21089">
              <w:rPr>
                <w:color w:val="000000"/>
                <w:sz w:val="22"/>
                <w:szCs w:val="22"/>
              </w:rPr>
              <w:t>оздани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C21089">
              <w:rPr>
                <w:color w:val="000000"/>
                <w:sz w:val="22"/>
                <w:szCs w:val="22"/>
              </w:rPr>
              <w:t xml:space="preserve"> в дошкольных образовательных, общеобразовательных </w:t>
            </w:r>
            <w:r w:rsidRPr="00C21089">
              <w:rPr>
                <w:color w:val="000000"/>
                <w:sz w:val="22"/>
                <w:szCs w:val="22"/>
              </w:rPr>
              <w:lastRenderedPageBreak/>
              <w:t>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2" w:rsidRPr="00F26474" w:rsidRDefault="002E4432" w:rsidP="004F2A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2" w:rsidRPr="005A5993" w:rsidRDefault="002E4432" w:rsidP="002E4432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Итого по мероприятию, в том числе: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32" w:rsidRPr="000A20FA" w:rsidRDefault="002E4432" w:rsidP="00996C81">
            <w:pPr>
              <w:jc w:val="center"/>
              <w:rPr>
                <w:sz w:val="22"/>
                <w:szCs w:val="22"/>
              </w:rPr>
            </w:pPr>
            <w:r w:rsidRPr="002E4432">
              <w:rPr>
                <w:sz w:val="22"/>
                <w:szCs w:val="22"/>
              </w:rPr>
              <w:fldChar w:fldCharType="begin"/>
            </w:r>
            <w:r w:rsidRPr="002E4432">
              <w:rPr>
                <w:sz w:val="22"/>
                <w:szCs w:val="22"/>
              </w:rPr>
              <w:instrText xml:space="preserve"> =SUM(ABOVE) </w:instrText>
            </w:r>
            <w:r w:rsidRPr="002E4432">
              <w:rPr>
                <w:sz w:val="22"/>
                <w:szCs w:val="22"/>
              </w:rPr>
              <w:fldChar w:fldCharType="separate"/>
            </w:r>
            <w:r w:rsidRPr="002E4432">
              <w:rPr>
                <w:sz w:val="22"/>
                <w:szCs w:val="22"/>
              </w:rPr>
              <w:t>15</w:t>
            </w:r>
            <w:r w:rsidR="00B34A6A">
              <w:rPr>
                <w:sz w:val="22"/>
                <w:szCs w:val="22"/>
              </w:rPr>
              <w:t xml:space="preserve"> </w:t>
            </w:r>
            <w:r w:rsidRPr="002E4432">
              <w:rPr>
                <w:sz w:val="22"/>
                <w:szCs w:val="22"/>
              </w:rPr>
              <w:t>093</w:t>
            </w:r>
            <w:r w:rsidRPr="002E4432">
              <w:rPr>
                <w:sz w:val="22"/>
                <w:szCs w:val="22"/>
              </w:rPr>
              <w:fldChar w:fldCharType="end"/>
            </w:r>
            <w:r w:rsidR="00B34A6A">
              <w:rPr>
                <w:sz w:val="22"/>
                <w:szCs w:val="22"/>
              </w:rPr>
              <w:t xml:space="preserve"> </w:t>
            </w:r>
            <w:r w:rsidR="00FD53D9">
              <w:rPr>
                <w:sz w:val="22"/>
                <w:szCs w:val="22"/>
              </w:rPr>
              <w:t>68</w:t>
            </w:r>
            <w:r w:rsidR="00996C81">
              <w:rPr>
                <w:sz w:val="22"/>
                <w:szCs w:val="22"/>
              </w:rPr>
              <w:t>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32" w:rsidRPr="00902D94" w:rsidRDefault="00210569" w:rsidP="00996C81">
            <w:pPr>
              <w:jc w:val="center"/>
              <w:rPr>
                <w:sz w:val="22"/>
                <w:szCs w:val="22"/>
                <w:highlight w:val="yellow"/>
              </w:rPr>
            </w:pPr>
            <w:r w:rsidRPr="00210569">
              <w:rPr>
                <w:sz w:val="22"/>
                <w:szCs w:val="22"/>
              </w:rPr>
              <w:t>10</w:t>
            </w:r>
            <w:r w:rsidR="00B34A6A">
              <w:rPr>
                <w:sz w:val="22"/>
                <w:szCs w:val="22"/>
              </w:rPr>
              <w:t xml:space="preserve"> </w:t>
            </w:r>
            <w:r w:rsidRPr="00210569">
              <w:rPr>
                <w:sz w:val="22"/>
                <w:szCs w:val="22"/>
              </w:rPr>
              <w:t>716</w:t>
            </w:r>
            <w:r w:rsidR="00B34A6A">
              <w:rPr>
                <w:sz w:val="22"/>
                <w:szCs w:val="22"/>
              </w:rPr>
              <w:t xml:space="preserve"> </w:t>
            </w:r>
            <w:r w:rsidRPr="00210569">
              <w:rPr>
                <w:sz w:val="22"/>
                <w:szCs w:val="22"/>
              </w:rPr>
              <w:t>442</w:t>
            </w:r>
            <w:r w:rsidR="00996C81">
              <w:rPr>
                <w:sz w:val="22"/>
                <w:szCs w:val="22"/>
              </w:rPr>
              <w:t>,15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32" w:rsidRPr="00902D94" w:rsidRDefault="00210569" w:rsidP="00996C81">
            <w:pPr>
              <w:jc w:val="center"/>
              <w:rPr>
                <w:sz w:val="22"/>
                <w:szCs w:val="22"/>
                <w:highlight w:val="yellow"/>
              </w:rPr>
            </w:pPr>
            <w:r w:rsidRPr="00210569">
              <w:rPr>
                <w:sz w:val="22"/>
                <w:szCs w:val="22"/>
              </w:rPr>
              <w:t>15</w:t>
            </w:r>
            <w:r w:rsidR="00B34A6A">
              <w:rPr>
                <w:sz w:val="22"/>
                <w:szCs w:val="22"/>
              </w:rPr>
              <w:t> </w:t>
            </w:r>
            <w:r w:rsidRPr="00210569">
              <w:rPr>
                <w:sz w:val="22"/>
                <w:szCs w:val="22"/>
              </w:rPr>
              <w:t>093</w:t>
            </w:r>
            <w:r w:rsidR="00B34A6A">
              <w:rPr>
                <w:sz w:val="22"/>
                <w:szCs w:val="22"/>
              </w:rPr>
              <w:t xml:space="preserve"> </w:t>
            </w:r>
            <w:r w:rsidRPr="00210569">
              <w:rPr>
                <w:sz w:val="22"/>
                <w:szCs w:val="22"/>
              </w:rPr>
              <w:t>58</w:t>
            </w:r>
            <w:r w:rsidR="00996C81">
              <w:rPr>
                <w:sz w:val="22"/>
                <w:szCs w:val="22"/>
              </w:rPr>
              <w:t>0,51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32" w:rsidRPr="00902D94" w:rsidRDefault="00996C81" w:rsidP="003A032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99,49</w:t>
            </w:r>
          </w:p>
        </w:tc>
      </w:tr>
      <w:tr w:rsidR="00996C81" w:rsidRPr="000A20FA" w:rsidTr="00B34A6A">
        <w:trPr>
          <w:gridAfter w:val="4"/>
          <w:wAfter w:w="451" w:type="dxa"/>
          <w:trHeight w:val="314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81" w:rsidRPr="00F26474" w:rsidRDefault="00996C81" w:rsidP="00996C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81" w:rsidRPr="00F37B6D" w:rsidRDefault="00996C81" w:rsidP="00996C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81" w:rsidRPr="00F26474" w:rsidRDefault="00996C81" w:rsidP="0099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81" w:rsidRPr="00F26474" w:rsidRDefault="00996C81" w:rsidP="0099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81" w:rsidRPr="005A5993" w:rsidRDefault="00996C81" w:rsidP="00996C81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 xml:space="preserve">бюджет субъекта Российской Федерации </w:t>
            </w:r>
            <w:r w:rsidRPr="005A5993">
              <w:rPr>
                <w:color w:val="000000"/>
                <w:spacing w:val="-6"/>
                <w:sz w:val="20"/>
                <w:szCs w:val="20"/>
              </w:rPr>
              <w:lastRenderedPageBreak/>
              <w:t xml:space="preserve">(с 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</w:rPr>
              <w:t>учетом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</w:rPr>
              <w:t>объема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</w:rPr>
              <w:t>софинансирования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81" w:rsidRPr="000A20FA" w:rsidRDefault="00996C81" w:rsidP="00996C81">
            <w:pPr>
              <w:jc w:val="center"/>
              <w:rPr>
                <w:sz w:val="22"/>
                <w:szCs w:val="22"/>
              </w:rPr>
            </w:pPr>
            <w:r w:rsidRPr="002E4432">
              <w:rPr>
                <w:sz w:val="22"/>
                <w:szCs w:val="22"/>
              </w:rPr>
              <w:lastRenderedPageBreak/>
              <w:fldChar w:fldCharType="begin"/>
            </w:r>
            <w:r w:rsidRPr="002E4432">
              <w:rPr>
                <w:sz w:val="22"/>
                <w:szCs w:val="22"/>
              </w:rPr>
              <w:instrText xml:space="preserve"> =SUM(ABOVE) </w:instrText>
            </w:r>
            <w:r w:rsidRPr="002E4432">
              <w:rPr>
                <w:sz w:val="22"/>
                <w:szCs w:val="22"/>
              </w:rPr>
              <w:fldChar w:fldCharType="separate"/>
            </w:r>
            <w:r w:rsidRPr="002E4432">
              <w:rPr>
                <w:sz w:val="22"/>
                <w:szCs w:val="22"/>
              </w:rPr>
              <w:t>15</w:t>
            </w:r>
            <w:r w:rsidR="00B34A6A">
              <w:rPr>
                <w:sz w:val="22"/>
                <w:szCs w:val="22"/>
              </w:rPr>
              <w:t xml:space="preserve"> </w:t>
            </w:r>
            <w:r w:rsidRPr="002E4432">
              <w:rPr>
                <w:sz w:val="22"/>
                <w:szCs w:val="22"/>
              </w:rPr>
              <w:t>093</w:t>
            </w:r>
            <w:r w:rsidRPr="002E4432">
              <w:rPr>
                <w:sz w:val="22"/>
                <w:szCs w:val="22"/>
              </w:rPr>
              <w:fldChar w:fldCharType="end"/>
            </w:r>
            <w:r w:rsidR="00B34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1" w:rsidRPr="00210569" w:rsidRDefault="00996C81" w:rsidP="00996C81">
            <w:pPr>
              <w:jc w:val="center"/>
              <w:rPr>
                <w:sz w:val="22"/>
                <w:szCs w:val="22"/>
              </w:rPr>
            </w:pPr>
            <w:r w:rsidRPr="00210569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1" w:rsidRPr="00902D94" w:rsidRDefault="00996C81" w:rsidP="00996C81">
            <w:pPr>
              <w:jc w:val="center"/>
              <w:rPr>
                <w:sz w:val="22"/>
                <w:szCs w:val="22"/>
                <w:highlight w:val="yellow"/>
              </w:rPr>
            </w:pPr>
            <w:r w:rsidRPr="00210569">
              <w:rPr>
                <w:sz w:val="22"/>
                <w:szCs w:val="22"/>
              </w:rPr>
              <w:t>15</w:t>
            </w:r>
            <w:r w:rsidR="00B34A6A">
              <w:rPr>
                <w:sz w:val="22"/>
                <w:szCs w:val="22"/>
              </w:rPr>
              <w:t xml:space="preserve"> </w:t>
            </w:r>
            <w:r w:rsidRPr="00210569">
              <w:rPr>
                <w:sz w:val="22"/>
                <w:szCs w:val="22"/>
              </w:rPr>
              <w:t>093</w:t>
            </w:r>
            <w:r w:rsidR="00B34A6A">
              <w:rPr>
                <w:sz w:val="22"/>
                <w:szCs w:val="22"/>
              </w:rPr>
              <w:t xml:space="preserve"> </w:t>
            </w:r>
            <w:r w:rsidRPr="00210569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0,51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1" w:rsidRPr="00902D94" w:rsidRDefault="00996C81" w:rsidP="00996C8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99,49</w:t>
            </w:r>
          </w:p>
        </w:tc>
      </w:tr>
      <w:tr w:rsidR="002E4432" w:rsidRPr="000A20FA" w:rsidTr="00B34A6A">
        <w:trPr>
          <w:gridAfter w:val="4"/>
          <w:wAfter w:w="451" w:type="dxa"/>
          <w:trHeight w:val="314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2" w:rsidRPr="00F26474" w:rsidRDefault="002E4432" w:rsidP="002E4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2" w:rsidRPr="00F37B6D" w:rsidRDefault="002E4432" w:rsidP="002E44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2" w:rsidRPr="00F26474" w:rsidRDefault="002E4432" w:rsidP="002E4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2" w:rsidRPr="00F26474" w:rsidRDefault="002E4432" w:rsidP="002E4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2" w:rsidRPr="005A5993" w:rsidRDefault="002E4432" w:rsidP="002E4432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размер субсидии из федерального бюджета (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</w:rPr>
              <w:t>справочно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</w:rPr>
              <w:t>)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32" w:rsidRPr="000A20FA" w:rsidRDefault="002E4432" w:rsidP="00996C81">
            <w:pPr>
              <w:jc w:val="center"/>
              <w:rPr>
                <w:sz w:val="22"/>
                <w:szCs w:val="22"/>
              </w:rPr>
            </w:pPr>
            <w:r w:rsidRPr="002E4432">
              <w:rPr>
                <w:sz w:val="22"/>
                <w:szCs w:val="22"/>
              </w:rPr>
              <w:fldChar w:fldCharType="begin"/>
            </w:r>
            <w:r w:rsidRPr="002E4432">
              <w:rPr>
                <w:sz w:val="22"/>
                <w:szCs w:val="22"/>
              </w:rPr>
              <w:instrText xml:space="preserve"> =SUM(ABOVE) </w:instrText>
            </w:r>
            <w:r w:rsidRPr="002E4432">
              <w:rPr>
                <w:sz w:val="22"/>
                <w:szCs w:val="22"/>
              </w:rPr>
              <w:fldChar w:fldCharType="separate"/>
            </w:r>
            <w:r w:rsidRPr="002E4432">
              <w:rPr>
                <w:sz w:val="22"/>
                <w:szCs w:val="22"/>
              </w:rPr>
              <w:t>10</w:t>
            </w:r>
            <w:r w:rsidR="00B34A6A">
              <w:rPr>
                <w:sz w:val="22"/>
                <w:szCs w:val="22"/>
              </w:rPr>
              <w:t xml:space="preserve"> </w:t>
            </w:r>
            <w:r w:rsidRPr="002E4432">
              <w:rPr>
                <w:sz w:val="22"/>
                <w:szCs w:val="22"/>
              </w:rPr>
              <w:t>716</w:t>
            </w:r>
            <w:r w:rsidR="00B34A6A">
              <w:rPr>
                <w:sz w:val="22"/>
                <w:szCs w:val="22"/>
              </w:rPr>
              <w:t xml:space="preserve"> </w:t>
            </w:r>
            <w:r w:rsidRPr="002E4432">
              <w:rPr>
                <w:sz w:val="22"/>
                <w:szCs w:val="22"/>
              </w:rPr>
              <w:t>5</w:t>
            </w:r>
            <w:r w:rsidRPr="002E4432">
              <w:rPr>
                <w:sz w:val="22"/>
                <w:szCs w:val="22"/>
              </w:rPr>
              <w:fldChar w:fldCharType="end"/>
            </w:r>
            <w:r w:rsidR="00FB0AAE">
              <w:rPr>
                <w:sz w:val="22"/>
                <w:szCs w:val="22"/>
              </w:rPr>
              <w:t>0</w:t>
            </w:r>
            <w:r w:rsidR="00996C81">
              <w:rPr>
                <w:sz w:val="22"/>
                <w:szCs w:val="22"/>
              </w:rPr>
              <w:t>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32" w:rsidRPr="00210569" w:rsidRDefault="00996C81" w:rsidP="002E4432">
            <w:pPr>
              <w:jc w:val="center"/>
              <w:rPr>
                <w:sz w:val="22"/>
                <w:szCs w:val="22"/>
              </w:rPr>
            </w:pPr>
            <w:r w:rsidRPr="00210569">
              <w:rPr>
                <w:sz w:val="22"/>
                <w:szCs w:val="22"/>
              </w:rPr>
              <w:t>10</w:t>
            </w:r>
            <w:r w:rsidR="00B34A6A">
              <w:rPr>
                <w:sz w:val="22"/>
                <w:szCs w:val="22"/>
              </w:rPr>
              <w:t xml:space="preserve"> </w:t>
            </w:r>
            <w:r w:rsidRPr="00210569">
              <w:rPr>
                <w:sz w:val="22"/>
                <w:szCs w:val="22"/>
              </w:rPr>
              <w:t>716</w:t>
            </w:r>
            <w:r w:rsidR="00B34A6A">
              <w:rPr>
                <w:sz w:val="22"/>
                <w:szCs w:val="22"/>
              </w:rPr>
              <w:t xml:space="preserve"> </w:t>
            </w:r>
            <w:r w:rsidRPr="00210569">
              <w:rPr>
                <w:sz w:val="22"/>
                <w:szCs w:val="22"/>
              </w:rPr>
              <w:t>442</w:t>
            </w:r>
            <w:r>
              <w:rPr>
                <w:sz w:val="22"/>
                <w:szCs w:val="22"/>
              </w:rPr>
              <w:t>,15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32" w:rsidRPr="00902D94" w:rsidRDefault="00996C81" w:rsidP="00910322">
            <w:pPr>
              <w:jc w:val="center"/>
              <w:rPr>
                <w:sz w:val="22"/>
                <w:szCs w:val="22"/>
                <w:highlight w:val="yellow"/>
              </w:rPr>
            </w:pPr>
            <w:r w:rsidRPr="00210569">
              <w:rPr>
                <w:sz w:val="22"/>
                <w:szCs w:val="22"/>
              </w:rPr>
              <w:t>10</w:t>
            </w:r>
            <w:r w:rsidR="00B34A6A">
              <w:rPr>
                <w:sz w:val="22"/>
                <w:szCs w:val="22"/>
              </w:rPr>
              <w:t> </w:t>
            </w:r>
            <w:r w:rsidRPr="00210569">
              <w:rPr>
                <w:sz w:val="22"/>
                <w:szCs w:val="22"/>
              </w:rPr>
              <w:t>716</w:t>
            </w:r>
            <w:r w:rsidR="00B34A6A">
              <w:rPr>
                <w:sz w:val="22"/>
                <w:szCs w:val="22"/>
              </w:rPr>
              <w:t xml:space="preserve"> </w:t>
            </w:r>
            <w:r w:rsidRPr="00210569">
              <w:rPr>
                <w:sz w:val="22"/>
                <w:szCs w:val="22"/>
              </w:rPr>
              <w:t>442</w:t>
            </w:r>
            <w:r>
              <w:rPr>
                <w:sz w:val="22"/>
                <w:szCs w:val="22"/>
              </w:rPr>
              <w:t>,15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32" w:rsidRPr="00902D94" w:rsidRDefault="00996C81" w:rsidP="002E443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57,85</w:t>
            </w:r>
          </w:p>
        </w:tc>
      </w:tr>
      <w:tr w:rsidR="002E4432" w:rsidRPr="000A20FA" w:rsidTr="00B34A6A">
        <w:trPr>
          <w:gridAfter w:val="4"/>
          <w:wAfter w:w="451" w:type="dxa"/>
          <w:trHeight w:val="314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2" w:rsidRPr="00F26474" w:rsidRDefault="002E4432" w:rsidP="002E4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2" w:rsidRPr="00F37B6D" w:rsidRDefault="002E4432" w:rsidP="002E44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2" w:rsidRPr="00F26474" w:rsidRDefault="002E4432" w:rsidP="002E4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2" w:rsidRPr="00F26474" w:rsidRDefault="002E4432" w:rsidP="002E4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2" w:rsidRPr="005A5993" w:rsidRDefault="002E4432" w:rsidP="002E4432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 xml:space="preserve">объем 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</w:rPr>
              <w:t>софинансирования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</w:rPr>
              <w:t xml:space="preserve"> (%) (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</w:rPr>
              <w:t>справочно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</w:rPr>
              <w:t>)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32" w:rsidRPr="000A20FA" w:rsidRDefault="002E4432" w:rsidP="002E4432">
            <w:pPr>
              <w:jc w:val="center"/>
              <w:rPr>
                <w:sz w:val="22"/>
                <w:szCs w:val="22"/>
              </w:rPr>
            </w:pPr>
            <w:r w:rsidRPr="000A20FA">
              <w:rPr>
                <w:sz w:val="22"/>
                <w:szCs w:val="22"/>
              </w:rPr>
              <w:t>71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32" w:rsidRPr="00210569" w:rsidRDefault="0091547D" w:rsidP="002E4432">
            <w:pPr>
              <w:jc w:val="center"/>
              <w:rPr>
                <w:sz w:val="22"/>
                <w:szCs w:val="22"/>
              </w:rPr>
            </w:pPr>
            <w:r w:rsidRPr="00210569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32" w:rsidRPr="00210569" w:rsidRDefault="00A056B7" w:rsidP="002E4432">
            <w:pPr>
              <w:jc w:val="center"/>
              <w:rPr>
                <w:sz w:val="22"/>
                <w:szCs w:val="22"/>
              </w:rPr>
            </w:pPr>
            <w:r w:rsidRPr="00210569"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32" w:rsidRPr="00210569" w:rsidRDefault="00750EAA" w:rsidP="002E4432">
            <w:pPr>
              <w:jc w:val="center"/>
              <w:rPr>
                <w:sz w:val="22"/>
                <w:szCs w:val="22"/>
              </w:rPr>
            </w:pPr>
            <w:r w:rsidRPr="00210569">
              <w:rPr>
                <w:sz w:val="22"/>
                <w:szCs w:val="22"/>
              </w:rPr>
              <w:t>-</w:t>
            </w:r>
          </w:p>
        </w:tc>
      </w:tr>
      <w:tr w:rsidR="002E4432" w:rsidRPr="000A20FA" w:rsidTr="00B34A6A">
        <w:trPr>
          <w:gridAfter w:val="4"/>
          <w:wAfter w:w="451" w:type="dxa"/>
          <w:trHeight w:val="314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2" w:rsidRPr="00F26474" w:rsidRDefault="002E4432" w:rsidP="002E4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2" w:rsidRPr="00F37B6D" w:rsidRDefault="002E4432" w:rsidP="002E44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2" w:rsidRPr="00F26474" w:rsidRDefault="002E4432" w:rsidP="002E4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32" w:rsidRPr="00F26474" w:rsidRDefault="002E4432" w:rsidP="002E4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32" w:rsidRPr="005A5993" w:rsidRDefault="002E4432" w:rsidP="002E4432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местный бюджет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32" w:rsidRPr="000A20FA" w:rsidRDefault="002E4432" w:rsidP="002E4432">
            <w:pPr>
              <w:jc w:val="center"/>
              <w:rPr>
                <w:sz w:val="22"/>
                <w:szCs w:val="22"/>
              </w:rPr>
            </w:pPr>
            <w:r w:rsidRPr="000A20FA">
              <w:rPr>
                <w:sz w:val="22"/>
                <w:szCs w:val="22"/>
              </w:rPr>
              <w:t>0,00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32" w:rsidRPr="00210569" w:rsidRDefault="0091547D" w:rsidP="002E4432">
            <w:pPr>
              <w:jc w:val="center"/>
              <w:rPr>
                <w:sz w:val="22"/>
                <w:szCs w:val="22"/>
              </w:rPr>
            </w:pPr>
            <w:r w:rsidRPr="00210569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32" w:rsidRPr="00210569" w:rsidRDefault="002E4432" w:rsidP="002E4432">
            <w:pPr>
              <w:jc w:val="center"/>
              <w:rPr>
                <w:sz w:val="22"/>
                <w:szCs w:val="22"/>
              </w:rPr>
            </w:pPr>
            <w:r w:rsidRPr="0021056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32" w:rsidRPr="00210569" w:rsidRDefault="002E4432" w:rsidP="002E4432">
            <w:pPr>
              <w:jc w:val="center"/>
              <w:rPr>
                <w:sz w:val="22"/>
                <w:szCs w:val="22"/>
              </w:rPr>
            </w:pPr>
            <w:r w:rsidRPr="00210569">
              <w:rPr>
                <w:sz w:val="22"/>
                <w:szCs w:val="22"/>
              </w:rPr>
              <w:t>0,00</w:t>
            </w:r>
          </w:p>
        </w:tc>
      </w:tr>
      <w:tr w:rsidR="00996C81" w:rsidRPr="000A20FA" w:rsidTr="00B34A6A">
        <w:trPr>
          <w:gridAfter w:val="4"/>
          <w:wAfter w:w="451" w:type="dxa"/>
          <w:trHeight w:val="50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81" w:rsidRPr="00F26474" w:rsidRDefault="00996C81" w:rsidP="00996C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81" w:rsidRPr="00F37B6D" w:rsidRDefault="00996C81" w:rsidP="00996C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81" w:rsidRPr="00F26474" w:rsidRDefault="00996C81" w:rsidP="0099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81" w:rsidRPr="00F26474" w:rsidRDefault="00996C81" w:rsidP="0099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81" w:rsidRPr="005A5993" w:rsidRDefault="00996C81" w:rsidP="00996C81">
            <w:pPr>
              <w:contextualSpacing/>
              <w:jc w:val="right"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Итого: по направлению расходов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81" w:rsidRPr="000A20FA" w:rsidRDefault="00996C81" w:rsidP="00996C81">
            <w:pPr>
              <w:jc w:val="center"/>
              <w:rPr>
                <w:sz w:val="22"/>
                <w:szCs w:val="22"/>
              </w:rPr>
            </w:pPr>
            <w:r w:rsidRPr="002E4432">
              <w:rPr>
                <w:sz w:val="22"/>
                <w:szCs w:val="22"/>
              </w:rPr>
              <w:fldChar w:fldCharType="begin"/>
            </w:r>
            <w:r w:rsidRPr="002E4432">
              <w:rPr>
                <w:sz w:val="22"/>
                <w:szCs w:val="22"/>
              </w:rPr>
              <w:instrText xml:space="preserve"> =SUM(ABOVE) </w:instrText>
            </w:r>
            <w:r w:rsidRPr="002E4432">
              <w:rPr>
                <w:sz w:val="22"/>
                <w:szCs w:val="22"/>
              </w:rPr>
              <w:fldChar w:fldCharType="separate"/>
            </w:r>
            <w:r w:rsidRPr="002E4432">
              <w:rPr>
                <w:sz w:val="22"/>
                <w:szCs w:val="22"/>
              </w:rPr>
              <w:t>15</w:t>
            </w:r>
            <w:r w:rsidR="00B34A6A">
              <w:rPr>
                <w:sz w:val="22"/>
                <w:szCs w:val="22"/>
              </w:rPr>
              <w:t xml:space="preserve"> </w:t>
            </w:r>
            <w:r w:rsidRPr="002E4432">
              <w:rPr>
                <w:sz w:val="22"/>
                <w:szCs w:val="22"/>
              </w:rPr>
              <w:t>093</w:t>
            </w:r>
            <w:r w:rsidRPr="002E4432">
              <w:rPr>
                <w:sz w:val="22"/>
                <w:szCs w:val="22"/>
              </w:rPr>
              <w:fldChar w:fldCharType="end"/>
            </w:r>
            <w:r w:rsidR="00B34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1" w:rsidRPr="00902D94" w:rsidRDefault="00996C81" w:rsidP="00996C81">
            <w:pPr>
              <w:jc w:val="center"/>
              <w:rPr>
                <w:sz w:val="22"/>
                <w:szCs w:val="22"/>
                <w:highlight w:val="yellow"/>
              </w:rPr>
            </w:pPr>
            <w:r w:rsidRPr="00210569">
              <w:rPr>
                <w:sz w:val="22"/>
                <w:szCs w:val="22"/>
              </w:rPr>
              <w:t>10</w:t>
            </w:r>
            <w:r w:rsidR="00B34A6A">
              <w:rPr>
                <w:sz w:val="22"/>
                <w:szCs w:val="22"/>
              </w:rPr>
              <w:t> </w:t>
            </w:r>
            <w:r w:rsidRPr="00210569">
              <w:rPr>
                <w:sz w:val="22"/>
                <w:szCs w:val="22"/>
              </w:rPr>
              <w:t>716</w:t>
            </w:r>
            <w:r w:rsidR="00B34A6A">
              <w:rPr>
                <w:sz w:val="22"/>
                <w:szCs w:val="22"/>
              </w:rPr>
              <w:t xml:space="preserve"> </w:t>
            </w:r>
            <w:r w:rsidRPr="00210569">
              <w:rPr>
                <w:sz w:val="22"/>
                <w:szCs w:val="22"/>
              </w:rPr>
              <w:t>442</w:t>
            </w:r>
            <w:r>
              <w:rPr>
                <w:sz w:val="22"/>
                <w:szCs w:val="22"/>
              </w:rPr>
              <w:t>,15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1" w:rsidRPr="00902D94" w:rsidRDefault="00996C81" w:rsidP="00996C81">
            <w:pPr>
              <w:jc w:val="center"/>
              <w:rPr>
                <w:sz w:val="22"/>
                <w:szCs w:val="22"/>
                <w:highlight w:val="yellow"/>
              </w:rPr>
            </w:pPr>
            <w:r w:rsidRPr="00210569">
              <w:rPr>
                <w:sz w:val="22"/>
                <w:szCs w:val="22"/>
              </w:rPr>
              <w:t>1</w:t>
            </w:r>
            <w:r w:rsidR="00B34A6A">
              <w:rPr>
                <w:sz w:val="22"/>
                <w:szCs w:val="22"/>
              </w:rPr>
              <w:t xml:space="preserve"> </w:t>
            </w:r>
            <w:r w:rsidRPr="00210569">
              <w:rPr>
                <w:sz w:val="22"/>
                <w:szCs w:val="22"/>
              </w:rPr>
              <w:t>5093</w:t>
            </w:r>
            <w:r w:rsidR="00B34A6A">
              <w:rPr>
                <w:sz w:val="22"/>
                <w:szCs w:val="22"/>
              </w:rPr>
              <w:t xml:space="preserve"> </w:t>
            </w:r>
            <w:r w:rsidRPr="00210569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0,51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1" w:rsidRPr="00902D94" w:rsidRDefault="00996C81" w:rsidP="00996C8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99,49</w:t>
            </w:r>
          </w:p>
        </w:tc>
      </w:tr>
      <w:tr w:rsidR="00996C81" w:rsidRPr="000A20FA" w:rsidTr="00B34A6A">
        <w:trPr>
          <w:gridAfter w:val="4"/>
          <w:wAfter w:w="451" w:type="dxa"/>
          <w:trHeight w:val="314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81" w:rsidRPr="00F26474" w:rsidRDefault="00996C81" w:rsidP="00996C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81" w:rsidRPr="00F37B6D" w:rsidRDefault="00996C81" w:rsidP="00996C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81" w:rsidRPr="00F26474" w:rsidRDefault="00996C81" w:rsidP="0099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81" w:rsidRPr="00F26474" w:rsidRDefault="00996C81" w:rsidP="0099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81" w:rsidRPr="005A5993" w:rsidRDefault="00996C81" w:rsidP="00996C81">
            <w:pPr>
              <w:contextualSpacing/>
              <w:jc w:val="right"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Всего: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81" w:rsidRPr="000A20FA" w:rsidRDefault="00996C81" w:rsidP="00996C81">
            <w:pPr>
              <w:jc w:val="center"/>
              <w:rPr>
                <w:sz w:val="22"/>
                <w:szCs w:val="22"/>
              </w:rPr>
            </w:pPr>
            <w:r w:rsidRPr="002E4432">
              <w:rPr>
                <w:sz w:val="22"/>
                <w:szCs w:val="22"/>
              </w:rPr>
              <w:fldChar w:fldCharType="begin"/>
            </w:r>
            <w:r w:rsidRPr="002E4432">
              <w:rPr>
                <w:sz w:val="22"/>
                <w:szCs w:val="22"/>
              </w:rPr>
              <w:instrText xml:space="preserve"> =SUM(ABOVE) </w:instrText>
            </w:r>
            <w:r w:rsidRPr="002E4432">
              <w:rPr>
                <w:sz w:val="22"/>
                <w:szCs w:val="22"/>
              </w:rPr>
              <w:fldChar w:fldCharType="separate"/>
            </w:r>
            <w:r w:rsidRPr="002E4432">
              <w:rPr>
                <w:sz w:val="22"/>
                <w:szCs w:val="22"/>
              </w:rPr>
              <w:t>15</w:t>
            </w:r>
            <w:r w:rsidR="00B34A6A">
              <w:rPr>
                <w:sz w:val="22"/>
                <w:szCs w:val="22"/>
              </w:rPr>
              <w:t xml:space="preserve"> </w:t>
            </w:r>
            <w:r w:rsidRPr="002E4432">
              <w:rPr>
                <w:sz w:val="22"/>
                <w:szCs w:val="22"/>
              </w:rPr>
              <w:t>093</w:t>
            </w:r>
            <w:r w:rsidRPr="002E4432">
              <w:rPr>
                <w:sz w:val="22"/>
                <w:szCs w:val="22"/>
              </w:rPr>
              <w:fldChar w:fldCharType="end"/>
            </w:r>
            <w:r w:rsidR="00B34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1" w:rsidRPr="00902D94" w:rsidRDefault="00996C81" w:rsidP="00996C81">
            <w:pPr>
              <w:jc w:val="center"/>
              <w:rPr>
                <w:sz w:val="22"/>
                <w:szCs w:val="22"/>
                <w:highlight w:val="yellow"/>
              </w:rPr>
            </w:pPr>
            <w:r w:rsidRPr="00210569">
              <w:rPr>
                <w:sz w:val="22"/>
                <w:szCs w:val="22"/>
              </w:rPr>
              <w:t>10</w:t>
            </w:r>
            <w:r w:rsidR="00B34A6A">
              <w:rPr>
                <w:sz w:val="22"/>
                <w:szCs w:val="22"/>
              </w:rPr>
              <w:t> </w:t>
            </w:r>
            <w:r w:rsidRPr="00210569">
              <w:rPr>
                <w:sz w:val="22"/>
                <w:szCs w:val="22"/>
              </w:rPr>
              <w:t>716</w:t>
            </w:r>
            <w:r w:rsidR="00B34A6A">
              <w:rPr>
                <w:sz w:val="22"/>
                <w:szCs w:val="22"/>
              </w:rPr>
              <w:t xml:space="preserve"> </w:t>
            </w:r>
            <w:r w:rsidRPr="00210569">
              <w:rPr>
                <w:sz w:val="22"/>
                <w:szCs w:val="22"/>
              </w:rPr>
              <w:t>442</w:t>
            </w:r>
            <w:r>
              <w:rPr>
                <w:sz w:val="22"/>
                <w:szCs w:val="22"/>
              </w:rPr>
              <w:t>,15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1" w:rsidRPr="00902D94" w:rsidRDefault="00996C81" w:rsidP="00996C81">
            <w:pPr>
              <w:jc w:val="center"/>
              <w:rPr>
                <w:sz w:val="22"/>
                <w:szCs w:val="22"/>
                <w:highlight w:val="yellow"/>
              </w:rPr>
            </w:pPr>
            <w:r w:rsidRPr="00210569">
              <w:rPr>
                <w:sz w:val="22"/>
                <w:szCs w:val="22"/>
              </w:rPr>
              <w:t>15</w:t>
            </w:r>
            <w:r w:rsidR="00B34A6A">
              <w:rPr>
                <w:sz w:val="22"/>
                <w:szCs w:val="22"/>
              </w:rPr>
              <w:t> </w:t>
            </w:r>
            <w:r w:rsidRPr="00210569">
              <w:rPr>
                <w:sz w:val="22"/>
                <w:szCs w:val="22"/>
              </w:rPr>
              <w:t>093</w:t>
            </w:r>
            <w:r w:rsidR="00B34A6A">
              <w:rPr>
                <w:sz w:val="22"/>
                <w:szCs w:val="22"/>
              </w:rPr>
              <w:t xml:space="preserve"> </w:t>
            </w:r>
            <w:r w:rsidRPr="00210569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0,51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1" w:rsidRPr="00902D94" w:rsidRDefault="00996C81" w:rsidP="00996C8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99,49</w:t>
            </w:r>
          </w:p>
        </w:tc>
      </w:tr>
      <w:tr w:rsidR="000A20FA" w:rsidRPr="000A20FA" w:rsidTr="00B34A6A">
        <w:trPr>
          <w:gridAfter w:val="4"/>
          <w:wAfter w:w="451" w:type="dxa"/>
          <w:trHeight w:val="28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A" w:rsidRPr="00F26474" w:rsidRDefault="000A20FA" w:rsidP="000A20FA">
            <w:pPr>
              <w:jc w:val="center"/>
              <w:rPr>
                <w:color w:val="000000"/>
                <w:sz w:val="20"/>
                <w:szCs w:val="20"/>
              </w:rPr>
            </w:pPr>
            <w:r w:rsidRPr="00F264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A" w:rsidRPr="00F37B6D" w:rsidRDefault="000A20FA" w:rsidP="000A20FA">
            <w:pPr>
              <w:jc w:val="center"/>
              <w:rPr>
                <w:color w:val="000000"/>
                <w:sz w:val="22"/>
                <w:szCs w:val="22"/>
              </w:rPr>
            </w:pPr>
            <w:r w:rsidRPr="00F37B6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Субсидии на 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A" w:rsidRPr="00C21089" w:rsidRDefault="000A20FA" w:rsidP="000A20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</w:t>
            </w:r>
            <w:r w:rsidRPr="00C21089">
              <w:rPr>
                <w:color w:val="000000"/>
                <w:sz w:val="22"/>
                <w:szCs w:val="22"/>
              </w:rPr>
              <w:t>оддержк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C21089">
              <w:rPr>
                <w:color w:val="000000"/>
                <w:sz w:val="22"/>
                <w:szCs w:val="22"/>
              </w:rPr>
              <w:t xml:space="preserve"> учреждений спортивной направленности по адаптивной физической культуре и спорту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A" w:rsidRPr="00F26474" w:rsidRDefault="000A20FA" w:rsidP="004F2A71">
            <w:pPr>
              <w:jc w:val="center"/>
              <w:rPr>
                <w:color w:val="000000"/>
                <w:sz w:val="20"/>
                <w:szCs w:val="20"/>
              </w:rPr>
            </w:pPr>
            <w:r w:rsidRPr="005E66B2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A" w:rsidRPr="005A5993" w:rsidRDefault="000A20FA" w:rsidP="000A20FA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Итого по мероприятию, в том числе: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0FA" w:rsidRPr="000A20FA" w:rsidRDefault="00FD53D9" w:rsidP="00B34A6A">
            <w:pPr>
              <w:jc w:val="center"/>
              <w:rPr>
                <w:sz w:val="22"/>
                <w:szCs w:val="22"/>
              </w:rPr>
            </w:pPr>
            <w:r w:rsidRPr="00FD53D9">
              <w:rPr>
                <w:sz w:val="22"/>
                <w:szCs w:val="22"/>
              </w:rPr>
              <w:t>3</w:t>
            </w:r>
            <w:r w:rsidR="00B34A6A">
              <w:rPr>
                <w:sz w:val="22"/>
                <w:szCs w:val="22"/>
              </w:rPr>
              <w:t> </w:t>
            </w:r>
            <w:r w:rsidRPr="00FD53D9">
              <w:rPr>
                <w:sz w:val="22"/>
                <w:szCs w:val="22"/>
              </w:rPr>
              <w:t>413</w:t>
            </w:r>
            <w:r w:rsidR="00B34A6A">
              <w:rPr>
                <w:sz w:val="22"/>
                <w:szCs w:val="22"/>
              </w:rPr>
              <w:t xml:space="preserve"> </w:t>
            </w:r>
            <w:r w:rsidRPr="00FD53D9">
              <w:rPr>
                <w:sz w:val="22"/>
                <w:szCs w:val="22"/>
              </w:rPr>
              <w:t>52</w:t>
            </w:r>
            <w:r w:rsidR="00A86EF3">
              <w:rPr>
                <w:sz w:val="22"/>
                <w:szCs w:val="22"/>
              </w:rPr>
              <w:t>2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A" w:rsidRPr="00902D94" w:rsidRDefault="004400BE" w:rsidP="00B34A6A">
            <w:pPr>
              <w:jc w:val="center"/>
              <w:rPr>
                <w:sz w:val="22"/>
                <w:szCs w:val="22"/>
                <w:highlight w:val="yellow"/>
              </w:rPr>
            </w:pPr>
            <w:r w:rsidRPr="004400BE">
              <w:rPr>
                <w:sz w:val="22"/>
                <w:szCs w:val="22"/>
              </w:rPr>
              <w:t>2</w:t>
            </w:r>
            <w:r w:rsidR="00B34A6A">
              <w:rPr>
                <w:sz w:val="22"/>
                <w:szCs w:val="22"/>
              </w:rPr>
              <w:t> </w:t>
            </w:r>
            <w:r w:rsidRPr="004400BE">
              <w:rPr>
                <w:sz w:val="22"/>
                <w:szCs w:val="22"/>
              </w:rPr>
              <w:t>423</w:t>
            </w:r>
            <w:r w:rsidR="00B34A6A">
              <w:rPr>
                <w:sz w:val="22"/>
                <w:szCs w:val="22"/>
              </w:rPr>
              <w:t xml:space="preserve"> </w:t>
            </w:r>
            <w:r w:rsidRPr="004400BE">
              <w:rPr>
                <w:sz w:val="22"/>
                <w:szCs w:val="22"/>
              </w:rPr>
              <w:t>405</w:t>
            </w:r>
            <w:r w:rsidR="00B34A6A">
              <w:rPr>
                <w:sz w:val="22"/>
                <w:szCs w:val="22"/>
              </w:rPr>
              <w:t>,16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A" w:rsidRPr="004400BE" w:rsidRDefault="00B34A6A" w:rsidP="00B34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3 413 246,68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A" w:rsidRPr="004400BE" w:rsidRDefault="00B34A6A" w:rsidP="000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275,32</w:t>
            </w:r>
          </w:p>
        </w:tc>
      </w:tr>
      <w:tr w:rsidR="000A20FA" w:rsidRPr="000A20FA" w:rsidTr="00B34A6A">
        <w:trPr>
          <w:gridAfter w:val="4"/>
          <w:wAfter w:w="451" w:type="dxa"/>
          <w:trHeight w:val="126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A" w:rsidRPr="00F37B6D" w:rsidRDefault="000A20FA" w:rsidP="000A20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A" w:rsidRPr="00F37B6D" w:rsidRDefault="000A20FA" w:rsidP="000A20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A" w:rsidRPr="00F37B6D" w:rsidRDefault="000A20FA" w:rsidP="000A20FA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A" w:rsidRPr="00F37B6D" w:rsidRDefault="000A20FA" w:rsidP="000A20FA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A" w:rsidRPr="005A5993" w:rsidRDefault="000A20FA" w:rsidP="000A20FA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бюдж</w:t>
            </w:r>
            <w:bookmarkStart w:id="0" w:name="_GoBack"/>
            <w:bookmarkEnd w:id="0"/>
            <w:r w:rsidRPr="005A5993">
              <w:rPr>
                <w:color w:val="000000"/>
                <w:spacing w:val="-6"/>
                <w:sz w:val="20"/>
                <w:szCs w:val="20"/>
              </w:rPr>
              <w:t xml:space="preserve">ет субъекта Российской Федерации (с 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</w:rPr>
              <w:t>учетом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</w:rPr>
              <w:t>объема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</w:rPr>
              <w:t>софинансирования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0FA" w:rsidRPr="000A20FA" w:rsidRDefault="00B34A6A" w:rsidP="0020661A">
            <w:pPr>
              <w:jc w:val="center"/>
              <w:rPr>
                <w:sz w:val="22"/>
                <w:szCs w:val="22"/>
              </w:rPr>
            </w:pPr>
            <w:r w:rsidRPr="00FD53D9">
              <w:rPr>
                <w:sz w:val="22"/>
                <w:szCs w:val="22"/>
              </w:rPr>
              <w:t>341352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A" w:rsidRPr="00902D94" w:rsidRDefault="00713209" w:rsidP="000A20FA">
            <w:pPr>
              <w:jc w:val="center"/>
              <w:rPr>
                <w:sz w:val="22"/>
                <w:szCs w:val="22"/>
                <w:highlight w:val="yellow"/>
              </w:rPr>
            </w:pPr>
            <w:r w:rsidRPr="004400BE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A" w:rsidRPr="004400BE" w:rsidRDefault="00B34A6A" w:rsidP="000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3413246,68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A" w:rsidRPr="004400BE" w:rsidRDefault="00B34A6A" w:rsidP="000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275,32</w:t>
            </w:r>
          </w:p>
        </w:tc>
      </w:tr>
      <w:tr w:rsidR="000A20FA" w:rsidRPr="000A20FA" w:rsidTr="00B34A6A">
        <w:trPr>
          <w:gridAfter w:val="4"/>
          <w:wAfter w:w="451" w:type="dxa"/>
          <w:trHeight w:val="27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A" w:rsidRPr="00F37B6D" w:rsidRDefault="000A20FA" w:rsidP="000A20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A" w:rsidRPr="00F37B6D" w:rsidRDefault="000A20FA" w:rsidP="000A20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A" w:rsidRPr="00F37B6D" w:rsidRDefault="000A20FA" w:rsidP="000A20FA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A" w:rsidRPr="00F37B6D" w:rsidRDefault="000A20FA" w:rsidP="000A20FA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A" w:rsidRPr="005A5993" w:rsidRDefault="000A20FA" w:rsidP="000A20FA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размер субсидии из федерального бюджета (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</w:rPr>
              <w:t>справочно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</w:rPr>
              <w:t>)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0FA" w:rsidRPr="000A20FA" w:rsidRDefault="000A20FA" w:rsidP="00B34A6A">
            <w:pPr>
              <w:jc w:val="center"/>
              <w:rPr>
                <w:sz w:val="22"/>
                <w:szCs w:val="22"/>
              </w:rPr>
            </w:pPr>
            <w:r w:rsidRPr="000A20FA">
              <w:rPr>
                <w:sz w:val="22"/>
                <w:szCs w:val="22"/>
              </w:rPr>
              <w:t>242360</w:t>
            </w:r>
            <w:r w:rsidR="00A86EF3">
              <w:rPr>
                <w:sz w:val="22"/>
                <w:szCs w:val="22"/>
              </w:rPr>
              <w:t>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A" w:rsidRPr="00902D94" w:rsidRDefault="00B34A6A" w:rsidP="000A20FA">
            <w:pPr>
              <w:jc w:val="center"/>
              <w:rPr>
                <w:sz w:val="22"/>
                <w:szCs w:val="22"/>
                <w:highlight w:val="yellow"/>
              </w:rPr>
            </w:pPr>
            <w:r w:rsidRPr="004400BE">
              <w:rPr>
                <w:sz w:val="22"/>
                <w:szCs w:val="22"/>
              </w:rPr>
              <w:t>2</w:t>
            </w:r>
            <w:r w:rsidR="00394EFA">
              <w:rPr>
                <w:sz w:val="22"/>
                <w:szCs w:val="22"/>
              </w:rPr>
              <w:t> </w:t>
            </w:r>
            <w:r w:rsidRPr="004400BE">
              <w:rPr>
                <w:sz w:val="22"/>
                <w:szCs w:val="22"/>
              </w:rPr>
              <w:t>423</w:t>
            </w:r>
            <w:r w:rsidR="00394EFA">
              <w:rPr>
                <w:sz w:val="22"/>
                <w:szCs w:val="22"/>
              </w:rPr>
              <w:t xml:space="preserve"> </w:t>
            </w:r>
            <w:r w:rsidRPr="004400BE">
              <w:rPr>
                <w:sz w:val="22"/>
                <w:szCs w:val="22"/>
              </w:rPr>
              <w:t>405</w:t>
            </w:r>
            <w:r>
              <w:rPr>
                <w:sz w:val="22"/>
                <w:szCs w:val="22"/>
              </w:rPr>
              <w:t>,16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A" w:rsidRPr="00902D94" w:rsidRDefault="00B34A6A" w:rsidP="000A20FA">
            <w:pPr>
              <w:jc w:val="center"/>
              <w:rPr>
                <w:sz w:val="22"/>
                <w:szCs w:val="22"/>
                <w:highlight w:val="yellow"/>
              </w:rPr>
            </w:pPr>
            <w:r w:rsidRPr="004400BE">
              <w:rPr>
                <w:sz w:val="22"/>
                <w:szCs w:val="22"/>
              </w:rPr>
              <w:t>2423405</w:t>
            </w:r>
            <w:r>
              <w:rPr>
                <w:sz w:val="22"/>
                <w:szCs w:val="22"/>
              </w:rPr>
              <w:t>,16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A" w:rsidRPr="004400BE" w:rsidRDefault="00B34A6A" w:rsidP="000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194,84</w:t>
            </w:r>
          </w:p>
        </w:tc>
      </w:tr>
      <w:tr w:rsidR="000A20FA" w:rsidRPr="000A20FA" w:rsidTr="00B34A6A">
        <w:trPr>
          <w:gridAfter w:val="4"/>
          <w:wAfter w:w="451" w:type="dxa"/>
          <w:trHeight w:val="27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A" w:rsidRPr="00F37B6D" w:rsidRDefault="000A20FA" w:rsidP="000A20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A" w:rsidRPr="00F37B6D" w:rsidRDefault="000A20FA" w:rsidP="000A20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A" w:rsidRPr="00F37B6D" w:rsidRDefault="000A20FA" w:rsidP="000A20FA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A" w:rsidRPr="00F37B6D" w:rsidRDefault="000A20FA" w:rsidP="000A20FA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A" w:rsidRPr="005A5993" w:rsidRDefault="000A20FA" w:rsidP="000A20FA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 xml:space="preserve">объем 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</w:rPr>
              <w:t>софинансирования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</w:rPr>
              <w:t xml:space="preserve"> (%) (</w:t>
            </w:r>
            <w:proofErr w:type="spellStart"/>
            <w:r w:rsidRPr="005A5993">
              <w:rPr>
                <w:color w:val="000000"/>
                <w:spacing w:val="-6"/>
                <w:sz w:val="20"/>
                <w:szCs w:val="20"/>
              </w:rPr>
              <w:t>справочно</w:t>
            </w:r>
            <w:proofErr w:type="spellEnd"/>
            <w:r w:rsidRPr="005A5993">
              <w:rPr>
                <w:color w:val="000000"/>
                <w:spacing w:val="-6"/>
                <w:sz w:val="20"/>
                <w:szCs w:val="20"/>
              </w:rPr>
              <w:t>)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0FA" w:rsidRPr="000A20FA" w:rsidRDefault="00FD53D9" w:rsidP="000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A" w:rsidRPr="004400BE" w:rsidRDefault="00713209" w:rsidP="000A20FA">
            <w:pPr>
              <w:jc w:val="center"/>
              <w:rPr>
                <w:sz w:val="22"/>
                <w:szCs w:val="22"/>
              </w:rPr>
            </w:pPr>
            <w:r w:rsidRPr="004400BE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A" w:rsidRPr="00902D94" w:rsidRDefault="00465D24" w:rsidP="000A20FA">
            <w:pPr>
              <w:jc w:val="center"/>
              <w:rPr>
                <w:sz w:val="22"/>
                <w:szCs w:val="22"/>
                <w:highlight w:val="yellow"/>
              </w:rPr>
            </w:pPr>
            <w:r w:rsidRPr="004400BE"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A" w:rsidRPr="004400BE" w:rsidRDefault="00750EAA" w:rsidP="000A20FA">
            <w:pPr>
              <w:jc w:val="center"/>
              <w:rPr>
                <w:sz w:val="22"/>
                <w:szCs w:val="22"/>
              </w:rPr>
            </w:pPr>
            <w:r w:rsidRPr="004400BE">
              <w:rPr>
                <w:sz w:val="22"/>
                <w:szCs w:val="22"/>
              </w:rPr>
              <w:t>-</w:t>
            </w:r>
          </w:p>
        </w:tc>
      </w:tr>
      <w:tr w:rsidR="000A20FA" w:rsidRPr="000A20FA" w:rsidTr="00B34A6A">
        <w:trPr>
          <w:gridAfter w:val="4"/>
          <w:wAfter w:w="451" w:type="dxa"/>
          <w:trHeight w:val="27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A" w:rsidRPr="00F37B6D" w:rsidRDefault="000A20FA" w:rsidP="000A20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A" w:rsidRPr="00F37B6D" w:rsidRDefault="000A20FA" w:rsidP="000A20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A" w:rsidRPr="00F37B6D" w:rsidRDefault="000A20FA" w:rsidP="000A20FA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FA" w:rsidRPr="00F37B6D" w:rsidRDefault="000A20FA" w:rsidP="000A20FA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FA" w:rsidRPr="005A5993" w:rsidRDefault="000A20FA" w:rsidP="000A20FA">
            <w:pPr>
              <w:contextualSpacing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местный бюджет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0FA" w:rsidRPr="000A20FA" w:rsidRDefault="00713209" w:rsidP="000A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A" w:rsidRPr="004400BE" w:rsidRDefault="00713209" w:rsidP="000A20FA">
            <w:pPr>
              <w:jc w:val="center"/>
              <w:rPr>
                <w:sz w:val="22"/>
                <w:szCs w:val="22"/>
              </w:rPr>
            </w:pPr>
            <w:r w:rsidRPr="004400BE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A" w:rsidRPr="00902D94" w:rsidRDefault="00713209" w:rsidP="000A20FA">
            <w:pPr>
              <w:jc w:val="center"/>
              <w:rPr>
                <w:sz w:val="22"/>
                <w:szCs w:val="22"/>
                <w:highlight w:val="yellow"/>
              </w:rPr>
            </w:pPr>
            <w:r w:rsidRPr="004400B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FA" w:rsidRPr="004400BE" w:rsidRDefault="00713209" w:rsidP="000A20FA">
            <w:pPr>
              <w:jc w:val="center"/>
              <w:rPr>
                <w:sz w:val="22"/>
                <w:szCs w:val="22"/>
              </w:rPr>
            </w:pPr>
            <w:r w:rsidRPr="004400BE">
              <w:rPr>
                <w:sz w:val="22"/>
                <w:szCs w:val="22"/>
              </w:rPr>
              <w:t>-</w:t>
            </w:r>
          </w:p>
        </w:tc>
      </w:tr>
      <w:tr w:rsidR="00B34A6A" w:rsidRPr="000A20FA" w:rsidTr="00B34A6A">
        <w:trPr>
          <w:gridAfter w:val="4"/>
          <w:wAfter w:w="451" w:type="dxa"/>
          <w:trHeight w:val="27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A6A" w:rsidRPr="00F37B6D" w:rsidRDefault="00B34A6A" w:rsidP="00B34A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A6A" w:rsidRPr="00F37B6D" w:rsidRDefault="00B34A6A" w:rsidP="00B34A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6A" w:rsidRPr="00F37B6D" w:rsidRDefault="00B34A6A" w:rsidP="00B34A6A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6A" w:rsidRPr="00F37B6D" w:rsidRDefault="00B34A6A" w:rsidP="00B34A6A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A6A" w:rsidRPr="005A5993" w:rsidRDefault="00B34A6A" w:rsidP="00B34A6A">
            <w:pPr>
              <w:contextualSpacing/>
              <w:jc w:val="right"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Итого: по направлению расходов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A6A" w:rsidRPr="000A20FA" w:rsidRDefault="00B34A6A" w:rsidP="00B34A6A">
            <w:pPr>
              <w:jc w:val="center"/>
              <w:rPr>
                <w:sz w:val="22"/>
                <w:szCs w:val="22"/>
              </w:rPr>
            </w:pPr>
            <w:r w:rsidRPr="00FD53D9">
              <w:rPr>
                <w:sz w:val="22"/>
                <w:szCs w:val="22"/>
              </w:rPr>
              <w:t>341352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A6A" w:rsidRPr="00902D94" w:rsidRDefault="00B34A6A" w:rsidP="00B34A6A">
            <w:pPr>
              <w:jc w:val="center"/>
              <w:rPr>
                <w:sz w:val="22"/>
                <w:szCs w:val="22"/>
                <w:highlight w:val="yellow"/>
              </w:rPr>
            </w:pPr>
            <w:r w:rsidRPr="004400BE">
              <w:rPr>
                <w:sz w:val="22"/>
                <w:szCs w:val="22"/>
              </w:rPr>
              <w:t>2</w:t>
            </w:r>
            <w:r w:rsidR="00394EFA">
              <w:rPr>
                <w:sz w:val="22"/>
                <w:szCs w:val="22"/>
              </w:rPr>
              <w:t> </w:t>
            </w:r>
            <w:r w:rsidRPr="004400BE">
              <w:rPr>
                <w:sz w:val="22"/>
                <w:szCs w:val="22"/>
              </w:rPr>
              <w:t>423</w:t>
            </w:r>
            <w:r w:rsidR="00394EFA">
              <w:rPr>
                <w:sz w:val="22"/>
                <w:szCs w:val="22"/>
              </w:rPr>
              <w:t xml:space="preserve"> </w:t>
            </w:r>
            <w:r w:rsidRPr="004400BE">
              <w:rPr>
                <w:sz w:val="22"/>
                <w:szCs w:val="22"/>
              </w:rPr>
              <w:t>405</w:t>
            </w:r>
            <w:r>
              <w:rPr>
                <w:sz w:val="22"/>
                <w:szCs w:val="22"/>
              </w:rPr>
              <w:t>,16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A6A" w:rsidRPr="004400BE" w:rsidRDefault="00B34A6A" w:rsidP="00B34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3413246,68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A6A" w:rsidRPr="004400BE" w:rsidRDefault="00B34A6A" w:rsidP="00B34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275,32</w:t>
            </w:r>
          </w:p>
        </w:tc>
      </w:tr>
      <w:tr w:rsidR="00B34A6A" w:rsidRPr="000A20FA" w:rsidTr="00B34A6A">
        <w:trPr>
          <w:gridAfter w:val="4"/>
          <w:wAfter w:w="451" w:type="dxa"/>
          <w:trHeight w:val="331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A6A" w:rsidRPr="00F37B6D" w:rsidRDefault="00B34A6A" w:rsidP="00B34A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A6A" w:rsidRPr="00F37B6D" w:rsidRDefault="00B34A6A" w:rsidP="00B34A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6A" w:rsidRPr="00F37B6D" w:rsidRDefault="00B34A6A" w:rsidP="00B34A6A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6A" w:rsidRPr="00F37B6D" w:rsidRDefault="00B34A6A" w:rsidP="00B34A6A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A6A" w:rsidRPr="005A5993" w:rsidRDefault="00B34A6A" w:rsidP="00B34A6A">
            <w:pPr>
              <w:contextualSpacing/>
              <w:jc w:val="right"/>
              <w:rPr>
                <w:color w:val="000000"/>
                <w:spacing w:val="-6"/>
                <w:sz w:val="20"/>
                <w:szCs w:val="20"/>
              </w:rPr>
            </w:pPr>
            <w:r w:rsidRPr="005A5993">
              <w:rPr>
                <w:color w:val="000000"/>
                <w:spacing w:val="-6"/>
                <w:sz w:val="20"/>
                <w:szCs w:val="20"/>
              </w:rPr>
              <w:t>Всего: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A6A" w:rsidRPr="000A20FA" w:rsidRDefault="00B34A6A" w:rsidP="00B34A6A">
            <w:pPr>
              <w:jc w:val="center"/>
              <w:rPr>
                <w:sz w:val="22"/>
                <w:szCs w:val="22"/>
              </w:rPr>
            </w:pPr>
            <w:r w:rsidRPr="00FD53D9">
              <w:rPr>
                <w:sz w:val="22"/>
                <w:szCs w:val="22"/>
              </w:rPr>
              <w:t>341352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A6A" w:rsidRPr="00902D94" w:rsidRDefault="00B34A6A" w:rsidP="00B34A6A">
            <w:pPr>
              <w:jc w:val="center"/>
              <w:rPr>
                <w:sz w:val="22"/>
                <w:szCs w:val="22"/>
                <w:highlight w:val="yellow"/>
              </w:rPr>
            </w:pPr>
            <w:r w:rsidRPr="004400BE">
              <w:rPr>
                <w:sz w:val="22"/>
                <w:szCs w:val="22"/>
              </w:rPr>
              <w:t>2</w:t>
            </w:r>
            <w:r w:rsidR="00394EFA">
              <w:rPr>
                <w:sz w:val="22"/>
                <w:szCs w:val="22"/>
              </w:rPr>
              <w:t> </w:t>
            </w:r>
            <w:r w:rsidRPr="004400BE">
              <w:rPr>
                <w:sz w:val="22"/>
                <w:szCs w:val="22"/>
              </w:rPr>
              <w:t>423</w:t>
            </w:r>
            <w:r w:rsidR="00394EFA">
              <w:rPr>
                <w:sz w:val="22"/>
                <w:szCs w:val="22"/>
              </w:rPr>
              <w:t xml:space="preserve"> </w:t>
            </w:r>
            <w:r w:rsidRPr="004400BE">
              <w:rPr>
                <w:sz w:val="22"/>
                <w:szCs w:val="22"/>
              </w:rPr>
              <w:t>405</w:t>
            </w:r>
            <w:r>
              <w:rPr>
                <w:sz w:val="22"/>
                <w:szCs w:val="22"/>
              </w:rPr>
              <w:t>,16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A6A" w:rsidRPr="004400BE" w:rsidRDefault="00B34A6A" w:rsidP="00B34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3413246,68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A6A" w:rsidRPr="004400BE" w:rsidRDefault="00B34A6A" w:rsidP="00B34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275,32</w:t>
            </w:r>
          </w:p>
        </w:tc>
      </w:tr>
      <w:tr w:rsidR="00BD5A91" w:rsidRPr="000A20FA" w:rsidTr="00B34A6A">
        <w:trPr>
          <w:gridAfter w:val="4"/>
          <w:wAfter w:w="451" w:type="dxa"/>
          <w:trHeight w:val="331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1" w:rsidRPr="00F37B6D" w:rsidRDefault="00BD5A91" w:rsidP="000A20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1" w:rsidRPr="00F37B6D" w:rsidRDefault="00BD5A91" w:rsidP="000A20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1" w:rsidRPr="00F37B6D" w:rsidRDefault="00BD5A91" w:rsidP="000A20FA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1" w:rsidRPr="00F37B6D" w:rsidRDefault="00BD5A91" w:rsidP="000A20FA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1" w:rsidRPr="0020661A" w:rsidRDefault="00BD5A91" w:rsidP="000A20FA">
            <w:pPr>
              <w:contextualSpacing/>
              <w:jc w:val="right"/>
              <w:rPr>
                <w:b/>
                <w:color w:val="000000"/>
                <w:spacing w:val="-6"/>
                <w:sz w:val="20"/>
                <w:szCs w:val="20"/>
              </w:rPr>
            </w:pPr>
            <w:r w:rsidRPr="0020661A">
              <w:rPr>
                <w:b/>
                <w:color w:val="000000"/>
                <w:spacing w:val="-6"/>
                <w:sz w:val="20"/>
                <w:szCs w:val="20"/>
              </w:rPr>
              <w:t>ВСЕГО: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A91" w:rsidRPr="0020661A" w:rsidRDefault="00BD5A91" w:rsidP="00B34A6A">
            <w:pPr>
              <w:jc w:val="center"/>
              <w:rPr>
                <w:b/>
                <w:sz w:val="22"/>
                <w:szCs w:val="22"/>
              </w:rPr>
            </w:pPr>
            <w:r w:rsidRPr="0020661A">
              <w:rPr>
                <w:b/>
                <w:sz w:val="22"/>
                <w:szCs w:val="22"/>
              </w:rPr>
              <w:t>319165</w:t>
            </w:r>
            <w:r w:rsidR="00A86EF3">
              <w:rPr>
                <w:b/>
                <w:sz w:val="22"/>
                <w:szCs w:val="22"/>
              </w:rPr>
              <w:t>0</w:t>
            </w:r>
            <w:r w:rsidRPr="0020661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1" w:rsidRPr="00902D94" w:rsidRDefault="00B34A6A" w:rsidP="000A20F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22429531,3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1" w:rsidRPr="00902D94" w:rsidRDefault="00BF34CF" w:rsidP="00B34A6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3160385</w:t>
            </w:r>
            <w:r w:rsidR="00B34A6A">
              <w:rPr>
                <w:b/>
                <w:sz w:val="22"/>
                <w:szCs w:val="22"/>
              </w:rPr>
              <w:t>0,96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1" w:rsidRPr="00902D94" w:rsidRDefault="00BF34CF" w:rsidP="00B34A6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31265</w:t>
            </w:r>
            <w:r w:rsidR="00B34A6A">
              <w:rPr>
                <w:b/>
                <w:sz w:val="22"/>
                <w:szCs w:val="22"/>
              </w:rPr>
              <w:t>1,04</w:t>
            </w:r>
          </w:p>
        </w:tc>
      </w:tr>
      <w:tr w:rsidR="001363F3" w:rsidRPr="00F37B6D" w:rsidTr="006822DE">
        <w:trPr>
          <w:trHeight w:val="30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63F3" w:rsidRPr="00F37B6D" w:rsidTr="00E157F3">
        <w:trPr>
          <w:gridAfter w:val="1"/>
          <w:wAfter w:w="26" w:type="dxa"/>
          <w:trHeight w:val="300"/>
        </w:trPr>
        <w:tc>
          <w:tcPr>
            <w:tcW w:w="7479" w:type="dxa"/>
            <w:gridSpan w:val="7"/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ind w:left="567"/>
              <w:rPr>
                <w:color w:val="000000"/>
              </w:rPr>
            </w:pPr>
            <w:r>
              <w:rPr>
                <w:color w:val="000000"/>
              </w:rPr>
              <w:t xml:space="preserve">Министр здравоохранения, семьи и социального благополучия Ульяновской  области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bottom"/>
          </w:tcPr>
          <w:p w:rsidR="001363F3" w:rsidRPr="00F37B6D" w:rsidRDefault="001363F3" w:rsidP="00F56865">
            <w:pPr>
              <w:ind w:left="56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gridSpan w:val="2"/>
            <w:shd w:val="clear" w:color="auto" w:fill="auto"/>
            <w:vAlign w:val="bottom"/>
          </w:tcPr>
          <w:p w:rsidR="001363F3" w:rsidRPr="00F37B6D" w:rsidRDefault="001363F3" w:rsidP="00F56865">
            <w:pPr>
              <w:ind w:left="56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81" w:type="dxa"/>
            <w:gridSpan w:val="22"/>
            <w:shd w:val="clear" w:color="auto" w:fill="auto"/>
            <w:vAlign w:val="bottom"/>
          </w:tcPr>
          <w:p w:rsidR="001363F3" w:rsidRPr="00354B5D" w:rsidRDefault="001363F3" w:rsidP="001A2000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  <w:proofErr w:type="spellStart"/>
            <w:r w:rsidR="001A2000">
              <w:rPr>
                <w:color w:val="000000"/>
              </w:rPr>
              <w:t>Р.А.Абдуллов</w:t>
            </w:r>
            <w:proofErr w:type="spellEnd"/>
          </w:p>
        </w:tc>
      </w:tr>
      <w:tr w:rsidR="001363F3" w:rsidRPr="00F37B6D" w:rsidTr="00E157F3">
        <w:trPr>
          <w:gridAfter w:val="11"/>
          <w:wAfter w:w="2543" w:type="dxa"/>
          <w:trHeight w:val="300"/>
        </w:trPr>
        <w:tc>
          <w:tcPr>
            <w:tcW w:w="7479" w:type="dxa"/>
            <w:gridSpan w:val="7"/>
            <w:shd w:val="clear" w:color="auto" w:fill="auto"/>
            <w:noWrap/>
            <w:vAlign w:val="bottom"/>
          </w:tcPr>
          <w:p w:rsidR="001363F3" w:rsidRPr="00F37B6D" w:rsidRDefault="001363F3" w:rsidP="00F56865">
            <w:pPr>
              <w:ind w:left="567"/>
              <w:rPr>
                <w:color w:val="000000"/>
              </w:rPr>
            </w:pPr>
          </w:p>
        </w:tc>
        <w:tc>
          <w:tcPr>
            <w:tcW w:w="1185" w:type="dxa"/>
            <w:gridSpan w:val="2"/>
            <w:shd w:val="clear" w:color="auto" w:fill="auto"/>
            <w:noWrap/>
          </w:tcPr>
          <w:p w:rsidR="001363F3" w:rsidRPr="00F37B6D" w:rsidRDefault="001363F3" w:rsidP="00F56865">
            <w:pPr>
              <w:ind w:left="56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gridSpan w:val="7"/>
            <w:shd w:val="clear" w:color="auto" w:fill="auto"/>
            <w:noWrap/>
            <w:vAlign w:val="bottom"/>
          </w:tcPr>
          <w:p w:rsidR="001363F3" w:rsidRPr="00F37B6D" w:rsidRDefault="001363F3" w:rsidP="00F56865">
            <w:pPr>
              <w:ind w:left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9"/>
            <w:shd w:val="clear" w:color="auto" w:fill="auto"/>
            <w:noWrap/>
          </w:tcPr>
          <w:p w:rsidR="001363F3" w:rsidRPr="00F37B6D" w:rsidRDefault="001363F3" w:rsidP="00F56865">
            <w:pPr>
              <w:ind w:left="56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63F3" w:rsidRPr="00F37B6D" w:rsidTr="00E157F3">
        <w:trPr>
          <w:gridAfter w:val="2"/>
          <w:wAfter w:w="60" w:type="dxa"/>
          <w:trHeight w:val="382"/>
        </w:trPr>
        <w:tc>
          <w:tcPr>
            <w:tcW w:w="6912" w:type="dxa"/>
            <w:gridSpan w:val="6"/>
            <w:shd w:val="clear" w:color="auto" w:fill="auto"/>
            <w:noWrap/>
            <w:vAlign w:val="bottom"/>
          </w:tcPr>
          <w:p w:rsidR="001363F3" w:rsidRDefault="001363F3" w:rsidP="00F56865">
            <w:pPr>
              <w:ind w:left="567"/>
              <w:rPr>
                <w:color w:val="000000"/>
              </w:rPr>
            </w:pPr>
            <w:r>
              <w:rPr>
                <w:color w:val="000000"/>
              </w:rPr>
              <w:t xml:space="preserve">Главный бухгалтер </w:t>
            </w:r>
          </w:p>
          <w:p w:rsidR="00E157F3" w:rsidRPr="00F37B6D" w:rsidRDefault="00A86EF3" w:rsidP="00A86EF3">
            <w:pPr>
              <w:ind w:left="567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157F3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  <w:r w:rsidR="00E157F3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</w:p>
        </w:tc>
        <w:tc>
          <w:tcPr>
            <w:tcW w:w="1185" w:type="dxa"/>
            <w:gridSpan w:val="2"/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ind w:left="56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noWrap/>
            <w:vAlign w:val="bottom"/>
            <w:hideMark/>
          </w:tcPr>
          <w:p w:rsidR="001363F3" w:rsidRPr="00F37B6D" w:rsidRDefault="001363F3" w:rsidP="00F56865">
            <w:pPr>
              <w:ind w:left="56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gridSpan w:val="22"/>
            <w:shd w:val="clear" w:color="auto" w:fill="auto"/>
            <w:noWrap/>
            <w:vAlign w:val="bottom"/>
            <w:hideMark/>
          </w:tcPr>
          <w:p w:rsidR="001363F3" w:rsidRPr="004A2476" w:rsidRDefault="001363F3" w:rsidP="00F56865">
            <w:pPr>
              <w:ind w:left="567"/>
              <w:jc w:val="center"/>
              <w:rPr>
                <w:rFonts w:ascii="Calibri" w:hAnsi="Calibri"/>
                <w:color w:val="000000"/>
              </w:rPr>
            </w:pPr>
            <w:r w:rsidRPr="004A2476">
              <w:rPr>
                <w:color w:val="000000"/>
              </w:rPr>
              <w:t xml:space="preserve">                                  </w:t>
            </w:r>
            <w:proofErr w:type="spellStart"/>
            <w:r w:rsidRPr="004A2476">
              <w:rPr>
                <w:color w:val="000000"/>
              </w:rPr>
              <w:t>Т.Л</w:t>
            </w:r>
            <w:proofErr w:type="spellEnd"/>
            <w:r w:rsidRPr="004A2476">
              <w:rPr>
                <w:color w:val="000000"/>
              </w:rPr>
              <w:t xml:space="preserve">. </w:t>
            </w:r>
            <w:proofErr w:type="spellStart"/>
            <w:r w:rsidRPr="004A2476">
              <w:rPr>
                <w:color w:val="000000"/>
              </w:rPr>
              <w:t>Клементьева</w:t>
            </w:r>
            <w:proofErr w:type="spellEnd"/>
          </w:p>
        </w:tc>
      </w:tr>
    </w:tbl>
    <w:p w:rsidR="00AE76B6" w:rsidRDefault="00AE76B6" w:rsidP="007F68FF">
      <w:pPr>
        <w:rPr>
          <w:rFonts w:ascii="Calibri" w:hAnsi="Calibri"/>
          <w:color w:val="000000"/>
          <w:sz w:val="22"/>
          <w:szCs w:val="22"/>
        </w:rPr>
        <w:sectPr w:rsidR="00AE76B6" w:rsidSect="001363F3">
          <w:headerReference w:type="default" r:id="rId9"/>
          <w:pgSz w:w="16838" w:h="11906" w:orient="landscape"/>
          <w:pgMar w:top="1134" w:right="539" w:bottom="1134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90"/>
        <w:gridCol w:w="1267"/>
        <w:gridCol w:w="176"/>
        <w:gridCol w:w="2798"/>
        <w:gridCol w:w="3115"/>
        <w:gridCol w:w="1515"/>
        <w:gridCol w:w="236"/>
        <w:gridCol w:w="517"/>
        <w:gridCol w:w="851"/>
        <w:gridCol w:w="708"/>
        <w:gridCol w:w="567"/>
        <w:gridCol w:w="426"/>
        <w:gridCol w:w="712"/>
        <w:gridCol w:w="1284"/>
        <w:gridCol w:w="705"/>
        <w:gridCol w:w="429"/>
      </w:tblGrid>
      <w:tr w:rsidR="00DB2CFD" w:rsidRPr="00F37B6D" w:rsidTr="00902D94">
        <w:trPr>
          <w:gridAfter w:val="1"/>
          <w:wAfter w:w="429" w:type="dxa"/>
          <w:trHeight w:val="300"/>
        </w:trPr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CFD" w:rsidRPr="00F37B6D" w:rsidRDefault="00DB2CFD" w:rsidP="007F6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FD" w:rsidRPr="00F37B6D" w:rsidRDefault="00DB2CFD" w:rsidP="007F6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FD" w:rsidRPr="00F37B6D" w:rsidRDefault="00DB2CFD" w:rsidP="007F68FF">
            <w:pPr>
              <w:jc w:val="center"/>
              <w:rPr>
                <w:b/>
                <w:bCs/>
                <w:color w:val="000000"/>
              </w:rPr>
            </w:pPr>
            <w:r w:rsidRPr="00F37B6D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CFD" w:rsidRPr="00F37B6D" w:rsidRDefault="00DB2CFD" w:rsidP="007F68F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B2CFD" w:rsidRPr="00F37B6D" w:rsidTr="00902D94">
        <w:trPr>
          <w:gridAfter w:val="1"/>
          <w:wAfter w:w="429" w:type="dxa"/>
          <w:trHeight w:val="975"/>
        </w:trPr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FD" w:rsidRPr="00F37B6D" w:rsidRDefault="00DB2CFD" w:rsidP="007F6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FD" w:rsidRPr="00F37B6D" w:rsidRDefault="00DB2CFD" w:rsidP="007F6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CFD" w:rsidRPr="00F37B6D" w:rsidRDefault="00DB2CFD" w:rsidP="007F68FF">
            <w:pPr>
              <w:jc w:val="center"/>
              <w:rPr>
                <w:b/>
                <w:bCs/>
                <w:color w:val="000000"/>
              </w:rPr>
            </w:pPr>
            <w:r w:rsidRPr="00F37B6D">
              <w:rPr>
                <w:b/>
                <w:bCs/>
                <w:color w:val="000000"/>
              </w:rPr>
              <w:t xml:space="preserve">о достижении показателей результативности </w:t>
            </w:r>
          </w:p>
          <w:p w:rsidR="00DB2CFD" w:rsidRPr="00F37B6D" w:rsidRDefault="00902D94" w:rsidP="00471B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4"/>
              </w:rPr>
              <w:t>на 01.01.2018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CFD" w:rsidRPr="00F37B6D" w:rsidRDefault="00DB2CFD" w:rsidP="007F68F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B2CFD" w:rsidRPr="00F37B6D" w:rsidTr="00902D94">
        <w:trPr>
          <w:gridAfter w:val="1"/>
          <w:wAfter w:w="429" w:type="dxa"/>
          <w:trHeight w:val="300"/>
        </w:trPr>
        <w:tc>
          <w:tcPr>
            <w:tcW w:w="9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FD" w:rsidRPr="00F37B6D" w:rsidRDefault="00DB2CFD" w:rsidP="007F6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7B6D">
              <w:rPr>
                <w:color w:val="000000"/>
                <w:sz w:val="22"/>
                <w:szCs w:val="22"/>
              </w:rPr>
              <w:t xml:space="preserve">Периодичность: </w:t>
            </w:r>
            <w:r>
              <w:rPr>
                <w:color w:val="000000"/>
                <w:sz w:val="22"/>
                <w:szCs w:val="22"/>
              </w:rPr>
              <w:t>ежеквартальная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FD" w:rsidRPr="00F37B6D" w:rsidRDefault="00DB2CFD" w:rsidP="007F6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FD" w:rsidRPr="00F37B6D" w:rsidRDefault="00DB2CFD" w:rsidP="007F68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FD" w:rsidRPr="00F37B6D" w:rsidRDefault="00DB2CFD" w:rsidP="007F68F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FD" w:rsidRPr="00F37B6D" w:rsidRDefault="00DB2CFD" w:rsidP="007F68F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FD" w:rsidRPr="00F37B6D" w:rsidRDefault="00DB2CFD" w:rsidP="007F68F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B2CFD" w:rsidRPr="00F37B6D" w:rsidTr="00902D94">
        <w:trPr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C24E2">
              <w:rPr>
                <w:color w:val="000000"/>
                <w:spacing w:val="-10"/>
                <w:sz w:val="22"/>
                <w:szCs w:val="22"/>
              </w:rPr>
              <w:t xml:space="preserve">№ </w:t>
            </w:r>
            <w:proofErr w:type="gramStart"/>
            <w:r w:rsidRPr="000C24E2">
              <w:rPr>
                <w:color w:val="000000"/>
                <w:spacing w:val="-10"/>
                <w:sz w:val="22"/>
                <w:szCs w:val="22"/>
              </w:rPr>
              <w:t>п</w:t>
            </w:r>
            <w:proofErr w:type="gramEnd"/>
            <w:r w:rsidRPr="000C24E2">
              <w:rPr>
                <w:color w:val="000000"/>
                <w:spacing w:val="-10"/>
                <w:sz w:val="22"/>
                <w:szCs w:val="22"/>
              </w:rPr>
              <w:t>/п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proofErr w:type="spellStart"/>
            <w:proofErr w:type="gramStart"/>
            <w:r w:rsidRPr="000C24E2">
              <w:rPr>
                <w:color w:val="000000"/>
                <w:spacing w:val="-10"/>
                <w:sz w:val="22"/>
                <w:szCs w:val="22"/>
              </w:rPr>
              <w:t>Направле-ние</w:t>
            </w:r>
            <w:proofErr w:type="spellEnd"/>
            <w:proofErr w:type="gramEnd"/>
            <w:r w:rsidRPr="000C24E2">
              <w:rPr>
                <w:color w:val="000000"/>
                <w:spacing w:val="-10"/>
                <w:sz w:val="22"/>
                <w:szCs w:val="22"/>
              </w:rPr>
              <w:t xml:space="preserve"> расходов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C24E2">
              <w:rPr>
                <w:color w:val="000000"/>
                <w:spacing w:val="-1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C24E2">
              <w:rPr>
                <w:color w:val="000000"/>
                <w:spacing w:val="-1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C24E2">
              <w:rPr>
                <w:color w:val="000000"/>
                <w:spacing w:val="-10"/>
                <w:sz w:val="22"/>
                <w:szCs w:val="22"/>
              </w:rPr>
              <w:t>КБК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C24E2">
              <w:rPr>
                <w:color w:val="000000"/>
                <w:spacing w:val="-10"/>
                <w:sz w:val="22"/>
                <w:szCs w:val="22"/>
              </w:rPr>
              <w:t>Единица измерения ОКЕИ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C24E2">
              <w:rPr>
                <w:color w:val="000000"/>
                <w:spacing w:val="-10"/>
                <w:sz w:val="22"/>
                <w:szCs w:val="22"/>
              </w:rPr>
              <w:t>Год, на который запланировано достижение показателя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C24E2">
              <w:rPr>
                <w:color w:val="000000"/>
                <w:spacing w:val="-10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C24E2">
              <w:rPr>
                <w:color w:val="000000"/>
                <w:spacing w:val="-10"/>
                <w:sz w:val="22"/>
                <w:szCs w:val="22"/>
              </w:rPr>
              <w:t xml:space="preserve">Фактическое значение показателя по состоянию на </w:t>
            </w:r>
            <w:proofErr w:type="spellStart"/>
            <w:r w:rsidRPr="000C24E2">
              <w:rPr>
                <w:color w:val="000000"/>
                <w:spacing w:val="-10"/>
                <w:sz w:val="22"/>
                <w:szCs w:val="22"/>
              </w:rPr>
              <w:t>отчетную</w:t>
            </w:r>
            <w:proofErr w:type="spellEnd"/>
            <w:r w:rsidRPr="000C24E2">
              <w:rPr>
                <w:color w:val="000000"/>
                <w:spacing w:val="-10"/>
                <w:sz w:val="22"/>
                <w:szCs w:val="22"/>
              </w:rPr>
              <w:t xml:space="preserve">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C24E2">
              <w:rPr>
                <w:color w:val="000000"/>
                <w:spacing w:val="-10"/>
                <w:sz w:val="22"/>
                <w:szCs w:val="22"/>
              </w:rPr>
              <w:t>Причина отклонения</w:t>
            </w:r>
          </w:p>
        </w:tc>
      </w:tr>
      <w:tr w:rsidR="00DB2CFD" w:rsidRPr="00F37B6D" w:rsidTr="00902D94">
        <w:trPr>
          <w:trHeight w:val="87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FD" w:rsidRPr="000C24E2" w:rsidRDefault="00DB2CFD" w:rsidP="007F68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FD" w:rsidRPr="000C24E2" w:rsidRDefault="00DB2CFD" w:rsidP="007F68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FD" w:rsidRPr="000C24E2" w:rsidRDefault="00DB2CFD" w:rsidP="007F68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FD" w:rsidRPr="000C24E2" w:rsidRDefault="00DB2CFD" w:rsidP="007F68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FD" w:rsidRPr="000C24E2" w:rsidRDefault="00DB2CFD" w:rsidP="007F68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FD" w:rsidRPr="000C24E2" w:rsidRDefault="00DB2CFD" w:rsidP="007F68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FD" w:rsidRPr="000C24E2" w:rsidRDefault="00DB2CFD" w:rsidP="007F68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FD" w:rsidRPr="000C24E2" w:rsidRDefault="00DB2CFD" w:rsidP="007F68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FD" w:rsidRPr="000C24E2" w:rsidRDefault="00DB2CFD" w:rsidP="007F68FF">
            <w:pPr>
              <w:rPr>
                <w:color w:val="000000"/>
                <w:sz w:val="22"/>
                <w:szCs w:val="22"/>
              </w:rPr>
            </w:pPr>
          </w:p>
        </w:tc>
      </w:tr>
      <w:tr w:rsidR="00DB2CFD" w:rsidRPr="00F37B6D" w:rsidTr="00902D94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C24E2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C24E2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11</w:t>
            </w:r>
          </w:p>
        </w:tc>
      </w:tr>
      <w:tr w:rsidR="00DB2CFD" w:rsidRPr="00F37B6D" w:rsidTr="00902D94">
        <w:trPr>
          <w:trHeight w:val="1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CFD" w:rsidRPr="000C24E2" w:rsidRDefault="00DB2CFD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Субсидии на 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FD" w:rsidRPr="000C24E2" w:rsidRDefault="00DB2CFD" w:rsidP="007F68FF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0C24E2">
              <w:rPr>
                <w:color w:val="000000"/>
                <w:spacing w:val="-8"/>
                <w:sz w:val="22"/>
                <w:szCs w:val="22"/>
              </w:rPr>
              <w:t>Мероприятия программы Ульяновской области, разработанной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FD" w:rsidRPr="000C24E2" w:rsidRDefault="00DB2CFD" w:rsidP="007F68FF">
            <w:pPr>
              <w:tabs>
                <w:tab w:val="left" w:pos="2052"/>
              </w:tabs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Доля доступных для инвалидов и других маломобильных групп населения приоритетных объектов социальной, транспортной и инженерной инфраструктуры в общем количестве приоритетных объектов Ульяновской области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149 1006 04 102 50270 521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CFD" w:rsidRPr="000C24E2" w:rsidRDefault="00DB2CFD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CFD" w:rsidRPr="000C24E2" w:rsidRDefault="00902D94" w:rsidP="00450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FD" w:rsidRPr="000C24E2" w:rsidRDefault="00DB2CFD" w:rsidP="007F68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D94" w:rsidRPr="00F37B6D" w:rsidTr="00902D94">
        <w:trPr>
          <w:trHeight w:val="7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 xml:space="preserve">Субсидии на мероприятия государственной программы Российской Федерации «Доступная среда» на 2011-2020 </w:t>
            </w:r>
            <w:r w:rsidRPr="000C24E2">
              <w:rPr>
                <w:color w:val="000000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4" w:rsidRPr="000C24E2" w:rsidRDefault="00902D94" w:rsidP="007F68FF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0C24E2">
              <w:rPr>
                <w:color w:val="000000"/>
                <w:spacing w:val="-8"/>
                <w:sz w:val="22"/>
                <w:szCs w:val="22"/>
              </w:rPr>
              <w:lastRenderedPageBreak/>
              <w:t xml:space="preserve">Мероприятия программы Ульяновской области, разработанной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</w:t>
            </w:r>
            <w:r w:rsidRPr="000C24E2">
              <w:rPr>
                <w:color w:val="000000"/>
                <w:spacing w:val="-8"/>
                <w:sz w:val="22"/>
                <w:szCs w:val="22"/>
              </w:rPr>
              <w:lastRenderedPageBreak/>
              <w:t>и других маломобильных групп населения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4" w:rsidRPr="000C24E2" w:rsidRDefault="00902D94" w:rsidP="007F68FF">
            <w:pPr>
              <w:tabs>
                <w:tab w:val="left" w:pos="2052"/>
              </w:tabs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lastRenderedPageBreak/>
              <w:t>Доля доступных для инвалидов и других маломобильных групп населения приоритетных объектов социальной, транспортной и инженерной инфраструктуры в общем количестве приоритетных объектов Ульяновской области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149 1006 04 102 50270 521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71,9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94" w:rsidRPr="000C24E2" w:rsidRDefault="00902D94" w:rsidP="00DF2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D94" w:rsidRPr="00F37B6D" w:rsidTr="00902D94">
        <w:trPr>
          <w:trHeight w:val="9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94" w:rsidRPr="000C24E2" w:rsidRDefault="00902D94" w:rsidP="007F68FF">
            <w:pPr>
              <w:jc w:val="center"/>
              <w:rPr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Субсидии на 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4" w:rsidRPr="000C24E2" w:rsidRDefault="00902D94" w:rsidP="007F68FF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4" w:rsidRPr="000C24E2" w:rsidRDefault="00902D94" w:rsidP="007F68FF">
            <w:pPr>
              <w:contextualSpacing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0C24E2">
              <w:rPr>
                <w:color w:val="000000"/>
                <w:sz w:val="22"/>
                <w:szCs w:val="22"/>
              </w:rPr>
              <w:t>безбарьерная</w:t>
            </w:r>
            <w:proofErr w:type="spellEnd"/>
            <w:r w:rsidRPr="000C24E2">
              <w:rPr>
                <w:color w:val="000000"/>
                <w:sz w:val="22"/>
                <w:szCs w:val="22"/>
              </w:rPr>
              <w:t xml:space="preserve"> среда для инклюзивного образования детей-инвалидов, в общем количестве дошкольных образовательных организаций в Ульяновской области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149 1006 04 102 50270 521</w:t>
            </w:r>
          </w:p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DF2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D94" w:rsidRPr="00F37B6D" w:rsidTr="00902D94">
        <w:trPr>
          <w:trHeight w:val="4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94" w:rsidRPr="000C24E2" w:rsidRDefault="00902D94" w:rsidP="007F68FF">
            <w:pPr>
              <w:jc w:val="center"/>
              <w:rPr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Субсидии на 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4" w:rsidRPr="000C24E2" w:rsidRDefault="00902D94" w:rsidP="007F68F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94" w:rsidRPr="000C24E2" w:rsidRDefault="00902D94" w:rsidP="007F68FF">
            <w:pPr>
              <w:contextualSpacing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0C24E2">
              <w:rPr>
                <w:color w:val="000000"/>
                <w:sz w:val="22"/>
                <w:szCs w:val="22"/>
              </w:rPr>
              <w:t>безбарьерная</w:t>
            </w:r>
            <w:proofErr w:type="spellEnd"/>
            <w:r w:rsidRPr="000C24E2">
              <w:rPr>
                <w:color w:val="000000"/>
                <w:sz w:val="22"/>
                <w:szCs w:val="22"/>
              </w:rPr>
              <w:t xml:space="preserve"> среда для инклюзивного образования детей-инвалидов, в общем количестве общеобразовательных организаций в Ульяновской области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149 1006 04 102 50270 521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D94" w:rsidRPr="00F37B6D" w:rsidTr="00902D9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Субсидии на 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указанного возраста в Ульяновской области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149 1006 04 102 50270 521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D94" w:rsidRPr="00483A90" w:rsidTr="00902D94">
        <w:trPr>
          <w:trHeight w:val="31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94" w:rsidRPr="000C24E2" w:rsidRDefault="00902D94" w:rsidP="007F68FF">
            <w:pPr>
              <w:jc w:val="center"/>
              <w:rPr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Субсидии на 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Мероприятия по поддержке учреждений спортивной направленности по адаптивной физической культуре и спорту в Ульяновской области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Ульяновской области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149 1006 04 102 50270 521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 w:rsidRPr="000C24E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94" w:rsidRPr="000C24E2" w:rsidRDefault="00902D94" w:rsidP="007F68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B2CFD" w:rsidRDefault="00DB2CFD" w:rsidP="00DB2CFD">
      <w:pPr>
        <w:rPr>
          <w:noProof/>
        </w:rPr>
      </w:pPr>
    </w:p>
    <w:p w:rsidR="00B06889" w:rsidRDefault="00B06889" w:rsidP="00DB2CFD">
      <w:pPr>
        <w:rPr>
          <w:noProof/>
        </w:rPr>
      </w:pPr>
    </w:p>
    <w:tbl>
      <w:tblPr>
        <w:tblpPr w:leftFromText="180" w:rightFromText="180" w:vertAnchor="text" w:tblpX="-669" w:tblpY="1"/>
        <w:tblOverlap w:val="never"/>
        <w:tblW w:w="16328" w:type="dxa"/>
        <w:tblLayout w:type="fixed"/>
        <w:tblLook w:val="04A0" w:firstRow="1" w:lastRow="0" w:firstColumn="1" w:lastColumn="0" w:noHBand="0" w:noVBand="1"/>
      </w:tblPr>
      <w:tblGrid>
        <w:gridCol w:w="7491"/>
        <w:gridCol w:w="1704"/>
        <w:gridCol w:w="542"/>
        <w:gridCol w:w="6591"/>
      </w:tblGrid>
      <w:tr w:rsidR="00DB2CFD" w:rsidRPr="00354B5D" w:rsidTr="007F68FF">
        <w:trPr>
          <w:trHeight w:val="300"/>
        </w:trPr>
        <w:tc>
          <w:tcPr>
            <w:tcW w:w="7479" w:type="dxa"/>
            <w:shd w:val="clear" w:color="auto" w:fill="auto"/>
            <w:noWrap/>
            <w:vAlign w:val="bottom"/>
            <w:hideMark/>
          </w:tcPr>
          <w:p w:rsidR="00DB2CFD" w:rsidRPr="00F37B6D" w:rsidRDefault="00DB2CFD" w:rsidP="007F68FF">
            <w:pPr>
              <w:ind w:left="567"/>
              <w:rPr>
                <w:color w:val="000000"/>
              </w:rPr>
            </w:pPr>
            <w:r>
              <w:rPr>
                <w:color w:val="000000"/>
              </w:rPr>
              <w:t xml:space="preserve">Министр здравоохранения, семьи и социального благополучия Ульяновской  области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B2CFD" w:rsidRPr="00F37B6D" w:rsidRDefault="00DB2CFD" w:rsidP="007F68FF">
            <w:pPr>
              <w:ind w:left="56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bottom"/>
          </w:tcPr>
          <w:p w:rsidR="00DB2CFD" w:rsidRPr="00F37B6D" w:rsidRDefault="00DB2CFD" w:rsidP="007F68FF">
            <w:pPr>
              <w:ind w:left="56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81" w:type="dxa"/>
            <w:shd w:val="clear" w:color="auto" w:fill="auto"/>
            <w:vAlign w:val="bottom"/>
          </w:tcPr>
          <w:p w:rsidR="00DB2CFD" w:rsidRPr="00354B5D" w:rsidRDefault="00DB2CFD" w:rsidP="00DB2CFD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</w:t>
            </w:r>
            <w:proofErr w:type="spellStart"/>
            <w:r>
              <w:rPr>
                <w:color w:val="000000"/>
              </w:rPr>
              <w:t>Р.А.Абдуллов</w:t>
            </w:r>
            <w:proofErr w:type="spellEnd"/>
          </w:p>
        </w:tc>
      </w:tr>
    </w:tbl>
    <w:p w:rsidR="001363F3" w:rsidRDefault="00902D94" w:rsidP="00A86EF3">
      <w:pPr>
        <w:ind w:left="-142"/>
        <w:rPr>
          <w:noProof/>
        </w:rPr>
      </w:pPr>
      <w:r>
        <w:rPr>
          <w:color w:val="000000"/>
        </w:rPr>
        <w:t>10</w:t>
      </w:r>
      <w:r w:rsidR="00DB2CFD">
        <w:rPr>
          <w:color w:val="000000"/>
        </w:rPr>
        <w:t>.</w:t>
      </w:r>
      <w:r>
        <w:rPr>
          <w:color w:val="000000"/>
        </w:rPr>
        <w:t>01</w:t>
      </w:r>
      <w:r w:rsidR="00DB2CFD">
        <w:rPr>
          <w:color w:val="000000"/>
        </w:rPr>
        <w:t>.201</w:t>
      </w:r>
      <w:r>
        <w:rPr>
          <w:color w:val="000000"/>
        </w:rPr>
        <w:t>8</w:t>
      </w:r>
    </w:p>
    <w:sectPr w:rsidR="001363F3" w:rsidSect="001363F3">
      <w:pgSz w:w="16838" w:h="11906" w:orient="landscape"/>
      <w:pgMar w:top="1134" w:right="539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D5" w:rsidRDefault="00BC6BD5">
      <w:r>
        <w:separator/>
      </w:r>
    </w:p>
  </w:endnote>
  <w:endnote w:type="continuationSeparator" w:id="0">
    <w:p w:rsidR="00BC6BD5" w:rsidRDefault="00BC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D5" w:rsidRDefault="00BC6BD5">
      <w:r>
        <w:separator/>
      </w:r>
    </w:p>
  </w:footnote>
  <w:footnote w:type="continuationSeparator" w:id="0">
    <w:p w:rsidR="00BC6BD5" w:rsidRDefault="00BC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2113"/>
      <w:docPartObj>
        <w:docPartGallery w:val="Page Numbers (Top of Page)"/>
        <w:docPartUnique/>
      </w:docPartObj>
    </w:sdtPr>
    <w:sdtEndPr/>
    <w:sdtContent>
      <w:p w:rsidR="005F41F9" w:rsidRDefault="0092712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8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0885" w:rsidRDefault="00BC6B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55E"/>
    <w:multiLevelType w:val="multilevel"/>
    <w:tmpl w:val="CA26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C0004"/>
    <w:multiLevelType w:val="multilevel"/>
    <w:tmpl w:val="A66A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17812"/>
    <w:multiLevelType w:val="hybridMultilevel"/>
    <w:tmpl w:val="2A80D30E"/>
    <w:lvl w:ilvl="0" w:tplc="04905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B21988"/>
    <w:multiLevelType w:val="multilevel"/>
    <w:tmpl w:val="3A0C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D1969"/>
    <w:multiLevelType w:val="multilevel"/>
    <w:tmpl w:val="22B01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4761CB2"/>
    <w:multiLevelType w:val="hybridMultilevel"/>
    <w:tmpl w:val="A2C2639C"/>
    <w:lvl w:ilvl="0" w:tplc="7F0A3F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5D"/>
    <w:rsid w:val="00003388"/>
    <w:rsid w:val="00004D75"/>
    <w:rsid w:val="00025B87"/>
    <w:rsid w:val="00030EC0"/>
    <w:rsid w:val="000327EB"/>
    <w:rsid w:val="00032E68"/>
    <w:rsid w:val="0003653B"/>
    <w:rsid w:val="00043AD3"/>
    <w:rsid w:val="000441A1"/>
    <w:rsid w:val="000453E7"/>
    <w:rsid w:val="00051761"/>
    <w:rsid w:val="0006075A"/>
    <w:rsid w:val="00061AFF"/>
    <w:rsid w:val="00070EA5"/>
    <w:rsid w:val="00070F9B"/>
    <w:rsid w:val="00083477"/>
    <w:rsid w:val="00085F74"/>
    <w:rsid w:val="000A18B1"/>
    <w:rsid w:val="000A20FA"/>
    <w:rsid w:val="000A4141"/>
    <w:rsid w:val="000C18F2"/>
    <w:rsid w:val="000C24E2"/>
    <w:rsid w:val="000C5E4E"/>
    <w:rsid w:val="000D4EE5"/>
    <w:rsid w:val="000D7127"/>
    <w:rsid w:val="000E11C7"/>
    <w:rsid w:val="001363F3"/>
    <w:rsid w:val="00142876"/>
    <w:rsid w:val="001444C6"/>
    <w:rsid w:val="00154874"/>
    <w:rsid w:val="00162614"/>
    <w:rsid w:val="00165C1B"/>
    <w:rsid w:val="00165CE6"/>
    <w:rsid w:val="00166EFF"/>
    <w:rsid w:val="00185C5B"/>
    <w:rsid w:val="001A2000"/>
    <w:rsid w:val="001F054D"/>
    <w:rsid w:val="001F4223"/>
    <w:rsid w:val="0020269E"/>
    <w:rsid w:val="0020661A"/>
    <w:rsid w:val="00210569"/>
    <w:rsid w:val="002109D0"/>
    <w:rsid w:val="00216780"/>
    <w:rsid w:val="0022006D"/>
    <w:rsid w:val="00230FDD"/>
    <w:rsid w:val="00233266"/>
    <w:rsid w:val="00235185"/>
    <w:rsid w:val="00236050"/>
    <w:rsid w:val="0027338C"/>
    <w:rsid w:val="00281BDC"/>
    <w:rsid w:val="00293FF7"/>
    <w:rsid w:val="00294485"/>
    <w:rsid w:val="002A271C"/>
    <w:rsid w:val="002A35BB"/>
    <w:rsid w:val="002E4432"/>
    <w:rsid w:val="002E5D2E"/>
    <w:rsid w:val="0031197F"/>
    <w:rsid w:val="003124D4"/>
    <w:rsid w:val="00313600"/>
    <w:rsid w:val="00333E50"/>
    <w:rsid w:val="00336B66"/>
    <w:rsid w:val="00353B5D"/>
    <w:rsid w:val="00355D8C"/>
    <w:rsid w:val="003622A0"/>
    <w:rsid w:val="00362DD0"/>
    <w:rsid w:val="003706F8"/>
    <w:rsid w:val="00372ACF"/>
    <w:rsid w:val="00375251"/>
    <w:rsid w:val="00394AE2"/>
    <w:rsid w:val="00394EFA"/>
    <w:rsid w:val="00395656"/>
    <w:rsid w:val="003975C1"/>
    <w:rsid w:val="003A032D"/>
    <w:rsid w:val="003A097C"/>
    <w:rsid w:val="003A22A3"/>
    <w:rsid w:val="003C2B53"/>
    <w:rsid w:val="003C4B71"/>
    <w:rsid w:val="003C5D24"/>
    <w:rsid w:val="003D3733"/>
    <w:rsid w:val="003D3975"/>
    <w:rsid w:val="003D3D0F"/>
    <w:rsid w:val="003E0032"/>
    <w:rsid w:val="003F5629"/>
    <w:rsid w:val="003F68D1"/>
    <w:rsid w:val="003F69F3"/>
    <w:rsid w:val="0040333D"/>
    <w:rsid w:val="00417853"/>
    <w:rsid w:val="00425178"/>
    <w:rsid w:val="004318D8"/>
    <w:rsid w:val="00435767"/>
    <w:rsid w:val="004400BE"/>
    <w:rsid w:val="00450372"/>
    <w:rsid w:val="00450EEA"/>
    <w:rsid w:val="00452CA2"/>
    <w:rsid w:val="00453F8C"/>
    <w:rsid w:val="00465BF9"/>
    <w:rsid w:val="00465D24"/>
    <w:rsid w:val="00471BC6"/>
    <w:rsid w:val="004821FA"/>
    <w:rsid w:val="004833BC"/>
    <w:rsid w:val="00483714"/>
    <w:rsid w:val="00483A90"/>
    <w:rsid w:val="00497D75"/>
    <w:rsid w:val="004A3962"/>
    <w:rsid w:val="004B156F"/>
    <w:rsid w:val="004B7D66"/>
    <w:rsid w:val="004C0C3B"/>
    <w:rsid w:val="004F2A71"/>
    <w:rsid w:val="004F3A92"/>
    <w:rsid w:val="0051078F"/>
    <w:rsid w:val="0053120D"/>
    <w:rsid w:val="005438AD"/>
    <w:rsid w:val="00551A5D"/>
    <w:rsid w:val="005546CE"/>
    <w:rsid w:val="0055695D"/>
    <w:rsid w:val="0057022F"/>
    <w:rsid w:val="00570D4D"/>
    <w:rsid w:val="00575E93"/>
    <w:rsid w:val="00593717"/>
    <w:rsid w:val="005A1276"/>
    <w:rsid w:val="005A5312"/>
    <w:rsid w:val="005D6D42"/>
    <w:rsid w:val="005D7F45"/>
    <w:rsid w:val="005F4D22"/>
    <w:rsid w:val="005F7FD4"/>
    <w:rsid w:val="006016CF"/>
    <w:rsid w:val="00602F45"/>
    <w:rsid w:val="0062536B"/>
    <w:rsid w:val="00625494"/>
    <w:rsid w:val="00631711"/>
    <w:rsid w:val="00632B88"/>
    <w:rsid w:val="00643C2B"/>
    <w:rsid w:val="006763F2"/>
    <w:rsid w:val="006769C9"/>
    <w:rsid w:val="006822DE"/>
    <w:rsid w:val="00691969"/>
    <w:rsid w:val="00696200"/>
    <w:rsid w:val="006A2075"/>
    <w:rsid w:val="006A7353"/>
    <w:rsid w:val="006C1FDF"/>
    <w:rsid w:val="006C4A18"/>
    <w:rsid w:val="006C64C5"/>
    <w:rsid w:val="006E065A"/>
    <w:rsid w:val="006F1C02"/>
    <w:rsid w:val="00703A36"/>
    <w:rsid w:val="00713209"/>
    <w:rsid w:val="00720314"/>
    <w:rsid w:val="00724854"/>
    <w:rsid w:val="00727E99"/>
    <w:rsid w:val="00742F31"/>
    <w:rsid w:val="00746767"/>
    <w:rsid w:val="00750EAA"/>
    <w:rsid w:val="00752892"/>
    <w:rsid w:val="007725D4"/>
    <w:rsid w:val="00786FD6"/>
    <w:rsid w:val="007A1882"/>
    <w:rsid w:val="007B212F"/>
    <w:rsid w:val="007D15FF"/>
    <w:rsid w:val="007E07BF"/>
    <w:rsid w:val="007F1134"/>
    <w:rsid w:val="007F18C3"/>
    <w:rsid w:val="007F1BD9"/>
    <w:rsid w:val="007F44B4"/>
    <w:rsid w:val="007F4CDC"/>
    <w:rsid w:val="007F6556"/>
    <w:rsid w:val="00803F57"/>
    <w:rsid w:val="008168AE"/>
    <w:rsid w:val="00833C48"/>
    <w:rsid w:val="00871C9C"/>
    <w:rsid w:val="008735EC"/>
    <w:rsid w:val="0087403C"/>
    <w:rsid w:val="00875315"/>
    <w:rsid w:val="008A0140"/>
    <w:rsid w:val="008D0597"/>
    <w:rsid w:val="008D6F99"/>
    <w:rsid w:val="008E0579"/>
    <w:rsid w:val="008E4095"/>
    <w:rsid w:val="008F7389"/>
    <w:rsid w:val="008F7FAB"/>
    <w:rsid w:val="00902BDE"/>
    <w:rsid w:val="00902D94"/>
    <w:rsid w:val="00910322"/>
    <w:rsid w:val="0091547D"/>
    <w:rsid w:val="00924AC0"/>
    <w:rsid w:val="00927125"/>
    <w:rsid w:val="009326DD"/>
    <w:rsid w:val="0095054B"/>
    <w:rsid w:val="0095400B"/>
    <w:rsid w:val="00956F42"/>
    <w:rsid w:val="0097567C"/>
    <w:rsid w:val="00985A0A"/>
    <w:rsid w:val="009874D3"/>
    <w:rsid w:val="00994C88"/>
    <w:rsid w:val="00996C81"/>
    <w:rsid w:val="0099744E"/>
    <w:rsid w:val="009A2C3F"/>
    <w:rsid w:val="009C370C"/>
    <w:rsid w:val="009E5179"/>
    <w:rsid w:val="00A056B7"/>
    <w:rsid w:val="00A21025"/>
    <w:rsid w:val="00A261FF"/>
    <w:rsid w:val="00A36CD4"/>
    <w:rsid w:val="00A66332"/>
    <w:rsid w:val="00A672D0"/>
    <w:rsid w:val="00A67A1A"/>
    <w:rsid w:val="00A86EF3"/>
    <w:rsid w:val="00A96020"/>
    <w:rsid w:val="00AB0F7D"/>
    <w:rsid w:val="00AC5EFC"/>
    <w:rsid w:val="00AC751F"/>
    <w:rsid w:val="00AD7007"/>
    <w:rsid w:val="00AE6957"/>
    <w:rsid w:val="00AE76B6"/>
    <w:rsid w:val="00B00755"/>
    <w:rsid w:val="00B01014"/>
    <w:rsid w:val="00B06889"/>
    <w:rsid w:val="00B34A6A"/>
    <w:rsid w:val="00B35A84"/>
    <w:rsid w:val="00B51899"/>
    <w:rsid w:val="00B536D6"/>
    <w:rsid w:val="00B60123"/>
    <w:rsid w:val="00B60D39"/>
    <w:rsid w:val="00B65136"/>
    <w:rsid w:val="00B71B1B"/>
    <w:rsid w:val="00B77677"/>
    <w:rsid w:val="00B900B9"/>
    <w:rsid w:val="00B90341"/>
    <w:rsid w:val="00B90AB7"/>
    <w:rsid w:val="00B9711A"/>
    <w:rsid w:val="00BA075F"/>
    <w:rsid w:val="00BC1431"/>
    <w:rsid w:val="00BC67D7"/>
    <w:rsid w:val="00BC6BCD"/>
    <w:rsid w:val="00BC6BD5"/>
    <w:rsid w:val="00BD5A91"/>
    <w:rsid w:val="00BE5044"/>
    <w:rsid w:val="00BE67C6"/>
    <w:rsid w:val="00BF1E41"/>
    <w:rsid w:val="00BF34CF"/>
    <w:rsid w:val="00BF3F48"/>
    <w:rsid w:val="00C047CF"/>
    <w:rsid w:val="00C07121"/>
    <w:rsid w:val="00C11B33"/>
    <w:rsid w:val="00C12E2C"/>
    <w:rsid w:val="00C1323B"/>
    <w:rsid w:val="00C14083"/>
    <w:rsid w:val="00C20495"/>
    <w:rsid w:val="00C21089"/>
    <w:rsid w:val="00C230F9"/>
    <w:rsid w:val="00C27D78"/>
    <w:rsid w:val="00C61783"/>
    <w:rsid w:val="00C6644C"/>
    <w:rsid w:val="00C757A5"/>
    <w:rsid w:val="00C81BF6"/>
    <w:rsid w:val="00C96B5E"/>
    <w:rsid w:val="00C97281"/>
    <w:rsid w:val="00CA7959"/>
    <w:rsid w:val="00CB568B"/>
    <w:rsid w:val="00CB63AC"/>
    <w:rsid w:val="00CB7E2D"/>
    <w:rsid w:val="00CD52C2"/>
    <w:rsid w:val="00CE0D55"/>
    <w:rsid w:val="00CE3968"/>
    <w:rsid w:val="00CF1504"/>
    <w:rsid w:val="00CF1B5F"/>
    <w:rsid w:val="00D047A9"/>
    <w:rsid w:val="00D11172"/>
    <w:rsid w:val="00D13FB2"/>
    <w:rsid w:val="00D22CC5"/>
    <w:rsid w:val="00D25CA6"/>
    <w:rsid w:val="00D30D77"/>
    <w:rsid w:val="00D33C07"/>
    <w:rsid w:val="00D45CDA"/>
    <w:rsid w:val="00D51F43"/>
    <w:rsid w:val="00D75399"/>
    <w:rsid w:val="00D90682"/>
    <w:rsid w:val="00D927AC"/>
    <w:rsid w:val="00DA0C32"/>
    <w:rsid w:val="00DA1217"/>
    <w:rsid w:val="00DB0669"/>
    <w:rsid w:val="00DB2CFD"/>
    <w:rsid w:val="00DB4FA8"/>
    <w:rsid w:val="00DC5F00"/>
    <w:rsid w:val="00DC7990"/>
    <w:rsid w:val="00E157F3"/>
    <w:rsid w:val="00E52299"/>
    <w:rsid w:val="00E529B9"/>
    <w:rsid w:val="00E534FE"/>
    <w:rsid w:val="00E536A2"/>
    <w:rsid w:val="00E654D2"/>
    <w:rsid w:val="00E815BE"/>
    <w:rsid w:val="00E92EC0"/>
    <w:rsid w:val="00E95566"/>
    <w:rsid w:val="00EA1A45"/>
    <w:rsid w:val="00EA3E8A"/>
    <w:rsid w:val="00EC13FC"/>
    <w:rsid w:val="00EC7850"/>
    <w:rsid w:val="00ED69F3"/>
    <w:rsid w:val="00EE4573"/>
    <w:rsid w:val="00EF26CB"/>
    <w:rsid w:val="00EF637A"/>
    <w:rsid w:val="00F04DBA"/>
    <w:rsid w:val="00F07F29"/>
    <w:rsid w:val="00F1113C"/>
    <w:rsid w:val="00F24F50"/>
    <w:rsid w:val="00F53912"/>
    <w:rsid w:val="00F601C8"/>
    <w:rsid w:val="00F734E9"/>
    <w:rsid w:val="00F81272"/>
    <w:rsid w:val="00F90CCF"/>
    <w:rsid w:val="00F94544"/>
    <w:rsid w:val="00FA329B"/>
    <w:rsid w:val="00FA5527"/>
    <w:rsid w:val="00FA621F"/>
    <w:rsid w:val="00FB0AAE"/>
    <w:rsid w:val="00FB6E20"/>
    <w:rsid w:val="00FB7607"/>
    <w:rsid w:val="00FC72FA"/>
    <w:rsid w:val="00FD53D9"/>
    <w:rsid w:val="00FE13C6"/>
    <w:rsid w:val="00FE2B95"/>
    <w:rsid w:val="00FE37DC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A0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FC72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1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72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22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22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622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3622A0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rsid w:val="003622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3622A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362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2026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026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727E9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727E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727E99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F73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7389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C72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C72F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-abbr">
    <w:name w:val="t-abbr"/>
    <w:basedOn w:val="a0"/>
    <w:rsid w:val="00FC72FA"/>
  </w:style>
  <w:style w:type="character" w:customStyle="1" w:styleId="20">
    <w:name w:val="Заголовок 2 Знак"/>
    <w:basedOn w:val="a0"/>
    <w:link w:val="2"/>
    <w:uiPriority w:val="9"/>
    <w:semiHidden/>
    <w:rsid w:val="007B2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1363F3"/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1363F3"/>
    <w:rPr>
      <w:rFonts w:ascii="Times New Roman" w:eastAsiaTheme="minorHAnsi" w:hAnsi="Times New Roman"/>
      <w:lang w:eastAsia="en-US"/>
    </w:rPr>
  </w:style>
  <w:style w:type="character" w:styleId="af0">
    <w:name w:val="footnote reference"/>
    <w:basedOn w:val="a0"/>
    <w:uiPriority w:val="99"/>
    <w:semiHidden/>
    <w:unhideWhenUsed/>
    <w:rsid w:val="001363F3"/>
    <w:rPr>
      <w:vertAlign w:val="superscript"/>
    </w:rPr>
  </w:style>
  <w:style w:type="paragraph" w:customStyle="1" w:styleId="ConsPlusNormal">
    <w:name w:val="ConsPlusNormal"/>
    <w:rsid w:val="001363F3"/>
    <w:pPr>
      <w:autoSpaceDE w:val="0"/>
      <w:autoSpaceDN w:val="0"/>
      <w:adjustRightInd w:val="0"/>
    </w:pPr>
    <w:rPr>
      <w:rFonts w:ascii="Times New Roman" w:eastAsiaTheme="minorHAnsi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A0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FC72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1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72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22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22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622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3622A0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rsid w:val="003622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3622A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362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2026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026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727E9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727E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727E99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F73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7389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C72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C72F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-abbr">
    <w:name w:val="t-abbr"/>
    <w:basedOn w:val="a0"/>
    <w:rsid w:val="00FC72FA"/>
  </w:style>
  <w:style w:type="character" w:customStyle="1" w:styleId="20">
    <w:name w:val="Заголовок 2 Знак"/>
    <w:basedOn w:val="a0"/>
    <w:link w:val="2"/>
    <w:uiPriority w:val="9"/>
    <w:semiHidden/>
    <w:rsid w:val="007B2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1363F3"/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1363F3"/>
    <w:rPr>
      <w:rFonts w:ascii="Times New Roman" w:eastAsiaTheme="minorHAnsi" w:hAnsi="Times New Roman"/>
      <w:lang w:eastAsia="en-US"/>
    </w:rPr>
  </w:style>
  <w:style w:type="character" w:styleId="af0">
    <w:name w:val="footnote reference"/>
    <w:basedOn w:val="a0"/>
    <w:uiPriority w:val="99"/>
    <w:semiHidden/>
    <w:unhideWhenUsed/>
    <w:rsid w:val="001363F3"/>
    <w:rPr>
      <w:vertAlign w:val="superscript"/>
    </w:rPr>
  </w:style>
  <w:style w:type="paragraph" w:customStyle="1" w:styleId="ConsPlusNormal">
    <w:name w:val="ConsPlusNormal"/>
    <w:rsid w:val="001363F3"/>
    <w:pPr>
      <w:autoSpaceDE w:val="0"/>
      <w:autoSpaceDN w:val="0"/>
      <w:adjustRightInd w:val="0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15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85;&#1080;&#1089;&#1080;&#1084;&#1086;&#1074;&#1072;\&#1055;&#1080;&#1089;&#1100;&#1084;&#1072;\&#1048;&#1054;&#1043;&#1042;%2053-&#1055;&#105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D295-40EB-4067-B08E-0F0F6C7B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ИОГВ 53-ПЛ.dot</Template>
  <TotalTime>644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МТиСР Ульяновской области</Company>
  <LinksUpToDate>false</LinksUpToDate>
  <CharactersWithSpaces>8267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mailto:glavtrud@ulgov.ru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Лариса Николаевна Смирнова</cp:lastModifiedBy>
  <cp:revision>152</cp:revision>
  <cp:lastPrinted>2018-01-12T12:34:00Z</cp:lastPrinted>
  <dcterms:created xsi:type="dcterms:W3CDTF">2016-08-26T12:51:00Z</dcterms:created>
  <dcterms:modified xsi:type="dcterms:W3CDTF">2018-01-15T13:04:00Z</dcterms:modified>
</cp:coreProperties>
</file>