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D" w:rsidRDefault="00632EF4" w:rsidP="0094193B">
      <w:pPr>
        <w:jc w:val="center"/>
        <w:rPr>
          <w:b/>
        </w:rPr>
      </w:pPr>
      <w:r w:rsidRPr="00F06014">
        <w:rPr>
          <w:b/>
        </w:rPr>
        <w:t>РЕЕСТР реабилитационных (</w:t>
      </w:r>
      <w:proofErr w:type="spellStart"/>
      <w:r w:rsidRPr="00F06014">
        <w:rPr>
          <w:b/>
        </w:rPr>
        <w:t>абилитационных</w:t>
      </w:r>
      <w:proofErr w:type="spellEnd"/>
      <w:r w:rsidRPr="00F06014">
        <w:rPr>
          <w:b/>
        </w:rPr>
        <w:t xml:space="preserve">) </w:t>
      </w:r>
      <w:r w:rsidR="00B57057" w:rsidRPr="00B57057">
        <w:rPr>
          <w:b/>
        </w:rPr>
        <w:t xml:space="preserve">услуг </w:t>
      </w:r>
      <w:r w:rsidR="00443ABD">
        <w:rPr>
          <w:b/>
        </w:rPr>
        <w:t xml:space="preserve">по профессиональной реабилитации </w:t>
      </w:r>
    </w:p>
    <w:p w:rsidR="00194376" w:rsidRDefault="00194376" w:rsidP="0094193B">
      <w:pPr>
        <w:jc w:val="center"/>
        <w:rPr>
          <w:b/>
        </w:rPr>
      </w:pPr>
      <w:r w:rsidRPr="0094193B">
        <w:rPr>
          <w:b/>
        </w:rPr>
        <w:t xml:space="preserve"> и учреждени</w:t>
      </w:r>
      <w:r w:rsidR="00632EF4">
        <w:rPr>
          <w:b/>
        </w:rPr>
        <w:t>й</w:t>
      </w:r>
      <w:r w:rsidRPr="0094193B">
        <w:rPr>
          <w:b/>
        </w:rPr>
        <w:t xml:space="preserve">, </w:t>
      </w:r>
      <w:r>
        <w:rPr>
          <w:b/>
        </w:rPr>
        <w:t xml:space="preserve">в </w:t>
      </w:r>
      <w:r w:rsidRPr="0094193B">
        <w:rPr>
          <w:b/>
        </w:rPr>
        <w:t>которы</w:t>
      </w:r>
      <w:r>
        <w:rPr>
          <w:b/>
        </w:rPr>
        <w:t>х</w:t>
      </w:r>
      <w:r w:rsidR="00033C90">
        <w:rPr>
          <w:b/>
        </w:rPr>
        <w:t xml:space="preserve"> они предоставляются</w:t>
      </w:r>
    </w:p>
    <w:p w:rsidR="00194376" w:rsidRDefault="00194376" w:rsidP="00033C90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5"/>
        <w:gridCol w:w="2805"/>
        <w:gridCol w:w="2880"/>
        <w:gridCol w:w="2880"/>
        <w:gridCol w:w="2520"/>
      </w:tblGrid>
      <w:tr w:rsidR="00194376" w:rsidTr="005D5DE5">
        <w:tc>
          <w:tcPr>
            <w:tcW w:w="15300" w:type="dxa"/>
            <w:gridSpan w:val="5"/>
          </w:tcPr>
          <w:p w:rsidR="00194376" w:rsidRPr="00033C90" w:rsidRDefault="008C520B" w:rsidP="00725F81">
            <w:pPr>
              <w:jc w:val="center"/>
              <w:rPr>
                <w:b/>
                <w:i/>
                <w:sz w:val="24"/>
                <w:szCs w:val="24"/>
              </w:rPr>
            </w:pPr>
            <w:r w:rsidRPr="00033C90">
              <w:rPr>
                <w:b/>
                <w:i/>
                <w:sz w:val="24"/>
                <w:szCs w:val="24"/>
              </w:rPr>
              <w:t>г. Ульяновск</w:t>
            </w:r>
          </w:p>
        </w:tc>
      </w:tr>
      <w:tr w:rsidR="0027557B" w:rsidTr="006405EF">
        <w:trPr>
          <w:trHeight w:val="2132"/>
        </w:trPr>
        <w:tc>
          <w:tcPr>
            <w:tcW w:w="4215" w:type="dxa"/>
          </w:tcPr>
          <w:p w:rsidR="0027557B" w:rsidRPr="00725F81" w:rsidRDefault="0027557B" w:rsidP="00725F81">
            <w:pPr>
              <w:jc w:val="center"/>
              <w:rPr>
                <w:b/>
                <w:sz w:val="24"/>
                <w:szCs w:val="24"/>
              </w:rPr>
            </w:pPr>
            <w:r w:rsidRPr="00725F81">
              <w:rPr>
                <w:b/>
                <w:sz w:val="24"/>
                <w:szCs w:val="24"/>
              </w:rPr>
              <w:t>Наименование учреждения, предоставляющего услуги и адрес</w:t>
            </w:r>
          </w:p>
        </w:tc>
        <w:tc>
          <w:tcPr>
            <w:tcW w:w="2805" w:type="dxa"/>
          </w:tcPr>
          <w:p w:rsidR="0027557B" w:rsidRPr="00725F81" w:rsidRDefault="0027557B" w:rsidP="00725F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профессиональной ориентации инвалидов</w:t>
            </w:r>
          </w:p>
        </w:tc>
        <w:tc>
          <w:tcPr>
            <w:tcW w:w="2880" w:type="dxa"/>
          </w:tcPr>
          <w:p w:rsidR="0027557B" w:rsidRPr="00725F81" w:rsidRDefault="0027557B" w:rsidP="00725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Профессиональное обучение и/или переобучение</w:t>
            </w:r>
          </w:p>
        </w:tc>
        <w:tc>
          <w:tcPr>
            <w:tcW w:w="2880" w:type="dxa"/>
          </w:tcPr>
          <w:p w:rsidR="0027557B" w:rsidRPr="00725F81" w:rsidRDefault="0027557B" w:rsidP="00725F8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Социальная адаптация</w:t>
            </w:r>
          </w:p>
        </w:tc>
        <w:tc>
          <w:tcPr>
            <w:tcW w:w="2520" w:type="dxa"/>
          </w:tcPr>
          <w:p w:rsidR="0027557B" w:rsidRPr="00725F81" w:rsidRDefault="0027557B" w:rsidP="00725F8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Содействие в трудоустройстве</w:t>
            </w:r>
          </w:p>
        </w:tc>
      </w:tr>
      <w:tr w:rsidR="008C520B" w:rsidTr="006405EF">
        <w:tc>
          <w:tcPr>
            <w:tcW w:w="4215" w:type="dxa"/>
          </w:tcPr>
          <w:p w:rsidR="004018C4" w:rsidRDefault="008C520B" w:rsidP="004018C4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C4">
              <w:rPr>
                <w:b/>
                <w:bCs/>
                <w:sz w:val="24"/>
                <w:szCs w:val="24"/>
              </w:rPr>
              <w:t>Ленинский районный отдел</w:t>
            </w:r>
          </w:p>
          <w:p w:rsidR="008C520B" w:rsidRPr="004018C4" w:rsidRDefault="008C520B" w:rsidP="004018C4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C4">
              <w:rPr>
                <w:b/>
                <w:bCs/>
                <w:sz w:val="24"/>
                <w:szCs w:val="24"/>
              </w:rPr>
              <w:t>ОГКУ ЦЗН города Ульяновска,</w:t>
            </w:r>
          </w:p>
          <w:p w:rsidR="008C520B" w:rsidRPr="004018C4" w:rsidRDefault="008C520B" w:rsidP="004018C4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C4">
              <w:rPr>
                <w:b/>
                <w:bCs/>
                <w:sz w:val="24"/>
                <w:szCs w:val="24"/>
              </w:rPr>
              <w:t>г. Ульяновск,</w:t>
            </w:r>
            <w:r w:rsidR="004018C4">
              <w:rPr>
                <w:b/>
                <w:bCs/>
                <w:sz w:val="24"/>
                <w:szCs w:val="24"/>
              </w:rPr>
              <w:t xml:space="preserve"> </w:t>
            </w:r>
            <w:r w:rsidRPr="004018C4">
              <w:rPr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4018C4">
              <w:rPr>
                <w:b/>
                <w:bCs/>
                <w:sz w:val="24"/>
                <w:szCs w:val="24"/>
              </w:rPr>
              <w:t>К.Маркса</w:t>
            </w:r>
            <w:proofErr w:type="spellEnd"/>
            <w:r w:rsidRPr="004018C4">
              <w:rPr>
                <w:b/>
                <w:bCs/>
                <w:sz w:val="24"/>
                <w:szCs w:val="24"/>
              </w:rPr>
              <w:t>, 13/2</w:t>
            </w:r>
          </w:p>
        </w:tc>
        <w:tc>
          <w:tcPr>
            <w:tcW w:w="2805" w:type="dxa"/>
          </w:tcPr>
          <w:p w:rsidR="008C520B" w:rsidRDefault="006405EF" w:rsidP="006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8C520B" w:rsidRPr="006405EF">
              <w:rPr>
                <w:sz w:val="24"/>
                <w:szCs w:val="24"/>
              </w:rPr>
              <w:t>43-08-27</w:t>
            </w:r>
          </w:p>
          <w:p w:rsidR="006405EF" w:rsidRPr="006405EF" w:rsidRDefault="006405EF" w:rsidP="00A722BA">
            <w:pPr>
              <w:rPr>
                <w:sz w:val="24"/>
                <w:szCs w:val="24"/>
              </w:rPr>
            </w:pPr>
          </w:p>
          <w:p w:rsidR="006405EF" w:rsidRDefault="008C520B" w:rsidP="006405EF">
            <w:pPr>
              <w:jc w:val="center"/>
              <w:rPr>
                <w:i/>
                <w:sz w:val="24"/>
                <w:szCs w:val="24"/>
              </w:rPr>
            </w:pPr>
            <w:r w:rsidRPr="006405EF">
              <w:rPr>
                <w:sz w:val="24"/>
                <w:szCs w:val="24"/>
              </w:rPr>
              <w:t xml:space="preserve"> </w:t>
            </w:r>
            <w:r w:rsidR="006405EF" w:rsidRPr="00725F81">
              <w:rPr>
                <w:i/>
                <w:sz w:val="24"/>
                <w:szCs w:val="24"/>
              </w:rPr>
              <w:t>Время приёма</w:t>
            </w:r>
            <w:r w:rsidR="006405EF"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C520B" w:rsidRPr="006405EF" w:rsidRDefault="008C520B" w:rsidP="00A722BA">
            <w:pPr>
              <w:rPr>
                <w:sz w:val="24"/>
                <w:szCs w:val="24"/>
              </w:rPr>
            </w:pPr>
            <w:bookmarkStart w:id="0" w:name="__DdeLink__1015_1148775492"/>
          </w:p>
        </w:tc>
        <w:tc>
          <w:tcPr>
            <w:tcW w:w="2880" w:type="dxa"/>
          </w:tcPr>
          <w:p w:rsidR="008C520B" w:rsidRDefault="006405EF" w:rsidP="006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8C520B" w:rsidRPr="006405EF">
              <w:rPr>
                <w:sz w:val="24"/>
                <w:szCs w:val="24"/>
              </w:rPr>
              <w:t>43-08-27</w:t>
            </w:r>
          </w:p>
          <w:p w:rsidR="006405EF" w:rsidRPr="006405EF" w:rsidRDefault="006405EF" w:rsidP="00A722BA">
            <w:pPr>
              <w:rPr>
                <w:sz w:val="24"/>
                <w:szCs w:val="24"/>
              </w:rPr>
            </w:pPr>
          </w:p>
          <w:p w:rsidR="006405EF" w:rsidRDefault="008C520B" w:rsidP="006405EF">
            <w:pPr>
              <w:jc w:val="center"/>
              <w:rPr>
                <w:i/>
                <w:sz w:val="24"/>
                <w:szCs w:val="24"/>
              </w:rPr>
            </w:pPr>
            <w:r w:rsidRPr="006405EF">
              <w:rPr>
                <w:sz w:val="24"/>
                <w:szCs w:val="24"/>
              </w:rPr>
              <w:t xml:space="preserve"> </w:t>
            </w:r>
            <w:bookmarkEnd w:id="0"/>
            <w:r w:rsidR="006405EF" w:rsidRPr="00725F81">
              <w:rPr>
                <w:i/>
                <w:sz w:val="24"/>
                <w:szCs w:val="24"/>
              </w:rPr>
              <w:t>Время приёма</w:t>
            </w:r>
            <w:r w:rsidR="006405EF"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C520B" w:rsidRPr="006405EF" w:rsidRDefault="008C520B" w:rsidP="00A722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405EF" w:rsidRPr="006405EF" w:rsidRDefault="006405EF" w:rsidP="006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41-08-27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C520B" w:rsidRPr="006405EF" w:rsidRDefault="008C520B" w:rsidP="00A722BA">
            <w:pPr>
              <w:rPr>
                <w:sz w:val="24"/>
                <w:szCs w:val="24"/>
              </w:rPr>
            </w:pPr>
            <w:bookmarkStart w:id="1" w:name="__DdeLink__1015_11487754931"/>
            <w:bookmarkStart w:id="2" w:name="__DdeLink__1015_1148775493"/>
            <w:bookmarkEnd w:id="1"/>
            <w:bookmarkEnd w:id="2"/>
          </w:p>
        </w:tc>
        <w:tc>
          <w:tcPr>
            <w:tcW w:w="2520" w:type="dxa"/>
          </w:tcPr>
          <w:p w:rsidR="008C520B" w:rsidRPr="006405EF" w:rsidRDefault="006405EF" w:rsidP="0064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41-37-82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C520B" w:rsidRPr="006405EF" w:rsidRDefault="008C520B" w:rsidP="00A722BA">
            <w:pPr>
              <w:rPr>
                <w:sz w:val="24"/>
                <w:szCs w:val="24"/>
              </w:rPr>
            </w:pPr>
          </w:p>
        </w:tc>
      </w:tr>
      <w:tr w:rsidR="008C520B" w:rsidTr="006405EF">
        <w:tc>
          <w:tcPr>
            <w:tcW w:w="4215" w:type="dxa"/>
          </w:tcPr>
          <w:p w:rsidR="004018C4" w:rsidRDefault="008C520B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Засвияжский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районный отдел ОГКУ ЦЗН города Ульяновска, </w:t>
            </w:r>
          </w:p>
          <w:p w:rsidR="008C520B" w:rsidRDefault="008C520B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 Ульяновск, ул. </w:t>
            </w:r>
            <w:proofErr w:type="spellStart"/>
            <w:r>
              <w:rPr>
                <w:b/>
                <w:bCs/>
                <w:sz w:val="24"/>
                <w:szCs w:val="24"/>
              </w:rPr>
              <w:t>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, 1</w:t>
            </w:r>
          </w:p>
        </w:tc>
        <w:tc>
          <w:tcPr>
            <w:tcW w:w="2805" w:type="dxa"/>
          </w:tcPr>
          <w:p w:rsidR="008C520B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C36002">
              <w:rPr>
                <w:iCs/>
                <w:sz w:val="24"/>
                <w:szCs w:val="24"/>
              </w:rPr>
              <w:t>тел. 34-10-87</w:t>
            </w:r>
          </w:p>
          <w:p w:rsidR="00AB2AA5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AB2AA5" w:rsidRDefault="00AB2AA5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20B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C36002">
              <w:rPr>
                <w:iCs/>
                <w:sz w:val="24"/>
                <w:szCs w:val="24"/>
              </w:rPr>
              <w:t>тел. 34-10-87</w:t>
            </w:r>
          </w:p>
          <w:p w:rsidR="00AB2AA5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AB2AA5" w:rsidRPr="00C36002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20B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C36002">
              <w:rPr>
                <w:iCs/>
                <w:sz w:val="24"/>
                <w:szCs w:val="24"/>
              </w:rPr>
              <w:t>тел. 34-10-87</w:t>
            </w:r>
          </w:p>
          <w:p w:rsidR="00AB2AA5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AB2AA5" w:rsidRPr="00C36002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C520B" w:rsidRPr="00A409E5" w:rsidRDefault="008C520B" w:rsidP="00475E5A">
            <w:pPr>
              <w:jc w:val="center"/>
              <w:rPr>
                <w:iCs/>
                <w:sz w:val="24"/>
                <w:szCs w:val="24"/>
              </w:rPr>
            </w:pPr>
            <w:r w:rsidRPr="00A409E5">
              <w:rPr>
                <w:iCs/>
                <w:sz w:val="24"/>
                <w:szCs w:val="24"/>
              </w:rPr>
              <w:t>тел. 34-09-06</w:t>
            </w:r>
            <w:r w:rsidR="00475E5A">
              <w:rPr>
                <w:iCs/>
                <w:sz w:val="24"/>
                <w:szCs w:val="24"/>
              </w:rPr>
              <w:t>,</w:t>
            </w:r>
            <w:r w:rsidRPr="00A409E5">
              <w:rPr>
                <w:iCs/>
                <w:sz w:val="24"/>
                <w:szCs w:val="24"/>
              </w:rPr>
              <w:t xml:space="preserve"> </w:t>
            </w:r>
            <w:r w:rsidR="00475E5A">
              <w:rPr>
                <w:iCs/>
                <w:sz w:val="24"/>
                <w:szCs w:val="24"/>
              </w:rPr>
              <w:br/>
            </w:r>
            <w:r w:rsidRPr="00A409E5">
              <w:rPr>
                <w:iCs/>
                <w:sz w:val="24"/>
                <w:szCs w:val="24"/>
              </w:rPr>
              <w:t>34-09-24</w:t>
            </w:r>
            <w:r w:rsidR="00475E5A">
              <w:rPr>
                <w:iCs/>
                <w:sz w:val="24"/>
                <w:szCs w:val="24"/>
              </w:rPr>
              <w:t>,</w:t>
            </w:r>
          </w:p>
          <w:p w:rsidR="008C520B" w:rsidRPr="00A409E5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A409E5">
              <w:rPr>
                <w:iCs/>
                <w:sz w:val="24"/>
                <w:szCs w:val="24"/>
              </w:rPr>
              <w:t>34-09-18</w:t>
            </w:r>
            <w:r w:rsidR="00475E5A">
              <w:rPr>
                <w:iCs/>
                <w:sz w:val="24"/>
                <w:szCs w:val="24"/>
              </w:rPr>
              <w:t>,</w:t>
            </w:r>
            <w:r w:rsidRPr="00A409E5">
              <w:rPr>
                <w:iCs/>
                <w:sz w:val="24"/>
                <w:szCs w:val="24"/>
              </w:rPr>
              <w:t xml:space="preserve"> </w:t>
            </w:r>
          </w:p>
          <w:p w:rsidR="008C520B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A409E5">
              <w:rPr>
                <w:iCs/>
                <w:sz w:val="24"/>
                <w:szCs w:val="24"/>
              </w:rPr>
              <w:t>34-09-02</w:t>
            </w:r>
          </w:p>
          <w:p w:rsidR="00AB2AA5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AB2AA5" w:rsidRDefault="00AB2AA5" w:rsidP="00AB2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11.00-19.00</w:t>
            </w:r>
          </w:p>
          <w:p w:rsidR="00AB2AA5" w:rsidRPr="00C36002" w:rsidRDefault="00AB2AA5" w:rsidP="00A722BA">
            <w:pPr>
              <w:jc w:val="center"/>
              <w:rPr>
                <w:iCs/>
                <w:sz w:val="24"/>
                <w:szCs w:val="24"/>
              </w:rPr>
            </w:pPr>
          </w:p>
          <w:p w:rsidR="008C520B" w:rsidRPr="00C36002" w:rsidRDefault="008C520B" w:rsidP="00A722B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C520B" w:rsidTr="006405EF">
        <w:tc>
          <w:tcPr>
            <w:tcW w:w="4215" w:type="dxa"/>
          </w:tcPr>
          <w:p w:rsidR="006405EF" w:rsidRDefault="006405EF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Заволжский</w:t>
            </w:r>
            <w:r w:rsidR="008C520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районный отдел </w:t>
            </w:r>
          </w:p>
          <w:p w:rsidR="008C520B" w:rsidRDefault="006405EF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ОГКУ ЦЗН города Ульяновска,</w:t>
            </w:r>
          </w:p>
          <w:p w:rsidR="008C520B" w:rsidRPr="00725F81" w:rsidRDefault="006405EF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Ульяновск, ул. Тельмана, </w:t>
            </w:r>
            <w:r w:rsidR="008C520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805" w:type="dxa"/>
          </w:tcPr>
          <w:p w:rsidR="006405EF" w:rsidRPr="006405EF" w:rsidRDefault="006405EF" w:rsidP="00A722BA">
            <w:pPr>
              <w:jc w:val="center"/>
              <w:rPr>
                <w:sz w:val="24"/>
                <w:szCs w:val="24"/>
              </w:rPr>
            </w:pP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C520B" w:rsidRPr="00725F81" w:rsidRDefault="008C520B" w:rsidP="00A722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6405EF" w:rsidRPr="006405EF" w:rsidRDefault="006405EF" w:rsidP="00475E5A">
            <w:pPr>
              <w:rPr>
                <w:sz w:val="24"/>
                <w:szCs w:val="24"/>
              </w:rPr>
            </w:pP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Pr="00725F81" w:rsidRDefault="008C520B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475E5A" w:rsidRDefault="00475E5A" w:rsidP="00A722BA">
            <w:pPr>
              <w:jc w:val="center"/>
              <w:rPr>
                <w:i/>
                <w:sz w:val="24"/>
                <w:szCs w:val="24"/>
              </w:rPr>
            </w:pP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Pr="00725F81" w:rsidRDefault="008C520B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6405EF" w:rsidRPr="00047B93" w:rsidRDefault="006405EF" w:rsidP="00A722BA">
            <w:pPr>
              <w:jc w:val="center"/>
              <w:rPr>
                <w:i/>
                <w:sz w:val="24"/>
                <w:szCs w:val="24"/>
              </w:rPr>
            </w:pP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C520B" w:rsidRDefault="008C520B" w:rsidP="00A722B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Pr="008C520B" w:rsidRDefault="008C520B" w:rsidP="008C5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C520B" w:rsidTr="006405EF">
        <w:tc>
          <w:tcPr>
            <w:tcW w:w="4215" w:type="dxa"/>
          </w:tcPr>
          <w:p w:rsidR="006405EF" w:rsidRDefault="008C520B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Железнодорожный </w:t>
            </w:r>
            <w:r w:rsidR="006405EF">
              <w:rPr>
                <w:b/>
                <w:bCs/>
                <w:sz w:val="24"/>
                <w:szCs w:val="24"/>
              </w:rPr>
              <w:t xml:space="preserve">районный </w:t>
            </w:r>
            <w:r>
              <w:rPr>
                <w:b/>
                <w:bCs/>
                <w:sz w:val="24"/>
                <w:szCs w:val="24"/>
              </w:rPr>
              <w:t xml:space="preserve">отдел ОГКУ ЦЗН города Ульяновска, </w:t>
            </w:r>
          </w:p>
          <w:p w:rsidR="008C520B" w:rsidRPr="00E814CD" w:rsidRDefault="008C520B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Ульяновска, ул. Героев Свири, 10</w:t>
            </w:r>
          </w:p>
        </w:tc>
        <w:tc>
          <w:tcPr>
            <w:tcW w:w="2805" w:type="dxa"/>
          </w:tcPr>
          <w:p w:rsidR="008C520B" w:rsidRPr="006405EF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6405EF">
              <w:rPr>
                <w:iCs/>
                <w:sz w:val="24"/>
                <w:szCs w:val="24"/>
              </w:rPr>
              <w:t>тел. 38-67-79</w:t>
            </w:r>
          </w:p>
          <w:p w:rsidR="006405EF" w:rsidRDefault="006405EF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P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C520B" w:rsidRPr="006405EF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6405EF">
              <w:rPr>
                <w:iCs/>
                <w:sz w:val="24"/>
                <w:szCs w:val="24"/>
              </w:rPr>
              <w:t>тел. 38-67-79</w:t>
            </w:r>
          </w:p>
          <w:p w:rsidR="00190D86" w:rsidRDefault="00190D86" w:rsidP="00475E5A">
            <w:pPr>
              <w:rPr>
                <w:i/>
                <w:sz w:val="24"/>
                <w:szCs w:val="24"/>
              </w:rPr>
            </w:pP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6405EF" w:rsidRDefault="006405EF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20B" w:rsidRPr="006405EF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6405EF">
              <w:rPr>
                <w:iCs/>
                <w:sz w:val="24"/>
                <w:szCs w:val="24"/>
              </w:rPr>
              <w:t>тел. 38-33-31</w:t>
            </w:r>
          </w:p>
          <w:p w:rsidR="006405EF" w:rsidRDefault="006405EF" w:rsidP="00475E5A">
            <w:pPr>
              <w:rPr>
                <w:i/>
                <w:iCs/>
                <w:sz w:val="24"/>
                <w:szCs w:val="24"/>
              </w:rPr>
            </w:pP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6405EF" w:rsidRDefault="006405EF" w:rsidP="006405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C520B" w:rsidRPr="006405EF" w:rsidRDefault="008C520B" w:rsidP="00A722BA">
            <w:pPr>
              <w:jc w:val="center"/>
              <w:rPr>
                <w:iCs/>
                <w:sz w:val="24"/>
                <w:szCs w:val="24"/>
              </w:rPr>
            </w:pPr>
            <w:r w:rsidRPr="006405EF">
              <w:rPr>
                <w:iCs/>
                <w:sz w:val="24"/>
                <w:szCs w:val="24"/>
              </w:rPr>
              <w:t>тел. 36-34-01</w:t>
            </w:r>
          </w:p>
          <w:p w:rsidR="006405EF" w:rsidRDefault="006405EF" w:rsidP="00475E5A">
            <w:pPr>
              <w:rPr>
                <w:i/>
                <w:iCs/>
                <w:sz w:val="24"/>
                <w:szCs w:val="24"/>
              </w:rPr>
            </w:pP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6405EF" w:rsidRPr="006405EF" w:rsidRDefault="006405EF" w:rsidP="006405E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C520B" w:rsidTr="005D5DE5">
        <w:tc>
          <w:tcPr>
            <w:tcW w:w="15300" w:type="dxa"/>
            <w:gridSpan w:val="5"/>
          </w:tcPr>
          <w:p w:rsidR="008C520B" w:rsidRPr="003B5DCD" w:rsidRDefault="008C520B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B5DCD">
              <w:rPr>
                <w:b/>
                <w:i/>
                <w:iCs/>
                <w:sz w:val="24"/>
                <w:szCs w:val="24"/>
              </w:rPr>
              <w:t>г. Димитровград</w:t>
            </w:r>
          </w:p>
        </w:tc>
      </w:tr>
      <w:tr w:rsidR="008C520B" w:rsidTr="00BA55C2">
        <w:tc>
          <w:tcPr>
            <w:tcW w:w="4215" w:type="dxa"/>
          </w:tcPr>
          <w:p w:rsidR="008C520B" w:rsidRDefault="00EA0BFC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ОГКУ ЦЗН г. Димитровграда,</w:t>
            </w:r>
          </w:p>
          <w:p w:rsidR="00EA0BFC" w:rsidRDefault="00EA0BFC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Димитровград, ул. Куйбышева, 213</w:t>
            </w:r>
          </w:p>
        </w:tc>
        <w:tc>
          <w:tcPr>
            <w:tcW w:w="2805" w:type="dxa"/>
          </w:tcPr>
          <w:p w:rsidR="008C520B" w:rsidRPr="00EA0BFC" w:rsidRDefault="00EA0BFC" w:rsidP="00EA0BFC">
            <w:pPr>
              <w:jc w:val="center"/>
              <w:rPr>
                <w:sz w:val="24"/>
                <w:szCs w:val="24"/>
              </w:rPr>
            </w:pPr>
            <w:r w:rsidRPr="00EA0BFC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8 </w:t>
            </w:r>
            <w:r w:rsidRPr="00EA0BFC">
              <w:rPr>
                <w:sz w:val="24"/>
                <w:szCs w:val="24"/>
              </w:rPr>
              <w:t>(84235) 2-63-94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EA0BFC" w:rsidRDefault="00EA0BFC" w:rsidP="00EA0BF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EA0BFC" w:rsidRPr="00EA0BFC" w:rsidRDefault="00475E5A" w:rsidP="00EA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EA0BFC" w:rsidRPr="00EA0BFC">
              <w:rPr>
                <w:sz w:val="24"/>
                <w:szCs w:val="24"/>
              </w:rPr>
              <w:t xml:space="preserve">. </w:t>
            </w:r>
            <w:r w:rsidR="00EA0BFC">
              <w:rPr>
                <w:sz w:val="24"/>
                <w:szCs w:val="24"/>
              </w:rPr>
              <w:t xml:space="preserve">8 </w:t>
            </w:r>
            <w:r w:rsidR="00EA0BFC" w:rsidRPr="00EA0BFC">
              <w:rPr>
                <w:sz w:val="24"/>
                <w:szCs w:val="24"/>
              </w:rPr>
              <w:t>(84235) 2-63-94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Default="00EA0BFC" w:rsidP="00EA0BF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EA0BFC" w:rsidRPr="00EA0BFC" w:rsidRDefault="00EA0BFC" w:rsidP="00EA0BFC">
            <w:pPr>
              <w:jc w:val="center"/>
              <w:rPr>
                <w:sz w:val="24"/>
                <w:szCs w:val="24"/>
              </w:rPr>
            </w:pPr>
            <w:r w:rsidRPr="00EA0BFC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8 </w:t>
            </w:r>
            <w:r w:rsidRPr="00EA0BFC">
              <w:rPr>
                <w:sz w:val="24"/>
                <w:szCs w:val="24"/>
              </w:rPr>
              <w:t>(84235) 2-63-94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C520B" w:rsidRDefault="00EA0BFC" w:rsidP="00EA0BF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8C520B" w:rsidRDefault="00EA0BFC" w:rsidP="00EA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</w:t>
            </w:r>
            <w:r w:rsidRPr="00EA0BFC">
              <w:rPr>
                <w:sz w:val="24"/>
                <w:szCs w:val="24"/>
              </w:rPr>
              <w:t>(84235) 2-71-22</w:t>
            </w:r>
          </w:p>
          <w:p w:rsidR="00EA0BFC" w:rsidRDefault="00EA0BFC" w:rsidP="00EA0BFC">
            <w:pPr>
              <w:jc w:val="center"/>
              <w:rPr>
                <w:sz w:val="24"/>
                <w:szCs w:val="24"/>
              </w:rPr>
            </w:pP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EA0BFC" w:rsidRDefault="00EA0BFC" w:rsidP="00EA0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EA0BFC" w:rsidRPr="00EA0BFC" w:rsidRDefault="00EA0BFC" w:rsidP="00EA0BF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C520B" w:rsidTr="005D5DE5">
        <w:tc>
          <w:tcPr>
            <w:tcW w:w="15300" w:type="dxa"/>
            <w:gridSpan w:val="5"/>
          </w:tcPr>
          <w:p w:rsidR="008C520B" w:rsidRPr="003B5DCD" w:rsidRDefault="008C520B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B5DCD">
              <w:rPr>
                <w:b/>
                <w:i/>
                <w:i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B5DCD">
              <w:rPr>
                <w:b/>
                <w:i/>
                <w:iCs/>
                <w:sz w:val="24"/>
                <w:szCs w:val="24"/>
              </w:rPr>
              <w:t>Новоульяновск</w:t>
            </w:r>
            <w:proofErr w:type="spellEnd"/>
          </w:p>
        </w:tc>
      </w:tr>
      <w:tr w:rsidR="008E051B" w:rsidTr="00BA55C2">
        <w:tc>
          <w:tcPr>
            <w:tcW w:w="4215" w:type="dxa"/>
          </w:tcPr>
          <w:p w:rsidR="008E051B" w:rsidRP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 w:rsidRPr="008E051B">
              <w:rPr>
                <w:b/>
                <w:sz w:val="24"/>
                <w:szCs w:val="24"/>
              </w:rPr>
              <w:t xml:space="preserve">ОГКУ ЦЗН города </w:t>
            </w:r>
            <w:proofErr w:type="spellStart"/>
            <w:r w:rsidRPr="008E051B">
              <w:rPr>
                <w:b/>
                <w:sz w:val="24"/>
                <w:szCs w:val="24"/>
              </w:rPr>
              <w:t>Новоульяновска</w:t>
            </w:r>
            <w:proofErr w:type="spellEnd"/>
            <w:r w:rsidRPr="008E051B">
              <w:rPr>
                <w:b/>
                <w:sz w:val="24"/>
                <w:szCs w:val="24"/>
              </w:rPr>
              <w:t xml:space="preserve"> </w:t>
            </w:r>
          </w:p>
          <w:p w:rsidR="008E051B" w:rsidRP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 w:rsidRPr="008E051B">
              <w:rPr>
                <w:b/>
                <w:sz w:val="24"/>
                <w:szCs w:val="24"/>
              </w:rPr>
              <w:t xml:space="preserve">город </w:t>
            </w:r>
            <w:proofErr w:type="spellStart"/>
            <w:r w:rsidRPr="008E051B">
              <w:rPr>
                <w:b/>
                <w:sz w:val="24"/>
                <w:szCs w:val="24"/>
              </w:rPr>
              <w:t>Новоульяновск</w:t>
            </w:r>
            <w:proofErr w:type="spellEnd"/>
            <w:r w:rsidRPr="008E051B">
              <w:rPr>
                <w:b/>
                <w:sz w:val="24"/>
                <w:szCs w:val="24"/>
              </w:rPr>
              <w:t xml:space="preserve">,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улица Ульяновская, </w:t>
            </w:r>
            <w:r w:rsidRPr="008E051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05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8-84255- 7-24-93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8-84255- 7-24-93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8-84255- 7-24-93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52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8-84255- 7-24-93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D96E29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Pr="003B5DCD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3B5DCD">
              <w:rPr>
                <w:b/>
                <w:i/>
                <w:iCs/>
                <w:sz w:val="24"/>
                <w:szCs w:val="24"/>
              </w:rPr>
              <w:t>Базарносызганский</w:t>
            </w:r>
            <w:proofErr w:type="spellEnd"/>
            <w:r w:rsidRPr="003B5DCD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8E051B" w:rsidTr="00BA55C2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Базарносызганского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 xml:space="preserve">. Базарный Сызган,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Советская, 82</w:t>
            </w:r>
          </w:p>
        </w:tc>
        <w:tc>
          <w:tcPr>
            <w:tcW w:w="2805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150DAF">
              <w:rPr>
                <w:sz w:val="24"/>
                <w:szCs w:val="24"/>
              </w:rPr>
              <w:t>(8 84-22) 21-6-59</w:t>
            </w:r>
          </w:p>
          <w:p w:rsidR="008E051B" w:rsidRPr="00150DAF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150DAF">
              <w:rPr>
                <w:sz w:val="24"/>
                <w:szCs w:val="24"/>
              </w:rPr>
              <w:t>(8 84-22) 21-6-59</w:t>
            </w:r>
          </w:p>
          <w:p w:rsidR="008E051B" w:rsidRPr="00150DAF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150DAF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150DAF">
              <w:rPr>
                <w:sz w:val="24"/>
                <w:szCs w:val="24"/>
              </w:rPr>
              <w:t>(8 84-22) 21-6-59</w:t>
            </w:r>
          </w:p>
          <w:p w:rsidR="008E051B" w:rsidRPr="00150DAF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150DAF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520" w:type="dxa"/>
          </w:tcPr>
          <w:p w:rsidR="008E051B" w:rsidRPr="00150DAF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150DAF">
              <w:rPr>
                <w:sz w:val="24"/>
                <w:szCs w:val="24"/>
              </w:rPr>
              <w:t>(8 84-22) 21-6-59</w:t>
            </w:r>
          </w:p>
          <w:p w:rsidR="008E051B" w:rsidRDefault="008E051B" w:rsidP="008E051B">
            <w:pPr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150DAF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Pr="003B5DCD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3B5DCD">
              <w:rPr>
                <w:b/>
                <w:i/>
                <w:iCs/>
                <w:sz w:val="24"/>
                <w:szCs w:val="24"/>
              </w:rPr>
              <w:t>Барышский</w:t>
            </w:r>
            <w:proofErr w:type="spellEnd"/>
            <w:r w:rsidRPr="003B5DCD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8E051B" w:rsidTr="00D42333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Барышского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Барыш, ул. </w:t>
            </w:r>
            <w:proofErr w:type="gramStart"/>
            <w:r>
              <w:rPr>
                <w:b/>
                <w:sz w:val="24"/>
                <w:szCs w:val="24"/>
              </w:rPr>
              <w:t>Красноармейская</w:t>
            </w:r>
            <w:proofErr w:type="gramEnd"/>
            <w:r>
              <w:rPr>
                <w:b/>
                <w:sz w:val="24"/>
                <w:szCs w:val="24"/>
              </w:rPr>
              <w:t>, 45</w:t>
            </w:r>
          </w:p>
        </w:tc>
        <w:tc>
          <w:tcPr>
            <w:tcW w:w="2805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8-84-253-21-2-04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8-84-253-21-2-04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8-84-253-21-2-04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8-84-253-21-2-04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Tr="005D5DE5">
        <w:tc>
          <w:tcPr>
            <w:tcW w:w="15300" w:type="dxa"/>
            <w:gridSpan w:val="5"/>
            <w:vAlign w:val="center"/>
          </w:tcPr>
          <w:p w:rsidR="008E051B" w:rsidRPr="003B5DCD" w:rsidRDefault="008E051B" w:rsidP="008E051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B5DCD">
              <w:rPr>
                <w:b/>
                <w:i/>
                <w:sz w:val="24"/>
                <w:szCs w:val="24"/>
              </w:rPr>
              <w:lastRenderedPageBreak/>
              <w:t>Вешкаймский</w:t>
            </w:r>
            <w:proofErr w:type="spellEnd"/>
            <w:r w:rsidRPr="003B5DCD">
              <w:rPr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8E051B" w:rsidTr="00BA55C2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Вешкаймского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. Вешкайма, ул. 40 лет Октября, 53</w:t>
            </w:r>
          </w:p>
        </w:tc>
        <w:tc>
          <w:tcPr>
            <w:tcW w:w="2805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8-84243-2-11-20</w:t>
            </w:r>
          </w:p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8-84243-2-11-20</w:t>
            </w:r>
          </w:p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8-84243-2-11-20</w:t>
            </w:r>
          </w:p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8-84243-2-11-20</w:t>
            </w:r>
          </w:p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5DCD">
              <w:rPr>
                <w:b/>
                <w:sz w:val="24"/>
                <w:szCs w:val="24"/>
              </w:rPr>
              <w:t>Инзенский</w:t>
            </w:r>
            <w:proofErr w:type="spellEnd"/>
            <w:r w:rsidRPr="003B5DCD">
              <w:rPr>
                <w:b/>
                <w:sz w:val="24"/>
                <w:szCs w:val="24"/>
              </w:rPr>
              <w:t xml:space="preserve"> район</w:t>
            </w:r>
          </w:p>
          <w:p w:rsidR="00475E5A" w:rsidRPr="003B5DCD" w:rsidRDefault="00475E5A" w:rsidP="008E0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1B" w:rsidTr="00BA55C2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Инзенского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8E051B" w:rsidRPr="00C1164C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 w:rsidRPr="00C1164C">
              <w:rPr>
                <w:b/>
                <w:bCs/>
                <w:sz w:val="24"/>
                <w:szCs w:val="24"/>
              </w:rPr>
              <w:t>г. Инза, ул. Яна Лациса, 64</w:t>
            </w:r>
            <w:r w:rsidRPr="00C1164C">
              <w:rPr>
                <w:b/>
                <w:sz w:val="24"/>
                <w:szCs w:val="24"/>
              </w:rPr>
              <w:br/>
            </w:r>
          </w:p>
        </w:tc>
        <w:tc>
          <w:tcPr>
            <w:tcW w:w="2805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 xml:space="preserve">тел. 8(84241)25583 </w:t>
            </w:r>
          </w:p>
          <w:p w:rsidR="008E051B" w:rsidRDefault="008E051B" w:rsidP="00475E5A">
            <w:pPr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8(84241)25583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475E5A">
            <w:pPr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 xml:space="preserve">тел. 8(84241)25583 </w:t>
            </w:r>
          </w:p>
          <w:p w:rsidR="008E051B" w:rsidRDefault="008E051B" w:rsidP="00475E5A">
            <w:pPr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8(84241)25582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B5DCD">
              <w:rPr>
                <w:b/>
                <w:i/>
                <w:sz w:val="24"/>
                <w:szCs w:val="24"/>
              </w:rPr>
              <w:t>Карсунский</w:t>
            </w:r>
            <w:proofErr w:type="spellEnd"/>
            <w:r w:rsidRPr="003B5DCD">
              <w:rPr>
                <w:b/>
                <w:i/>
                <w:sz w:val="24"/>
                <w:szCs w:val="24"/>
              </w:rPr>
              <w:t xml:space="preserve"> район</w:t>
            </w:r>
          </w:p>
          <w:p w:rsidR="00475E5A" w:rsidRPr="003B5DCD" w:rsidRDefault="00475E5A" w:rsidP="008E051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051B" w:rsidTr="00BA55C2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ОГКУ ЦЗН 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Карсунского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района,</w:t>
            </w:r>
          </w:p>
          <w:p w:rsidR="008E051B" w:rsidRDefault="008E051B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>. Карсун, ул. Гусева, 6</w:t>
            </w:r>
          </w:p>
        </w:tc>
        <w:tc>
          <w:tcPr>
            <w:tcW w:w="2805" w:type="dxa"/>
          </w:tcPr>
          <w:p w:rsidR="008E051B" w:rsidRPr="00C50D9B" w:rsidRDefault="008E051B" w:rsidP="008E051B">
            <w:pPr>
              <w:jc w:val="center"/>
              <w:rPr>
                <w:iCs/>
                <w:sz w:val="24"/>
                <w:szCs w:val="24"/>
              </w:rPr>
            </w:pPr>
            <w:r w:rsidRPr="00C50D9B">
              <w:rPr>
                <w:iCs/>
                <w:sz w:val="24"/>
                <w:szCs w:val="24"/>
              </w:rPr>
              <w:t>тел. 8-84246-2-48-48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E051B" w:rsidRPr="00C50D9B" w:rsidRDefault="008E051B" w:rsidP="008E051B">
            <w:pPr>
              <w:jc w:val="center"/>
              <w:rPr>
                <w:iCs/>
                <w:sz w:val="24"/>
                <w:szCs w:val="24"/>
              </w:rPr>
            </w:pPr>
            <w:r w:rsidRPr="00C50D9B">
              <w:rPr>
                <w:iCs/>
                <w:sz w:val="24"/>
                <w:szCs w:val="24"/>
              </w:rPr>
              <w:t>тел. 8-84246-2-48-48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8E051B" w:rsidRPr="00C50D9B" w:rsidRDefault="008E051B" w:rsidP="008E051B">
            <w:pPr>
              <w:jc w:val="center"/>
              <w:rPr>
                <w:iCs/>
                <w:sz w:val="24"/>
                <w:szCs w:val="24"/>
              </w:rPr>
            </w:pPr>
            <w:r w:rsidRPr="00C50D9B">
              <w:rPr>
                <w:iCs/>
                <w:sz w:val="24"/>
                <w:szCs w:val="24"/>
              </w:rPr>
              <w:t>тел. 8-84246-2-48-48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8E051B" w:rsidRPr="00C50D9B" w:rsidRDefault="008E051B" w:rsidP="008E051B">
            <w:pPr>
              <w:jc w:val="center"/>
              <w:rPr>
                <w:iCs/>
                <w:sz w:val="24"/>
                <w:szCs w:val="24"/>
              </w:rPr>
            </w:pPr>
            <w:r w:rsidRPr="00C50D9B">
              <w:rPr>
                <w:iCs/>
                <w:sz w:val="24"/>
                <w:szCs w:val="24"/>
              </w:rPr>
              <w:t>тел. 8-84246-2-48-48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7F6E6D">
              <w:rPr>
                <w:b/>
                <w:i/>
                <w:iCs/>
                <w:sz w:val="24"/>
                <w:szCs w:val="24"/>
              </w:rPr>
              <w:t>Кузоватовский</w:t>
            </w:r>
            <w:proofErr w:type="spellEnd"/>
            <w:r w:rsidRPr="007F6E6D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  <w:p w:rsidR="00475E5A" w:rsidRPr="007F6E6D" w:rsidRDefault="00475E5A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051B" w:rsidTr="00475E5A">
        <w:tc>
          <w:tcPr>
            <w:tcW w:w="4215" w:type="dxa"/>
          </w:tcPr>
          <w:p w:rsidR="008E051B" w:rsidRDefault="00B46635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ОГКУ ЦЗН </w:t>
            </w:r>
            <w:proofErr w:type="spellStart"/>
            <w:r>
              <w:rPr>
                <w:b/>
                <w:bCs/>
                <w:sz w:val="24"/>
                <w:szCs w:val="24"/>
              </w:rPr>
              <w:t>Кузоватовского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района,</w:t>
            </w:r>
          </w:p>
          <w:p w:rsidR="00B46635" w:rsidRDefault="00B46635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Кузоватово,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b/>
                <w:bCs/>
                <w:sz w:val="24"/>
                <w:szCs w:val="24"/>
              </w:rPr>
              <w:t>,10</w:t>
            </w:r>
          </w:p>
        </w:tc>
        <w:tc>
          <w:tcPr>
            <w:tcW w:w="2805" w:type="dxa"/>
          </w:tcPr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B46635" w:rsidRDefault="00B46635" w:rsidP="00B4663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B46635" w:rsidRDefault="00B46635" w:rsidP="00B4663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B46635" w:rsidRDefault="00B46635" w:rsidP="00B466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B46635" w:rsidRDefault="00B46635" w:rsidP="00B4663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B46635" w:rsidRDefault="00B46635" w:rsidP="00475E5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E051B" w:rsidRDefault="008E051B" w:rsidP="00475E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B46635" w:rsidRDefault="00B46635" w:rsidP="00475E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B46635" w:rsidRDefault="00B46635" w:rsidP="00475E5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  <w:p w:rsidR="008E051B" w:rsidRDefault="008E051B" w:rsidP="00475E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E051B" w:rsidTr="005D5DE5">
        <w:tc>
          <w:tcPr>
            <w:tcW w:w="15300" w:type="dxa"/>
            <w:gridSpan w:val="5"/>
          </w:tcPr>
          <w:p w:rsidR="008E051B" w:rsidRPr="007F6E6D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7F6E6D">
              <w:rPr>
                <w:b/>
                <w:i/>
                <w:iCs/>
                <w:sz w:val="24"/>
                <w:szCs w:val="24"/>
              </w:rPr>
              <w:t>Майнский</w:t>
            </w:r>
            <w:proofErr w:type="spellEnd"/>
            <w:r w:rsidRPr="007F6E6D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8E051B" w:rsidTr="00BA55C2">
        <w:tc>
          <w:tcPr>
            <w:tcW w:w="4215" w:type="dxa"/>
          </w:tcPr>
          <w:p w:rsidR="008E051B" w:rsidRDefault="004F6FA2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района,</w:t>
            </w:r>
          </w:p>
          <w:p w:rsidR="004F6FA2" w:rsidRDefault="004F6FA2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>. Майна, ул. Советская, 9</w:t>
            </w:r>
          </w:p>
        </w:tc>
        <w:tc>
          <w:tcPr>
            <w:tcW w:w="2805" w:type="dxa"/>
          </w:tcPr>
          <w:p w:rsidR="008E051B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F6FA2">
              <w:rPr>
                <w:sz w:val="24"/>
                <w:szCs w:val="24"/>
              </w:rPr>
              <w:t>8-4244 2-22-15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</w:p>
          <w:p w:rsidR="004F6FA2" w:rsidRDefault="004F6FA2" w:rsidP="004F6FA2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  <w:p w:rsidR="004F6FA2" w:rsidRDefault="004F6FA2" w:rsidP="004F6FA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F6FA2">
              <w:rPr>
                <w:sz w:val="24"/>
                <w:szCs w:val="24"/>
              </w:rPr>
              <w:t>8-4244 2-22-15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</w:p>
          <w:p w:rsidR="004F6FA2" w:rsidRDefault="004F6FA2" w:rsidP="004F6FA2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4F6FA2">
              <w:rPr>
                <w:sz w:val="24"/>
                <w:szCs w:val="24"/>
              </w:rPr>
              <w:t>8-4244 2-22-15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</w:p>
          <w:p w:rsidR="004F6FA2" w:rsidRDefault="004F6FA2" w:rsidP="004F6FA2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  <w:p w:rsidR="008E051B" w:rsidRDefault="008E051B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F6FA2" w:rsidRPr="004F6FA2" w:rsidRDefault="004F6FA2" w:rsidP="004F6FA2">
            <w:pPr>
              <w:jc w:val="center"/>
              <w:rPr>
                <w:sz w:val="24"/>
                <w:szCs w:val="24"/>
              </w:rPr>
            </w:pPr>
            <w:r w:rsidRPr="004F6FA2">
              <w:rPr>
                <w:sz w:val="24"/>
                <w:szCs w:val="24"/>
              </w:rPr>
              <w:t>тел. 84244 2-25-32</w:t>
            </w:r>
            <w:r w:rsidR="00475E5A">
              <w:rPr>
                <w:sz w:val="24"/>
                <w:szCs w:val="24"/>
              </w:rPr>
              <w:t>,</w:t>
            </w:r>
          </w:p>
          <w:p w:rsidR="004F6FA2" w:rsidRPr="00475E5A" w:rsidRDefault="004F6FA2" w:rsidP="00475E5A">
            <w:pPr>
              <w:jc w:val="center"/>
              <w:rPr>
                <w:sz w:val="24"/>
                <w:szCs w:val="24"/>
              </w:rPr>
            </w:pPr>
            <w:r w:rsidRPr="004F6FA2">
              <w:rPr>
                <w:sz w:val="24"/>
                <w:szCs w:val="24"/>
              </w:rPr>
              <w:t>84244 2-22-15</w:t>
            </w:r>
          </w:p>
          <w:p w:rsidR="004F6FA2" w:rsidRDefault="004F6FA2" w:rsidP="004F6FA2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4F6FA2" w:rsidRPr="004F6FA2" w:rsidRDefault="004F6FA2" w:rsidP="004F6FA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Pr="007F6E6D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6E6D">
              <w:rPr>
                <w:b/>
                <w:i/>
                <w:iCs/>
                <w:sz w:val="24"/>
                <w:szCs w:val="24"/>
              </w:rPr>
              <w:t>Николаевский район</w:t>
            </w:r>
          </w:p>
        </w:tc>
      </w:tr>
      <w:tr w:rsidR="008E051B" w:rsidTr="00BA55C2">
        <w:trPr>
          <w:trHeight w:val="2679"/>
        </w:trPr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ОГКУ ЦЗН Николаевского района</w:t>
            </w:r>
            <w:r w:rsidR="00CA6FA1">
              <w:rPr>
                <w:b/>
                <w:sz w:val="24"/>
                <w:szCs w:val="24"/>
              </w:rPr>
              <w:t>,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. Николаевка, ул. Коммунальная, 10</w:t>
            </w:r>
          </w:p>
        </w:tc>
        <w:tc>
          <w:tcPr>
            <w:tcW w:w="2805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 (84247) 2-12-48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 (84247) 2-12-48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AB279B" w:rsidP="00AB2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 (84247) 2-12-48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AB279B" w:rsidP="00AB2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 w:rsidRPr="00C50D9B">
              <w:rPr>
                <w:sz w:val="24"/>
                <w:szCs w:val="24"/>
              </w:rPr>
              <w:t>тел. 8 (84247) 2-13-30</w:t>
            </w:r>
          </w:p>
          <w:p w:rsidR="00AB279B" w:rsidRPr="00C50D9B" w:rsidRDefault="00AB279B" w:rsidP="008E051B">
            <w:pPr>
              <w:jc w:val="center"/>
              <w:rPr>
                <w:sz w:val="24"/>
                <w:szCs w:val="24"/>
              </w:rPr>
            </w:pP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B279B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B452FC" w:rsidRDefault="00AB279B" w:rsidP="00AB279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Pr="00C50D9B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C50D9B">
              <w:rPr>
                <w:b/>
                <w:i/>
                <w:iCs/>
                <w:sz w:val="24"/>
                <w:szCs w:val="24"/>
              </w:rPr>
              <w:t>Новомалыклинский</w:t>
            </w:r>
            <w:proofErr w:type="spellEnd"/>
            <w:r w:rsidRPr="00C50D9B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8E051B" w:rsidTr="00BA55C2">
        <w:tc>
          <w:tcPr>
            <w:tcW w:w="4215" w:type="dxa"/>
          </w:tcPr>
          <w:p w:rsidR="008E051B" w:rsidRDefault="003A7BF8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Новомалыклинского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района,</w:t>
            </w:r>
          </w:p>
          <w:p w:rsidR="003A7BF8" w:rsidRDefault="003A7BF8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z w:val="24"/>
                <w:szCs w:val="24"/>
              </w:rPr>
              <w:t>. Новая Малыкла, ул. Кооперативная, 47</w:t>
            </w:r>
          </w:p>
        </w:tc>
        <w:tc>
          <w:tcPr>
            <w:tcW w:w="2805" w:type="dxa"/>
          </w:tcPr>
          <w:p w:rsidR="003A7BF8" w:rsidRPr="003A7BF8" w:rsidRDefault="003A7BF8" w:rsidP="003A7BF8">
            <w:pPr>
              <w:jc w:val="center"/>
              <w:rPr>
                <w:sz w:val="24"/>
                <w:szCs w:val="24"/>
              </w:rPr>
            </w:pPr>
            <w:r w:rsidRPr="003A7BF8">
              <w:rPr>
                <w:sz w:val="24"/>
                <w:szCs w:val="24"/>
              </w:rPr>
              <w:t>тел. 8-84232 2-16-76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12.00-20.00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3A7BF8" w:rsidRPr="003A7BF8" w:rsidRDefault="003A7BF8" w:rsidP="003A7BF8">
            <w:pPr>
              <w:jc w:val="center"/>
              <w:rPr>
                <w:sz w:val="24"/>
                <w:szCs w:val="24"/>
              </w:rPr>
            </w:pPr>
            <w:r w:rsidRPr="003A7BF8">
              <w:rPr>
                <w:sz w:val="24"/>
                <w:szCs w:val="24"/>
              </w:rPr>
              <w:lastRenderedPageBreak/>
              <w:t>тел. 8-84232 2-16-76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12.00-20.00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3A7BF8" w:rsidP="003A7BF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3A7BF8" w:rsidRPr="003A7BF8" w:rsidRDefault="003A7BF8" w:rsidP="003A7BF8">
            <w:pPr>
              <w:jc w:val="center"/>
              <w:rPr>
                <w:sz w:val="24"/>
                <w:szCs w:val="24"/>
              </w:rPr>
            </w:pPr>
            <w:r w:rsidRPr="003A7BF8">
              <w:rPr>
                <w:sz w:val="24"/>
                <w:szCs w:val="24"/>
              </w:rPr>
              <w:lastRenderedPageBreak/>
              <w:t>тел. 8-84232 2-16-76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12.00-20.00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3A7BF8" w:rsidP="003A7BF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3A7BF8" w:rsidRPr="003A7BF8" w:rsidRDefault="003A7BF8" w:rsidP="003A7BF8">
            <w:pPr>
              <w:jc w:val="center"/>
              <w:rPr>
                <w:sz w:val="24"/>
                <w:szCs w:val="24"/>
              </w:rPr>
            </w:pPr>
            <w:r w:rsidRPr="003A7BF8">
              <w:rPr>
                <w:sz w:val="24"/>
                <w:szCs w:val="24"/>
              </w:rPr>
              <w:lastRenderedPageBreak/>
              <w:t>тел. 8-84232 2-16-76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12.00-20.00</w:t>
            </w:r>
          </w:p>
          <w:p w:rsidR="003A7BF8" w:rsidRDefault="003A7BF8" w:rsidP="003A7B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3A7BF8" w:rsidP="003A7BF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0D9B">
              <w:rPr>
                <w:b/>
                <w:i/>
                <w:iCs/>
                <w:sz w:val="24"/>
                <w:szCs w:val="24"/>
              </w:rPr>
              <w:lastRenderedPageBreak/>
              <w:t>Новоспасский район</w:t>
            </w:r>
          </w:p>
          <w:p w:rsidR="00475E5A" w:rsidRPr="00C50D9B" w:rsidRDefault="00475E5A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051B" w:rsidTr="00BA55C2">
        <w:tc>
          <w:tcPr>
            <w:tcW w:w="4215" w:type="dxa"/>
          </w:tcPr>
          <w:p w:rsidR="00CA6FA1" w:rsidRDefault="00CA6FA1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ОГКУ ЦЗН Новоспасского района,</w:t>
            </w:r>
          </w:p>
          <w:p w:rsidR="00CA6FA1" w:rsidRDefault="00CA6FA1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>. Новоспасского района,</w:t>
            </w:r>
          </w:p>
          <w:p w:rsidR="008E051B" w:rsidRDefault="00CA6FA1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ул. Мира, 7</w:t>
            </w:r>
          </w:p>
        </w:tc>
        <w:tc>
          <w:tcPr>
            <w:tcW w:w="2805" w:type="dxa"/>
          </w:tcPr>
          <w:p w:rsidR="00CA6FA1" w:rsidRDefault="00CA6FA1" w:rsidP="008E051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8-84238-2-34-65</w:t>
            </w:r>
          </w:p>
          <w:p w:rsidR="00CA6FA1" w:rsidRDefault="00CA6FA1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8-84238-2-34-65</w:t>
            </w:r>
          </w:p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8-84238-2-34-65</w:t>
            </w:r>
          </w:p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8-84238-2-34-65</w:t>
            </w:r>
          </w:p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CA6FA1" w:rsidRDefault="00CA6FA1" w:rsidP="00CA6F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CA6FA1" w:rsidRDefault="00CA6FA1" w:rsidP="00CA6F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50D9B">
              <w:rPr>
                <w:b/>
                <w:i/>
                <w:iCs/>
                <w:sz w:val="24"/>
                <w:szCs w:val="24"/>
              </w:rPr>
              <w:t>Павловский район</w:t>
            </w:r>
          </w:p>
          <w:p w:rsidR="00475E5A" w:rsidRPr="00C50D9B" w:rsidRDefault="00475E5A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051B" w:rsidTr="00BA55C2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ОГКУ ЦЗН Павловского района,</w:t>
            </w:r>
          </w:p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 xml:space="preserve">. Павловка, ул. Калинина, 24 </w:t>
            </w:r>
          </w:p>
        </w:tc>
        <w:tc>
          <w:tcPr>
            <w:tcW w:w="2805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тел.8-84248-2-18-35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тел.8-84248-2-18-35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051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тел.8-84248-2-18-35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E051B" w:rsidRPr="00C50D9B" w:rsidRDefault="008E051B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тел.8-84248-</w:t>
            </w:r>
            <w:r>
              <w:rPr>
                <w:i/>
                <w:sz w:val="24"/>
                <w:szCs w:val="24"/>
              </w:rPr>
              <w:t>2-23-78</w:t>
            </w:r>
          </w:p>
          <w:p w:rsidR="008E051B" w:rsidRDefault="008E051B" w:rsidP="008E051B">
            <w:pPr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Pr="00725F81" w:rsidRDefault="008E051B" w:rsidP="008E05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/>
                <w:sz w:val="24"/>
                <w:szCs w:val="24"/>
              </w:rPr>
            </w:pPr>
            <w:r w:rsidRPr="0015585A">
              <w:rPr>
                <w:b/>
                <w:i/>
                <w:sz w:val="24"/>
                <w:szCs w:val="24"/>
              </w:rPr>
              <w:t>Радищевский район</w:t>
            </w:r>
          </w:p>
          <w:p w:rsidR="00475E5A" w:rsidRPr="0015585A" w:rsidRDefault="00475E5A" w:rsidP="008E05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E051B" w:rsidTr="00BA55C2">
        <w:tc>
          <w:tcPr>
            <w:tcW w:w="4215" w:type="dxa"/>
          </w:tcPr>
          <w:p w:rsidR="008E051B" w:rsidRDefault="0057275B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ОГКУ ЦЗН Радищевского района,</w:t>
            </w:r>
          </w:p>
          <w:p w:rsidR="0057275B" w:rsidRDefault="0057275B" w:rsidP="008E05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р.п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Радищево,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Кооперативная</w:t>
            </w:r>
            <w:proofErr w:type="gramEnd"/>
            <w:r>
              <w:rPr>
                <w:b/>
                <w:bCs/>
                <w:sz w:val="24"/>
                <w:szCs w:val="24"/>
              </w:rPr>
              <w:t>, 5</w:t>
            </w:r>
          </w:p>
        </w:tc>
        <w:tc>
          <w:tcPr>
            <w:tcW w:w="2805" w:type="dxa"/>
          </w:tcPr>
          <w:p w:rsidR="008E051B" w:rsidRDefault="004F6FA2" w:rsidP="0057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57275B" w:rsidRPr="0057275B">
              <w:rPr>
                <w:sz w:val="24"/>
                <w:szCs w:val="24"/>
              </w:rPr>
              <w:t>8(84239) 2-16-64</w:t>
            </w:r>
          </w:p>
          <w:p w:rsidR="0057275B" w:rsidRDefault="0057275B" w:rsidP="0057275B">
            <w:pPr>
              <w:jc w:val="center"/>
              <w:rPr>
                <w:sz w:val="24"/>
                <w:szCs w:val="24"/>
              </w:rPr>
            </w:pP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57275B" w:rsidRP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8E051B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4F6FA2" w:rsidRDefault="004F6FA2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57275B" w:rsidRDefault="0057275B" w:rsidP="0057275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880" w:type="dxa"/>
          </w:tcPr>
          <w:p w:rsidR="0057275B" w:rsidRDefault="004F6FA2" w:rsidP="0057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4F6FA2" w:rsidRDefault="004F6FA2" w:rsidP="0057275B">
            <w:pPr>
              <w:jc w:val="center"/>
              <w:rPr>
                <w:sz w:val="24"/>
                <w:szCs w:val="24"/>
              </w:rPr>
            </w:pP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Default="0057275B" w:rsidP="0057275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  <w:tc>
          <w:tcPr>
            <w:tcW w:w="2520" w:type="dxa"/>
          </w:tcPr>
          <w:p w:rsidR="008E051B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4F6FA2" w:rsidRDefault="004F6FA2" w:rsidP="008E051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11.00-20.00</w:t>
            </w:r>
          </w:p>
          <w:p w:rsidR="0057275B" w:rsidRDefault="0057275B" w:rsidP="005727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57275B" w:rsidRDefault="0057275B" w:rsidP="0057275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10.00-19.00</w:t>
            </w:r>
          </w:p>
        </w:tc>
      </w:tr>
      <w:tr w:rsidR="008E051B" w:rsidTr="005D5DE5">
        <w:tc>
          <w:tcPr>
            <w:tcW w:w="15300" w:type="dxa"/>
            <w:gridSpan w:val="5"/>
          </w:tcPr>
          <w:p w:rsidR="00475E5A" w:rsidRPr="0015585A" w:rsidRDefault="008E051B" w:rsidP="00475E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15585A">
              <w:rPr>
                <w:b/>
                <w:i/>
                <w:iCs/>
                <w:sz w:val="24"/>
                <w:szCs w:val="24"/>
              </w:rPr>
              <w:lastRenderedPageBreak/>
              <w:t>Сенгилеевский</w:t>
            </w:r>
            <w:proofErr w:type="spellEnd"/>
            <w:r w:rsidRPr="0015585A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8E051B" w:rsidTr="00033C90">
        <w:tc>
          <w:tcPr>
            <w:tcW w:w="4215" w:type="dxa"/>
          </w:tcPr>
          <w:p w:rsidR="008E051B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Сенгилеевского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района,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Сенгилей, ул. Ленина, 38</w:t>
            </w:r>
          </w:p>
        </w:tc>
        <w:tc>
          <w:tcPr>
            <w:tcW w:w="2805" w:type="dxa"/>
          </w:tcPr>
          <w:p w:rsidR="008E051B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4F6FA2" w:rsidRDefault="004F6FA2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Pr="003A1EA5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8E051B" w:rsidRPr="003A1EA5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8E051B" w:rsidRDefault="004F6FA2" w:rsidP="008E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7275B">
              <w:rPr>
                <w:sz w:val="24"/>
                <w:szCs w:val="24"/>
              </w:rPr>
              <w:t>8(84239) 2-16-64</w:t>
            </w:r>
          </w:p>
          <w:p w:rsidR="004F6FA2" w:rsidRDefault="004F6FA2" w:rsidP="008E051B">
            <w:pPr>
              <w:jc w:val="center"/>
              <w:rPr>
                <w:b/>
                <w:sz w:val="24"/>
                <w:szCs w:val="24"/>
              </w:rPr>
            </w:pP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8.00-17.00</w:t>
            </w:r>
            <w:r w:rsidRPr="00725F81">
              <w:rPr>
                <w:i/>
                <w:sz w:val="24"/>
                <w:szCs w:val="24"/>
              </w:rPr>
              <w:t xml:space="preserve">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Вторник – 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8E051B" w:rsidRDefault="008E051B" w:rsidP="008E05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Четверг – </w:t>
            </w:r>
          </w:p>
          <w:p w:rsidR="008E051B" w:rsidRPr="00725F81" w:rsidRDefault="008E051B" w:rsidP="008E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8E051B" w:rsidRPr="00033C90" w:rsidTr="00033C90">
        <w:trPr>
          <w:trHeight w:val="311"/>
        </w:trPr>
        <w:tc>
          <w:tcPr>
            <w:tcW w:w="15300" w:type="dxa"/>
            <w:gridSpan w:val="5"/>
          </w:tcPr>
          <w:p w:rsidR="008E051B" w:rsidRDefault="008E051B" w:rsidP="008E051B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033C90">
              <w:rPr>
                <w:b/>
                <w:i/>
                <w:iCs/>
                <w:sz w:val="24"/>
                <w:szCs w:val="24"/>
              </w:rPr>
              <w:t>Старокулаткинский</w:t>
            </w:r>
            <w:proofErr w:type="spellEnd"/>
            <w:r w:rsidRPr="00033C90">
              <w:rPr>
                <w:b/>
                <w:iCs/>
                <w:sz w:val="24"/>
                <w:szCs w:val="24"/>
              </w:rPr>
              <w:t xml:space="preserve"> район</w:t>
            </w:r>
          </w:p>
          <w:p w:rsidR="00475E5A" w:rsidRPr="00033C90" w:rsidRDefault="00475E5A" w:rsidP="008E051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ab"/>
        <w:tblW w:w="153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264"/>
        <w:gridCol w:w="2756"/>
        <w:gridCol w:w="2880"/>
        <w:gridCol w:w="2824"/>
        <w:gridCol w:w="2576"/>
      </w:tblGrid>
      <w:tr w:rsidR="005D5DE5" w:rsidRPr="00033C90" w:rsidTr="00033C90">
        <w:tc>
          <w:tcPr>
            <w:tcW w:w="4264" w:type="dxa"/>
          </w:tcPr>
          <w:p w:rsidR="005D5DE5" w:rsidRPr="00033C90" w:rsidRDefault="005D5DE5" w:rsidP="00D11C9D">
            <w:pPr>
              <w:jc w:val="center"/>
              <w:rPr>
                <w:sz w:val="24"/>
                <w:szCs w:val="24"/>
              </w:rPr>
            </w:pPr>
            <w:r w:rsidRPr="00033C90">
              <w:rPr>
                <w:sz w:val="24"/>
                <w:szCs w:val="24"/>
              </w:rPr>
              <w:t xml:space="preserve">ОГКУ ЦЗН </w:t>
            </w:r>
            <w:proofErr w:type="spellStart"/>
            <w:r w:rsidRPr="00033C90">
              <w:rPr>
                <w:sz w:val="24"/>
                <w:szCs w:val="24"/>
              </w:rPr>
              <w:t>Старокулаткинского</w:t>
            </w:r>
            <w:proofErr w:type="spellEnd"/>
            <w:r w:rsidRPr="00033C90">
              <w:rPr>
                <w:sz w:val="24"/>
                <w:szCs w:val="24"/>
              </w:rPr>
              <w:t xml:space="preserve"> района</w:t>
            </w:r>
            <w:r w:rsidR="006665C2" w:rsidRPr="00033C90">
              <w:rPr>
                <w:sz w:val="24"/>
                <w:szCs w:val="24"/>
              </w:rPr>
              <w:t>,</w:t>
            </w:r>
          </w:p>
          <w:p w:rsidR="005D5DE5" w:rsidRPr="00033C90" w:rsidRDefault="006665C2" w:rsidP="00D11C9D">
            <w:pPr>
              <w:jc w:val="center"/>
            </w:pPr>
            <w:proofErr w:type="spellStart"/>
            <w:r w:rsidRPr="00033C90">
              <w:rPr>
                <w:sz w:val="24"/>
                <w:szCs w:val="24"/>
              </w:rPr>
              <w:t>р.п</w:t>
            </w:r>
            <w:proofErr w:type="spellEnd"/>
            <w:r w:rsidRPr="00033C90">
              <w:rPr>
                <w:sz w:val="24"/>
                <w:szCs w:val="24"/>
              </w:rPr>
              <w:t>. Старая Кулатка</w:t>
            </w:r>
            <w:r w:rsidR="005D5DE5" w:rsidRPr="00033C90">
              <w:rPr>
                <w:sz w:val="24"/>
                <w:szCs w:val="24"/>
              </w:rPr>
              <w:t>,</w:t>
            </w:r>
            <w:r w:rsidRPr="00033C90">
              <w:rPr>
                <w:sz w:val="24"/>
                <w:szCs w:val="24"/>
              </w:rPr>
              <w:t xml:space="preserve"> ул. Пионерская, </w:t>
            </w:r>
            <w:r w:rsidR="005D5DE5" w:rsidRPr="00033C90"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</w:tcPr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sz w:val="24"/>
                <w:szCs w:val="24"/>
              </w:rPr>
              <w:t>тел. 8-84249-2-16-78</w:t>
            </w:r>
          </w:p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Время приёма: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Вторник –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12.00-20.00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Четверг –</w:t>
            </w:r>
          </w:p>
          <w:p w:rsidR="005D5DE5" w:rsidRPr="00033C90" w:rsidRDefault="006665C2" w:rsidP="006665C2">
            <w:pPr>
              <w:jc w:val="center"/>
            </w:pPr>
            <w:r w:rsidRPr="00033C90"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sz w:val="24"/>
                <w:szCs w:val="24"/>
              </w:rPr>
              <w:t>тел. 8-84249-2-16-78</w:t>
            </w:r>
          </w:p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Время приёма: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Вторник –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12.00-20.00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Четверг –</w:t>
            </w:r>
          </w:p>
          <w:p w:rsidR="005D5DE5" w:rsidRPr="00033C90" w:rsidRDefault="006665C2" w:rsidP="006665C2">
            <w:pPr>
              <w:jc w:val="center"/>
            </w:pPr>
            <w:r w:rsidRPr="00033C90"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24" w:type="dxa"/>
          </w:tcPr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sz w:val="24"/>
                <w:szCs w:val="24"/>
              </w:rPr>
              <w:t>тел. 8-84249-2-16-78</w:t>
            </w:r>
          </w:p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Время приёма: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Вторник –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12.00-20.00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Четверг –</w:t>
            </w:r>
          </w:p>
          <w:p w:rsidR="005D5DE5" w:rsidRPr="00033C90" w:rsidRDefault="006665C2" w:rsidP="006665C2">
            <w:pPr>
              <w:jc w:val="center"/>
            </w:pPr>
            <w:r w:rsidRPr="00033C90"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76" w:type="dxa"/>
          </w:tcPr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0">
              <w:rPr>
                <w:rFonts w:ascii="Times New Roman" w:hAnsi="Times New Roman" w:cs="Times New Roman"/>
                <w:sz w:val="24"/>
                <w:szCs w:val="24"/>
              </w:rPr>
              <w:t>тел. 8-84249-2-16-78</w:t>
            </w:r>
          </w:p>
          <w:p w:rsidR="006665C2" w:rsidRPr="00033C90" w:rsidRDefault="006665C2" w:rsidP="006665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Время приёма: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Вторник –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12.00-20.00</w:t>
            </w:r>
          </w:p>
          <w:p w:rsidR="006665C2" w:rsidRPr="00033C90" w:rsidRDefault="006665C2" w:rsidP="006665C2">
            <w:pPr>
              <w:jc w:val="center"/>
              <w:rPr>
                <w:i/>
                <w:sz w:val="24"/>
                <w:szCs w:val="24"/>
              </w:rPr>
            </w:pPr>
            <w:r w:rsidRPr="00033C90">
              <w:rPr>
                <w:i/>
                <w:sz w:val="24"/>
                <w:szCs w:val="24"/>
              </w:rPr>
              <w:t>Четверг –</w:t>
            </w:r>
          </w:p>
          <w:p w:rsidR="005D5DE5" w:rsidRPr="00033C90" w:rsidRDefault="006665C2" w:rsidP="006665C2">
            <w:pPr>
              <w:jc w:val="center"/>
            </w:pPr>
            <w:r w:rsidRPr="00033C90">
              <w:rPr>
                <w:i/>
                <w:sz w:val="24"/>
                <w:szCs w:val="24"/>
              </w:rPr>
              <w:t>11.00-19.00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5"/>
        <w:gridCol w:w="2805"/>
        <w:gridCol w:w="2880"/>
        <w:gridCol w:w="2824"/>
        <w:gridCol w:w="56"/>
        <w:gridCol w:w="2520"/>
      </w:tblGrid>
      <w:tr w:rsidR="005D5DE5" w:rsidTr="00BA55C2">
        <w:tc>
          <w:tcPr>
            <w:tcW w:w="15300" w:type="dxa"/>
            <w:gridSpan w:val="6"/>
          </w:tcPr>
          <w:p w:rsidR="005D5DE5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B46635">
              <w:rPr>
                <w:b/>
                <w:i/>
                <w:iCs/>
                <w:sz w:val="24"/>
                <w:szCs w:val="24"/>
              </w:rPr>
              <w:t>Старомайнский</w:t>
            </w:r>
            <w:proofErr w:type="spellEnd"/>
            <w:r w:rsidRPr="00B46635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  <w:p w:rsidR="00475E5A" w:rsidRPr="00B46635" w:rsidRDefault="00475E5A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D5DE5" w:rsidTr="00BA55C2">
        <w:tc>
          <w:tcPr>
            <w:tcW w:w="4215" w:type="dxa"/>
          </w:tcPr>
          <w:p w:rsidR="005D5DE5" w:rsidRDefault="005D5DE5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Старомайнского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  <w:p w:rsidR="005D5DE5" w:rsidRPr="00725F81" w:rsidRDefault="005D5DE5" w:rsidP="00A722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. Старая Майна, ул. Калинина,         д. 57</w:t>
            </w:r>
          </w:p>
        </w:tc>
        <w:tc>
          <w:tcPr>
            <w:tcW w:w="2805" w:type="dxa"/>
          </w:tcPr>
          <w:p w:rsidR="00D11C9D" w:rsidRPr="00D11C9D" w:rsidRDefault="00D11C9D" w:rsidP="00D11C9D">
            <w:pPr>
              <w:rPr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>тел. 8 (84230) 2-32-02</w:t>
            </w:r>
          </w:p>
          <w:p w:rsidR="00D11C9D" w:rsidRDefault="00D11C9D" w:rsidP="00D11C9D">
            <w:pPr>
              <w:rPr>
                <w:i/>
                <w:sz w:val="24"/>
                <w:szCs w:val="24"/>
              </w:rPr>
            </w:pP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D11C9D" w:rsidRDefault="00D11C9D" w:rsidP="00D11C9D">
            <w:pPr>
              <w:rPr>
                <w:i/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>тел. 8 (84230) 2-32-02</w:t>
            </w:r>
          </w:p>
          <w:p w:rsidR="00D11C9D" w:rsidRDefault="00D11C9D" w:rsidP="00D11C9D">
            <w:pPr>
              <w:rPr>
                <w:i/>
                <w:sz w:val="24"/>
                <w:szCs w:val="24"/>
              </w:rPr>
            </w:pP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D11C9D" w:rsidP="00D11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24" w:type="dxa"/>
          </w:tcPr>
          <w:p w:rsidR="00D11C9D" w:rsidRPr="00D11C9D" w:rsidRDefault="00D11C9D" w:rsidP="00D11C9D">
            <w:pPr>
              <w:rPr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>тел. 8 (84230) 2-32-02</w:t>
            </w:r>
          </w:p>
          <w:p w:rsidR="00D11C9D" w:rsidRDefault="00D11C9D" w:rsidP="00D11C9D">
            <w:pPr>
              <w:rPr>
                <w:i/>
                <w:sz w:val="24"/>
                <w:szCs w:val="24"/>
              </w:rPr>
            </w:pP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D11C9D" w:rsidP="00D11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76" w:type="dxa"/>
            <w:gridSpan w:val="2"/>
          </w:tcPr>
          <w:p w:rsidR="005D5DE5" w:rsidRPr="00D11C9D" w:rsidRDefault="00D11C9D" w:rsidP="00A722BA">
            <w:pPr>
              <w:jc w:val="center"/>
              <w:rPr>
                <w:sz w:val="24"/>
                <w:szCs w:val="24"/>
              </w:rPr>
            </w:pPr>
            <w:r w:rsidRPr="00D11C9D">
              <w:rPr>
                <w:sz w:val="24"/>
                <w:szCs w:val="24"/>
              </w:rPr>
              <w:t xml:space="preserve">тел. 8 (84230) </w:t>
            </w:r>
            <w:r w:rsidR="005D5DE5" w:rsidRPr="00D11C9D">
              <w:rPr>
                <w:sz w:val="24"/>
                <w:szCs w:val="24"/>
              </w:rPr>
              <w:t>2-32-02</w:t>
            </w:r>
          </w:p>
          <w:p w:rsidR="00D11C9D" w:rsidRDefault="00D11C9D" w:rsidP="00A722BA">
            <w:pPr>
              <w:jc w:val="center"/>
              <w:rPr>
                <w:i/>
                <w:sz w:val="24"/>
                <w:szCs w:val="24"/>
              </w:rPr>
            </w:pP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D11C9D" w:rsidRDefault="00D11C9D" w:rsidP="00D11C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D11C9D" w:rsidRPr="00725F81" w:rsidRDefault="00D11C9D" w:rsidP="00D11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5D5DE5" w:rsidTr="00BA55C2">
        <w:tc>
          <w:tcPr>
            <w:tcW w:w="15300" w:type="dxa"/>
            <w:gridSpan w:val="6"/>
          </w:tcPr>
          <w:p w:rsidR="005D5DE5" w:rsidRPr="00F47DAC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F47DAC">
              <w:rPr>
                <w:b/>
                <w:i/>
                <w:iCs/>
                <w:sz w:val="24"/>
                <w:szCs w:val="24"/>
              </w:rPr>
              <w:lastRenderedPageBreak/>
              <w:t>Сурский</w:t>
            </w:r>
            <w:proofErr w:type="spellEnd"/>
            <w:r w:rsidRPr="00F47DAC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5D5DE5" w:rsidTr="00BA55C2">
        <w:tc>
          <w:tcPr>
            <w:tcW w:w="4215" w:type="dxa"/>
          </w:tcPr>
          <w:p w:rsidR="005D5DE5" w:rsidRDefault="005D5DE5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ОГКУ ЦЗН Сурского района</w:t>
            </w:r>
            <w:r w:rsidR="00BF7249">
              <w:rPr>
                <w:b/>
                <w:sz w:val="24"/>
                <w:szCs w:val="24"/>
              </w:rPr>
              <w:t>,</w:t>
            </w:r>
          </w:p>
          <w:p w:rsidR="00BF7249" w:rsidRPr="00725F81" w:rsidRDefault="00BF7249" w:rsidP="00A722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 xml:space="preserve">. Сурское, ул. </w:t>
            </w:r>
            <w:proofErr w:type="spellStart"/>
            <w:r>
              <w:rPr>
                <w:b/>
                <w:sz w:val="24"/>
                <w:szCs w:val="24"/>
              </w:rPr>
              <w:t>Хазова</w:t>
            </w:r>
            <w:proofErr w:type="spellEnd"/>
            <w:r>
              <w:rPr>
                <w:b/>
                <w:sz w:val="24"/>
                <w:szCs w:val="24"/>
              </w:rPr>
              <w:t>, 38</w:t>
            </w:r>
          </w:p>
        </w:tc>
        <w:tc>
          <w:tcPr>
            <w:tcW w:w="2805" w:type="dxa"/>
          </w:tcPr>
          <w:p w:rsidR="005D5DE5" w:rsidRDefault="00F47DAC" w:rsidP="00F47DAC">
            <w:pPr>
              <w:jc w:val="center"/>
              <w:rPr>
                <w:sz w:val="24"/>
                <w:szCs w:val="24"/>
              </w:rPr>
            </w:pPr>
            <w:r w:rsidRPr="00F47DAC">
              <w:rPr>
                <w:sz w:val="24"/>
                <w:szCs w:val="24"/>
              </w:rPr>
              <w:t xml:space="preserve">тел. </w:t>
            </w:r>
            <w:r w:rsidR="005D5DE5" w:rsidRPr="00F47DAC">
              <w:rPr>
                <w:sz w:val="24"/>
                <w:szCs w:val="24"/>
              </w:rPr>
              <w:t>8(84242)2-12-41</w:t>
            </w:r>
          </w:p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F47DAC" w:rsidRPr="00725F81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  <w:r w:rsidRPr="00F47DAC">
              <w:rPr>
                <w:sz w:val="24"/>
                <w:szCs w:val="24"/>
              </w:rPr>
              <w:t>тел. 8(84242)2-12-41</w:t>
            </w:r>
          </w:p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F47DAC" w:rsidP="00F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  <w:gridSpan w:val="2"/>
          </w:tcPr>
          <w:p w:rsidR="00F47DAC" w:rsidRDefault="005D5DE5" w:rsidP="00F47DAC">
            <w:pPr>
              <w:jc w:val="center"/>
              <w:rPr>
                <w:sz w:val="24"/>
                <w:szCs w:val="24"/>
              </w:rPr>
            </w:pPr>
            <w:r w:rsidRPr="00317610">
              <w:rPr>
                <w:b/>
                <w:i/>
                <w:sz w:val="24"/>
                <w:szCs w:val="24"/>
              </w:rPr>
              <w:t xml:space="preserve"> </w:t>
            </w:r>
            <w:r w:rsidR="00F47DAC" w:rsidRPr="00F47DAC">
              <w:rPr>
                <w:sz w:val="24"/>
                <w:szCs w:val="24"/>
              </w:rPr>
              <w:t>тел. 8(84242)2-12-41</w:t>
            </w:r>
          </w:p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F47DAC" w:rsidP="00F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  <w:r w:rsidRPr="00F47DAC">
              <w:rPr>
                <w:sz w:val="24"/>
                <w:szCs w:val="24"/>
              </w:rPr>
              <w:t>тел. 8(84242)2-12-41</w:t>
            </w:r>
          </w:p>
          <w:p w:rsidR="00F47DAC" w:rsidRDefault="00F47DAC" w:rsidP="00F47DAC">
            <w:pPr>
              <w:jc w:val="center"/>
              <w:rPr>
                <w:sz w:val="24"/>
                <w:szCs w:val="24"/>
              </w:rPr>
            </w:pP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F47DAC" w:rsidRDefault="00F47DAC" w:rsidP="00F47D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Pr="00725F81" w:rsidRDefault="00F47DAC" w:rsidP="00F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  <w:tr w:rsidR="005D5DE5" w:rsidTr="00BA55C2">
        <w:tc>
          <w:tcPr>
            <w:tcW w:w="15300" w:type="dxa"/>
            <w:gridSpan w:val="6"/>
          </w:tcPr>
          <w:p w:rsidR="005D5DE5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F47DAC">
              <w:rPr>
                <w:b/>
                <w:i/>
                <w:iCs/>
                <w:sz w:val="24"/>
                <w:szCs w:val="24"/>
              </w:rPr>
              <w:t>Тереньгульский</w:t>
            </w:r>
            <w:proofErr w:type="spellEnd"/>
            <w:r w:rsidRPr="00F47DAC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  <w:p w:rsidR="00475E5A" w:rsidRPr="00F47DAC" w:rsidRDefault="00475E5A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5D5DE5" w:rsidTr="00BA55C2">
        <w:tc>
          <w:tcPr>
            <w:tcW w:w="4215" w:type="dxa"/>
          </w:tcPr>
          <w:p w:rsidR="00CF1E5B" w:rsidRDefault="00CF1E5B" w:rsidP="00CF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Тереньгульского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  <w:p w:rsidR="005D5DE5" w:rsidRDefault="00CF1E5B" w:rsidP="00CF1E5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>. Тереньга, ул. Евстифеева, д.9</w:t>
            </w:r>
          </w:p>
        </w:tc>
        <w:tc>
          <w:tcPr>
            <w:tcW w:w="2805" w:type="dxa"/>
          </w:tcPr>
          <w:p w:rsidR="00CF1E5B" w:rsidRDefault="00CF1E5B" w:rsidP="00A722BA">
            <w:pPr>
              <w:jc w:val="center"/>
              <w:rPr>
                <w:sz w:val="24"/>
                <w:szCs w:val="24"/>
              </w:rPr>
            </w:pPr>
            <w:r w:rsidRPr="00CF1E5B">
              <w:rPr>
                <w:iCs/>
                <w:sz w:val="24"/>
                <w:szCs w:val="24"/>
              </w:rPr>
              <w:t xml:space="preserve">тел. </w:t>
            </w:r>
            <w:r w:rsidRPr="00CF1E5B">
              <w:rPr>
                <w:sz w:val="24"/>
                <w:szCs w:val="24"/>
              </w:rPr>
              <w:t>8-84234 2-17-36</w:t>
            </w:r>
          </w:p>
          <w:p w:rsidR="00CF1E5B" w:rsidRDefault="00CF1E5B" w:rsidP="00A722BA">
            <w:pPr>
              <w:jc w:val="center"/>
              <w:rPr>
                <w:sz w:val="24"/>
                <w:szCs w:val="24"/>
              </w:rPr>
            </w:pPr>
          </w:p>
          <w:p w:rsidR="00CF1E5B" w:rsidRDefault="00CF1E5B" w:rsidP="00A722BA">
            <w:pPr>
              <w:jc w:val="center"/>
              <w:rPr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CF1E5B" w:rsidRDefault="00CF1E5B" w:rsidP="00A722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</w:tc>
        <w:tc>
          <w:tcPr>
            <w:tcW w:w="2880" w:type="dxa"/>
          </w:tcPr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CF1E5B">
              <w:rPr>
                <w:iCs/>
                <w:sz w:val="24"/>
                <w:szCs w:val="24"/>
              </w:rPr>
              <w:t xml:space="preserve">тел. </w:t>
            </w:r>
            <w:r w:rsidRPr="00CF1E5B">
              <w:rPr>
                <w:sz w:val="24"/>
                <w:szCs w:val="24"/>
              </w:rPr>
              <w:t>8-84234 2-17-36</w:t>
            </w: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5E3247" w:rsidP="005E324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</w:tc>
        <w:tc>
          <w:tcPr>
            <w:tcW w:w="2880" w:type="dxa"/>
            <w:gridSpan w:val="2"/>
          </w:tcPr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CF1E5B">
              <w:rPr>
                <w:iCs/>
                <w:sz w:val="24"/>
                <w:szCs w:val="24"/>
              </w:rPr>
              <w:t xml:space="preserve">тел. </w:t>
            </w:r>
            <w:r w:rsidRPr="00CF1E5B">
              <w:rPr>
                <w:sz w:val="24"/>
                <w:szCs w:val="24"/>
              </w:rPr>
              <w:t>8-84234 2-17-36</w:t>
            </w: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5E3247" w:rsidP="005E324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</w:tc>
        <w:tc>
          <w:tcPr>
            <w:tcW w:w="2520" w:type="dxa"/>
          </w:tcPr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CF1E5B">
              <w:rPr>
                <w:iCs/>
                <w:sz w:val="24"/>
                <w:szCs w:val="24"/>
              </w:rPr>
              <w:t xml:space="preserve">тел. </w:t>
            </w:r>
            <w:r w:rsidRPr="00CF1E5B">
              <w:rPr>
                <w:sz w:val="24"/>
                <w:szCs w:val="24"/>
              </w:rPr>
              <w:t>8-84234 2-17-36</w:t>
            </w: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</w:p>
          <w:p w:rsidR="005E3247" w:rsidRDefault="005E3247" w:rsidP="005E3247">
            <w:pPr>
              <w:jc w:val="center"/>
              <w:rPr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5E3247" w:rsidP="005E324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9.00-17.00</w:t>
            </w:r>
          </w:p>
        </w:tc>
      </w:tr>
      <w:tr w:rsidR="005D5DE5" w:rsidTr="00BA55C2">
        <w:tc>
          <w:tcPr>
            <w:tcW w:w="15300" w:type="dxa"/>
            <w:gridSpan w:val="6"/>
          </w:tcPr>
          <w:p w:rsidR="005D5DE5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47DAC">
              <w:rPr>
                <w:b/>
                <w:i/>
                <w:iCs/>
                <w:sz w:val="24"/>
                <w:szCs w:val="24"/>
              </w:rPr>
              <w:t>Ульяновский район</w:t>
            </w:r>
          </w:p>
          <w:p w:rsidR="00475E5A" w:rsidRDefault="00475E5A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75E5A" w:rsidRPr="00F47DAC" w:rsidRDefault="00475E5A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D5DE5" w:rsidTr="00BA55C2">
        <w:tc>
          <w:tcPr>
            <w:tcW w:w="4215" w:type="dxa"/>
          </w:tcPr>
          <w:p w:rsidR="00C43625" w:rsidRDefault="00C43625" w:rsidP="00C43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ОГКУ ЦЗН Ульяновского района,</w:t>
            </w:r>
          </w:p>
          <w:p w:rsidR="00C43625" w:rsidRDefault="00C43625" w:rsidP="00C43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 п. Ишеевка, </w:t>
            </w:r>
          </w:p>
          <w:p w:rsidR="005D5DE5" w:rsidRDefault="00C43625" w:rsidP="00C43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sz w:val="24"/>
                <w:szCs w:val="24"/>
              </w:rPr>
              <w:t>Новокомбинатовская</w:t>
            </w:r>
            <w:proofErr w:type="spellEnd"/>
            <w:r>
              <w:rPr>
                <w:b/>
                <w:sz w:val="24"/>
                <w:szCs w:val="24"/>
              </w:rPr>
              <w:t>, д.1, кв. 181</w:t>
            </w:r>
          </w:p>
        </w:tc>
        <w:tc>
          <w:tcPr>
            <w:tcW w:w="2805" w:type="dxa"/>
          </w:tcPr>
          <w:p w:rsidR="00392795" w:rsidRDefault="00392795" w:rsidP="00A722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8-84254 2-08-14</w:t>
            </w:r>
          </w:p>
          <w:p w:rsidR="00392795" w:rsidRDefault="00392795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92795" w:rsidRDefault="00392795" w:rsidP="0039279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880" w:type="dxa"/>
          </w:tcPr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8-84254 2-08-14</w:t>
            </w:r>
          </w:p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92795" w:rsidRDefault="00392795" w:rsidP="0039279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880" w:type="dxa"/>
            <w:gridSpan w:val="2"/>
          </w:tcPr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8-84254 2-08-14</w:t>
            </w:r>
          </w:p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392795" w:rsidRDefault="00392795" w:rsidP="0039279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520" w:type="dxa"/>
          </w:tcPr>
          <w:p w:rsidR="00392795" w:rsidRDefault="00392795" w:rsidP="0039279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8-84254 2-08-14</w:t>
            </w:r>
          </w:p>
          <w:p w:rsidR="00392795" w:rsidRDefault="00392795" w:rsidP="00392795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392795" w:rsidRDefault="00392795" w:rsidP="003927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  <w:p w:rsidR="00392795" w:rsidRDefault="00392795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D5DE5" w:rsidTr="00BA55C2">
        <w:tc>
          <w:tcPr>
            <w:tcW w:w="15300" w:type="dxa"/>
            <w:gridSpan w:val="6"/>
          </w:tcPr>
          <w:p w:rsidR="005D5DE5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F47DAC">
              <w:rPr>
                <w:b/>
                <w:i/>
                <w:iCs/>
                <w:sz w:val="24"/>
                <w:szCs w:val="24"/>
              </w:rPr>
              <w:t>Цильнинский</w:t>
            </w:r>
            <w:proofErr w:type="spellEnd"/>
            <w:r w:rsidRPr="00F47DAC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  <w:p w:rsidR="00475E5A" w:rsidRPr="00F47DAC" w:rsidRDefault="00475E5A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D5DE5" w:rsidTr="00BA55C2">
        <w:tc>
          <w:tcPr>
            <w:tcW w:w="4215" w:type="dxa"/>
          </w:tcPr>
          <w:p w:rsidR="005D5DE5" w:rsidRDefault="00BF7249" w:rsidP="00A722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Цильнинского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BF7249" w:rsidRDefault="00BF7249" w:rsidP="00A722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Большое Нагаткино, ул. </w:t>
            </w:r>
            <w:proofErr w:type="gramStart"/>
            <w:r>
              <w:rPr>
                <w:b/>
                <w:sz w:val="24"/>
                <w:szCs w:val="24"/>
              </w:rPr>
              <w:t>Садовая</w:t>
            </w:r>
            <w:proofErr w:type="gramEnd"/>
            <w:r>
              <w:rPr>
                <w:b/>
                <w:sz w:val="24"/>
                <w:szCs w:val="24"/>
              </w:rPr>
              <w:t>, 36а</w:t>
            </w:r>
          </w:p>
        </w:tc>
        <w:tc>
          <w:tcPr>
            <w:tcW w:w="2805" w:type="dxa"/>
          </w:tcPr>
          <w:p w:rsidR="00BF7249" w:rsidRDefault="00BF7249" w:rsidP="00A722B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8-84245 2-15-84</w:t>
            </w:r>
          </w:p>
          <w:p w:rsidR="00BF7249" w:rsidRDefault="00BF7249" w:rsidP="00A722B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7249" w:rsidRDefault="00BF7249" w:rsidP="00BF7249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880" w:type="dxa"/>
          </w:tcPr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8-84245 2-15-84</w:t>
            </w:r>
          </w:p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7249" w:rsidRDefault="00BF7249" w:rsidP="00BF7249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880" w:type="dxa"/>
            <w:gridSpan w:val="2"/>
          </w:tcPr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8-84245 2-15-84</w:t>
            </w:r>
          </w:p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7249" w:rsidRDefault="00BF7249" w:rsidP="00BF7249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  <w:tc>
          <w:tcPr>
            <w:tcW w:w="2520" w:type="dxa"/>
          </w:tcPr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тел. 8-84245 2-15-84</w:t>
            </w:r>
          </w:p>
          <w:p w:rsidR="00BF7249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BF7249" w:rsidRDefault="00BF7249" w:rsidP="00BF7249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5D5DE5" w:rsidRDefault="00BF7249" w:rsidP="00BF72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</w:t>
            </w:r>
            <w:proofErr w:type="gramStart"/>
            <w:r>
              <w:rPr>
                <w:i/>
                <w:sz w:val="24"/>
                <w:szCs w:val="24"/>
              </w:rPr>
              <w:t>к-</w:t>
            </w:r>
            <w:proofErr w:type="gramEnd"/>
            <w:r>
              <w:rPr>
                <w:i/>
                <w:sz w:val="24"/>
                <w:szCs w:val="24"/>
              </w:rPr>
              <w:t xml:space="preserve"> пятница – 8.00-17.00</w:t>
            </w:r>
          </w:p>
        </w:tc>
      </w:tr>
      <w:tr w:rsidR="005D5DE5" w:rsidTr="00BA55C2">
        <w:tc>
          <w:tcPr>
            <w:tcW w:w="15300" w:type="dxa"/>
            <w:gridSpan w:val="6"/>
          </w:tcPr>
          <w:p w:rsidR="005D5DE5" w:rsidRPr="00F47DAC" w:rsidRDefault="005D5DE5" w:rsidP="00A722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F47DAC">
              <w:rPr>
                <w:b/>
                <w:i/>
                <w:iCs/>
                <w:sz w:val="24"/>
                <w:szCs w:val="24"/>
              </w:rPr>
              <w:lastRenderedPageBreak/>
              <w:t>Чердаклинский</w:t>
            </w:r>
            <w:proofErr w:type="spellEnd"/>
            <w:r w:rsidRPr="00F47DAC">
              <w:rPr>
                <w:b/>
                <w:i/>
                <w:iCs/>
                <w:sz w:val="24"/>
                <w:szCs w:val="24"/>
              </w:rPr>
              <w:t xml:space="preserve"> район</w:t>
            </w:r>
          </w:p>
        </w:tc>
      </w:tr>
      <w:tr w:rsidR="005D5DE5" w:rsidTr="00BA55C2">
        <w:tc>
          <w:tcPr>
            <w:tcW w:w="4215" w:type="dxa"/>
          </w:tcPr>
          <w:p w:rsidR="00A14A4E" w:rsidRDefault="00A14A4E" w:rsidP="00A14A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ОГКУ ЦЗН </w:t>
            </w:r>
            <w:proofErr w:type="spellStart"/>
            <w:r>
              <w:rPr>
                <w:b/>
                <w:sz w:val="24"/>
                <w:szCs w:val="24"/>
              </w:rPr>
              <w:t>Чердаклинского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района,</w:t>
            </w:r>
          </w:p>
          <w:p w:rsidR="00A14A4E" w:rsidRPr="00A14A4E" w:rsidRDefault="00A14A4E" w:rsidP="00A14A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р.п</w:t>
            </w:r>
            <w:proofErr w:type="spellEnd"/>
            <w:r>
              <w:rPr>
                <w:b/>
                <w:sz w:val="24"/>
                <w:szCs w:val="24"/>
              </w:rPr>
              <w:t xml:space="preserve">. Чердаклы, ул. </w:t>
            </w:r>
            <w:proofErr w:type="gramStart"/>
            <w:r>
              <w:rPr>
                <w:b/>
                <w:sz w:val="24"/>
                <w:szCs w:val="24"/>
              </w:rPr>
              <w:t>Советская</w:t>
            </w:r>
            <w:proofErr w:type="gramEnd"/>
            <w:r>
              <w:rPr>
                <w:b/>
                <w:sz w:val="24"/>
                <w:szCs w:val="24"/>
              </w:rPr>
              <w:t>, 43</w:t>
            </w:r>
          </w:p>
        </w:tc>
        <w:tc>
          <w:tcPr>
            <w:tcW w:w="2805" w:type="dxa"/>
          </w:tcPr>
          <w:p w:rsidR="005D5DE5" w:rsidRDefault="00A14A4E" w:rsidP="00A14A4E">
            <w:pPr>
              <w:jc w:val="center"/>
              <w:rPr>
                <w:sz w:val="24"/>
                <w:szCs w:val="24"/>
              </w:rPr>
            </w:pPr>
            <w:r w:rsidRPr="00A14A4E">
              <w:rPr>
                <w:sz w:val="24"/>
                <w:szCs w:val="24"/>
              </w:rPr>
              <w:t>тел. 8-84231 2-16-74</w:t>
            </w:r>
          </w:p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A14A4E" w:rsidRDefault="00A14A4E" w:rsidP="00A14A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</w:tcPr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  <w:r w:rsidRPr="00A14A4E">
              <w:rPr>
                <w:sz w:val="24"/>
                <w:szCs w:val="24"/>
              </w:rPr>
              <w:t>тел. 8-84231 2-16-74</w:t>
            </w:r>
          </w:p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Default="00A14A4E" w:rsidP="00A14A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880" w:type="dxa"/>
            <w:gridSpan w:val="2"/>
          </w:tcPr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  <w:r w:rsidRPr="00A14A4E">
              <w:rPr>
                <w:sz w:val="24"/>
                <w:szCs w:val="24"/>
              </w:rPr>
              <w:t>тел. 8-84231 2-16-74</w:t>
            </w:r>
          </w:p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Default="00A14A4E" w:rsidP="00A14A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  <w:tc>
          <w:tcPr>
            <w:tcW w:w="2520" w:type="dxa"/>
          </w:tcPr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  <w:r w:rsidRPr="00A14A4E">
              <w:rPr>
                <w:sz w:val="24"/>
                <w:szCs w:val="24"/>
              </w:rPr>
              <w:t>тел. 8-84231 2-16-74</w:t>
            </w:r>
          </w:p>
          <w:p w:rsidR="00A14A4E" w:rsidRDefault="00A14A4E" w:rsidP="00A14A4E">
            <w:pPr>
              <w:jc w:val="center"/>
              <w:rPr>
                <w:sz w:val="24"/>
                <w:szCs w:val="24"/>
              </w:rPr>
            </w:pP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 w:rsidRPr="00725F81">
              <w:rPr>
                <w:i/>
                <w:sz w:val="24"/>
                <w:szCs w:val="24"/>
              </w:rPr>
              <w:t>Время приёма</w:t>
            </w:r>
            <w:r>
              <w:rPr>
                <w:i/>
                <w:sz w:val="24"/>
                <w:szCs w:val="24"/>
              </w:rPr>
              <w:t>: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Понедельник, среда, пятница – 9.00-17.00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 –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12.00-20.00</w:t>
            </w:r>
          </w:p>
          <w:p w:rsidR="00A14A4E" w:rsidRDefault="00A14A4E" w:rsidP="00A14A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 –</w:t>
            </w:r>
          </w:p>
          <w:p w:rsidR="005D5DE5" w:rsidRDefault="00A14A4E" w:rsidP="00A14A4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11.00-19.00</w:t>
            </w:r>
          </w:p>
        </w:tc>
      </w:tr>
    </w:tbl>
    <w:p w:rsidR="00194376" w:rsidRDefault="00194376" w:rsidP="0094193B">
      <w:pPr>
        <w:jc w:val="center"/>
        <w:rPr>
          <w:b/>
        </w:rPr>
      </w:pPr>
    </w:p>
    <w:p w:rsidR="00194376" w:rsidRPr="0024478B" w:rsidRDefault="00194376" w:rsidP="0024478B">
      <w:pPr>
        <w:jc w:val="both"/>
        <w:rPr>
          <w:b/>
        </w:rPr>
      </w:pPr>
    </w:p>
    <w:sectPr w:rsidR="00194376" w:rsidRPr="0024478B" w:rsidSect="00033C90">
      <w:headerReference w:type="even" r:id="rId8"/>
      <w:headerReference w:type="default" r:id="rId9"/>
      <w:pgSz w:w="16838" w:h="11906" w:orient="landscape"/>
      <w:pgMar w:top="851" w:right="510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E" w:rsidRDefault="0088117E">
      <w:r>
        <w:separator/>
      </w:r>
    </w:p>
  </w:endnote>
  <w:endnote w:type="continuationSeparator" w:id="0">
    <w:p w:rsidR="0088117E" w:rsidRDefault="008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E" w:rsidRDefault="0088117E">
      <w:r>
        <w:separator/>
      </w:r>
    </w:p>
  </w:footnote>
  <w:footnote w:type="continuationSeparator" w:id="0">
    <w:p w:rsidR="0088117E" w:rsidRDefault="0088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90" w:rsidRDefault="00033C90" w:rsidP="00FC4534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3C90" w:rsidRDefault="00033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90" w:rsidRDefault="00033C90" w:rsidP="00FC4534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5E5A">
      <w:rPr>
        <w:rStyle w:val="ad"/>
      </w:rPr>
      <w:t>9</w:t>
    </w:r>
    <w:r>
      <w:rPr>
        <w:rStyle w:val="ad"/>
      </w:rPr>
      <w:fldChar w:fldCharType="end"/>
    </w:r>
  </w:p>
  <w:p w:rsidR="00033C90" w:rsidRDefault="00033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424"/>
    <w:multiLevelType w:val="hybridMultilevel"/>
    <w:tmpl w:val="5E1A6D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A5D"/>
    <w:rsid w:val="00012C96"/>
    <w:rsid w:val="000313D1"/>
    <w:rsid w:val="00033C90"/>
    <w:rsid w:val="000441A1"/>
    <w:rsid w:val="00047B93"/>
    <w:rsid w:val="00053F81"/>
    <w:rsid w:val="00061AFF"/>
    <w:rsid w:val="000776B0"/>
    <w:rsid w:val="00103878"/>
    <w:rsid w:val="001114B2"/>
    <w:rsid w:val="0012726A"/>
    <w:rsid w:val="00150DAF"/>
    <w:rsid w:val="00154874"/>
    <w:rsid w:val="0015585A"/>
    <w:rsid w:val="00165735"/>
    <w:rsid w:val="00170F8E"/>
    <w:rsid w:val="00190D86"/>
    <w:rsid w:val="00194376"/>
    <w:rsid w:val="001D53CD"/>
    <w:rsid w:val="001F1AA7"/>
    <w:rsid w:val="0020269E"/>
    <w:rsid w:val="0024478B"/>
    <w:rsid w:val="0027557B"/>
    <w:rsid w:val="00275BC8"/>
    <w:rsid w:val="00276D8D"/>
    <w:rsid w:val="002B7B80"/>
    <w:rsid w:val="002F287E"/>
    <w:rsid w:val="00304B94"/>
    <w:rsid w:val="00317610"/>
    <w:rsid w:val="0032455C"/>
    <w:rsid w:val="00333E50"/>
    <w:rsid w:val="0035572C"/>
    <w:rsid w:val="003622A0"/>
    <w:rsid w:val="003714A8"/>
    <w:rsid w:val="00392795"/>
    <w:rsid w:val="003975C1"/>
    <w:rsid w:val="003A1EA5"/>
    <w:rsid w:val="003A7BF8"/>
    <w:rsid w:val="003B5DCD"/>
    <w:rsid w:val="004018C4"/>
    <w:rsid w:val="00443ABD"/>
    <w:rsid w:val="00452CA2"/>
    <w:rsid w:val="0046167B"/>
    <w:rsid w:val="00475E5A"/>
    <w:rsid w:val="00485653"/>
    <w:rsid w:val="00497D75"/>
    <w:rsid w:val="004E5A81"/>
    <w:rsid w:val="004F6FA2"/>
    <w:rsid w:val="004F7F1D"/>
    <w:rsid w:val="0051352A"/>
    <w:rsid w:val="0054082C"/>
    <w:rsid w:val="00551A5D"/>
    <w:rsid w:val="00570D4D"/>
    <w:rsid w:val="0057275B"/>
    <w:rsid w:val="00585C40"/>
    <w:rsid w:val="00597AC3"/>
    <w:rsid w:val="005A30C4"/>
    <w:rsid w:val="005D27B0"/>
    <w:rsid w:val="005D5DE5"/>
    <w:rsid w:val="005D6D42"/>
    <w:rsid w:val="005E3247"/>
    <w:rsid w:val="005F5249"/>
    <w:rsid w:val="00602F45"/>
    <w:rsid w:val="00607078"/>
    <w:rsid w:val="00615D99"/>
    <w:rsid w:val="00632EF4"/>
    <w:rsid w:val="006405EF"/>
    <w:rsid w:val="006473EB"/>
    <w:rsid w:val="00662BC1"/>
    <w:rsid w:val="0066519B"/>
    <w:rsid w:val="006665C2"/>
    <w:rsid w:val="006877A7"/>
    <w:rsid w:val="00692D34"/>
    <w:rsid w:val="007053B2"/>
    <w:rsid w:val="00725F81"/>
    <w:rsid w:val="00750A8D"/>
    <w:rsid w:val="00781A5E"/>
    <w:rsid w:val="007C3A56"/>
    <w:rsid w:val="007F6E6D"/>
    <w:rsid w:val="00804B0C"/>
    <w:rsid w:val="0085788A"/>
    <w:rsid w:val="0087403C"/>
    <w:rsid w:val="0088117E"/>
    <w:rsid w:val="008A7383"/>
    <w:rsid w:val="008C520B"/>
    <w:rsid w:val="008E051B"/>
    <w:rsid w:val="008F206A"/>
    <w:rsid w:val="00924AC0"/>
    <w:rsid w:val="00937393"/>
    <w:rsid w:val="0094147E"/>
    <w:rsid w:val="0094193B"/>
    <w:rsid w:val="00946F2E"/>
    <w:rsid w:val="00964921"/>
    <w:rsid w:val="00980979"/>
    <w:rsid w:val="0099744E"/>
    <w:rsid w:val="009A2987"/>
    <w:rsid w:val="00A14A4E"/>
    <w:rsid w:val="00A36CD4"/>
    <w:rsid w:val="00A409E5"/>
    <w:rsid w:val="00A47F0A"/>
    <w:rsid w:val="00A55FB1"/>
    <w:rsid w:val="00A6756F"/>
    <w:rsid w:val="00A722BA"/>
    <w:rsid w:val="00AB279B"/>
    <w:rsid w:val="00AB2AA5"/>
    <w:rsid w:val="00AC4D03"/>
    <w:rsid w:val="00B452FC"/>
    <w:rsid w:val="00B46635"/>
    <w:rsid w:val="00B57057"/>
    <w:rsid w:val="00B60123"/>
    <w:rsid w:val="00B90341"/>
    <w:rsid w:val="00BA55C2"/>
    <w:rsid w:val="00BC6BCD"/>
    <w:rsid w:val="00BF7249"/>
    <w:rsid w:val="00C1164C"/>
    <w:rsid w:val="00C314B7"/>
    <w:rsid w:val="00C32541"/>
    <w:rsid w:val="00C36002"/>
    <w:rsid w:val="00C431BB"/>
    <w:rsid w:val="00C43625"/>
    <w:rsid w:val="00C50D9B"/>
    <w:rsid w:val="00C63A44"/>
    <w:rsid w:val="00C63F1F"/>
    <w:rsid w:val="00CA6FA1"/>
    <w:rsid w:val="00CD52C2"/>
    <w:rsid w:val="00CE39CD"/>
    <w:rsid w:val="00CF1504"/>
    <w:rsid w:val="00CF1E5B"/>
    <w:rsid w:val="00D03333"/>
    <w:rsid w:val="00D11C9D"/>
    <w:rsid w:val="00D25CA6"/>
    <w:rsid w:val="00D42333"/>
    <w:rsid w:val="00D45CDA"/>
    <w:rsid w:val="00D945F4"/>
    <w:rsid w:val="00D96E29"/>
    <w:rsid w:val="00DD0FAE"/>
    <w:rsid w:val="00E40AA4"/>
    <w:rsid w:val="00E53FF5"/>
    <w:rsid w:val="00E814CD"/>
    <w:rsid w:val="00EA0BFC"/>
    <w:rsid w:val="00EC1C6A"/>
    <w:rsid w:val="00EE1CA6"/>
    <w:rsid w:val="00EF39B9"/>
    <w:rsid w:val="00EF40D6"/>
    <w:rsid w:val="00EF6FA2"/>
    <w:rsid w:val="00F04142"/>
    <w:rsid w:val="00F06014"/>
    <w:rsid w:val="00F20A84"/>
    <w:rsid w:val="00F2659A"/>
    <w:rsid w:val="00F47DAC"/>
    <w:rsid w:val="00F5114B"/>
    <w:rsid w:val="00F5329D"/>
    <w:rsid w:val="00F77B8F"/>
    <w:rsid w:val="00F94544"/>
    <w:rsid w:val="00FA5527"/>
    <w:rsid w:val="00FB7902"/>
    <w:rsid w:val="00FC4534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A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22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22A0"/>
    <w:rPr>
      <w:rFonts w:ascii="Times New Roman" w:hAnsi="Times New Roman" w:cs="Times New Roman"/>
      <w:sz w:val="28"/>
      <w:lang w:eastAsia="ru-RU"/>
    </w:rPr>
  </w:style>
  <w:style w:type="paragraph" w:styleId="a6">
    <w:name w:val="Body Text"/>
    <w:basedOn w:val="a"/>
    <w:link w:val="a7"/>
    <w:uiPriority w:val="99"/>
    <w:rsid w:val="003622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3622A0"/>
    <w:rPr>
      <w:rFonts w:ascii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622A0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rsid w:val="0020269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0269E"/>
    <w:rPr>
      <w:rFonts w:ascii="Tahoma" w:hAnsi="Tahoma" w:cs="Times New Roman"/>
      <w:sz w:val="16"/>
      <w:lang w:eastAsia="ru-RU"/>
    </w:rPr>
  </w:style>
  <w:style w:type="character" w:customStyle="1" w:styleId="s25">
    <w:name w:val="s_25"/>
    <w:basedOn w:val="a0"/>
    <w:uiPriority w:val="99"/>
    <w:rsid w:val="00C63A44"/>
    <w:rPr>
      <w:rFonts w:cs="Times New Roman"/>
    </w:rPr>
  </w:style>
  <w:style w:type="character" w:styleId="aa">
    <w:name w:val="Strong"/>
    <w:basedOn w:val="a0"/>
    <w:uiPriority w:val="99"/>
    <w:qFormat/>
    <w:rsid w:val="00E40AA4"/>
    <w:rPr>
      <w:rFonts w:cs="Times New Roman"/>
      <w:b/>
    </w:rPr>
  </w:style>
  <w:style w:type="table" w:styleId="ab">
    <w:name w:val="Table Grid"/>
    <w:basedOn w:val="a1"/>
    <w:uiPriority w:val="99"/>
    <w:rsid w:val="0024478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24478B"/>
    <w:pPr>
      <w:ind w:left="720"/>
      <w:contextualSpacing/>
    </w:pPr>
  </w:style>
  <w:style w:type="paragraph" w:customStyle="1" w:styleId="ConsPlusNonformat">
    <w:name w:val="ConsPlusNonformat"/>
    <w:uiPriority w:val="99"/>
    <w:rsid w:val="005D5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33C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</Template>
  <TotalTime>6</TotalTime>
  <Pages>9</Pages>
  <Words>2096</Words>
  <Characters>11948</Characters>
  <Application>Microsoft Office Word</Application>
  <DocSecurity>0</DocSecurity>
  <Lines>99</Lines>
  <Paragraphs>28</Paragraphs>
  <ScaleCrop>false</ScaleCrop>
  <Company>МТиСР Ульяновской области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Пивоварова Ольга Юрьевна</cp:lastModifiedBy>
  <cp:revision>3</cp:revision>
  <cp:lastPrinted>2016-03-10T07:50:00Z</cp:lastPrinted>
  <dcterms:created xsi:type="dcterms:W3CDTF">2016-03-16T12:25:00Z</dcterms:created>
  <dcterms:modified xsi:type="dcterms:W3CDTF">2019-03-01T12:28:00Z</dcterms:modified>
</cp:coreProperties>
</file>