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2775"/>
        <w:gridCol w:w="236"/>
        <w:gridCol w:w="1633"/>
        <w:gridCol w:w="316"/>
        <w:gridCol w:w="4787"/>
      </w:tblGrid>
      <w:tr w:rsidR="00FA4C1D" w:rsidTr="007A39AC">
        <w:trPr>
          <w:trHeight w:val="1124"/>
        </w:trPr>
        <w:tc>
          <w:tcPr>
            <w:tcW w:w="4644" w:type="dxa"/>
            <w:gridSpan w:val="3"/>
          </w:tcPr>
          <w:p w:rsidR="00FA4C1D" w:rsidRDefault="00FA4C1D" w:rsidP="007A39AC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Главное управление</w:t>
            </w:r>
          </w:p>
          <w:p w:rsidR="00FA4C1D" w:rsidRDefault="00FA4C1D" w:rsidP="007A39AC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труда, занятости и социального благополучия</w:t>
            </w:r>
          </w:p>
          <w:p w:rsidR="00FA4C1D" w:rsidRDefault="00FA4C1D" w:rsidP="007A39AC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Ульяновской области</w:t>
            </w:r>
          </w:p>
          <w:p w:rsidR="00BB44E4" w:rsidRPr="00BB44E4" w:rsidRDefault="00BB44E4" w:rsidP="007A39AC">
            <w:pPr>
              <w:ind w:left="-142" w:right="-108"/>
              <w:jc w:val="center"/>
              <w:rPr>
                <w:color w:val="000000"/>
                <w:sz w:val="4"/>
                <w:szCs w:val="4"/>
              </w:rPr>
            </w:pPr>
          </w:p>
          <w:p w:rsidR="00C94660" w:rsidRDefault="00FA4C1D" w:rsidP="007A39A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B44E4">
              <w:rPr>
                <w:color w:val="000000"/>
                <w:sz w:val="24"/>
                <w:szCs w:val="24"/>
              </w:rPr>
              <w:t xml:space="preserve">Департамент </w:t>
            </w:r>
            <w:r w:rsidR="00C94660" w:rsidRPr="00C94660">
              <w:rPr>
                <w:color w:val="000000"/>
                <w:sz w:val="24"/>
                <w:szCs w:val="24"/>
              </w:rPr>
              <w:t>правового, кадрового обеспечения и делопроизводства</w:t>
            </w:r>
          </w:p>
          <w:p w:rsidR="00FA4C1D" w:rsidRPr="00FA4C1D" w:rsidRDefault="00C94660" w:rsidP="007A39A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660">
              <w:rPr>
                <w:color w:val="000000"/>
                <w:sz w:val="24"/>
                <w:szCs w:val="24"/>
              </w:rPr>
              <w:t xml:space="preserve"> </w:t>
            </w:r>
            <w:r w:rsidRPr="00C94660">
              <w:rPr>
                <w:b/>
                <w:color w:val="000000"/>
                <w:sz w:val="26"/>
                <w:szCs w:val="26"/>
              </w:rPr>
              <w:t xml:space="preserve">Отдел государственной службы и кадров департамента </w:t>
            </w:r>
          </w:p>
          <w:p w:rsidR="00FA4C1D" w:rsidRDefault="00FA4C1D" w:rsidP="007A39AC">
            <w:pPr>
              <w:ind w:right="-108"/>
              <w:jc w:val="center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СЛУЖЕБНАЯ ЗАПИСКА</w:t>
            </w:r>
          </w:p>
          <w:p w:rsidR="00FA4C1D" w:rsidRDefault="00FA4C1D" w:rsidP="007A39AC">
            <w:pPr>
              <w:ind w:right="-108"/>
              <w:jc w:val="center"/>
              <w:rPr>
                <w:color w:val="000000"/>
                <w:sz w:val="8"/>
                <w:szCs w:val="8"/>
              </w:rPr>
            </w:pPr>
          </w:p>
          <w:p w:rsidR="00FA4C1D" w:rsidRDefault="00FA4C1D" w:rsidP="007A39AC">
            <w:pPr>
              <w:ind w:right="-108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«</w:t>
            </w:r>
            <w:r w:rsidR="003B7638">
              <w:rPr>
                <w:color w:val="000000"/>
                <w:szCs w:val="18"/>
              </w:rPr>
              <w:t>09</w:t>
            </w:r>
            <w:r>
              <w:rPr>
                <w:color w:val="000000"/>
                <w:szCs w:val="18"/>
              </w:rPr>
              <w:t xml:space="preserve">» </w:t>
            </w:r>
            <w:r w:rsidR="00B5675A">
              <w:rPr>
                <w:color w:val="000000"/>
                <w:szCs w:val="18"/>
              </w:rPr>
              <w:t>октября</w:t>
            </w:r>
            <w:r>
              <w:rPr>
                <w:color w:val="000000"/>
                <w:szCs w:val="18"/>
              </w:rPr>
              <w:t xml:space="preserve"> 201</w:t>
            </w:r>
            <w:r w:rsidR="00B5675A">
              <w:rPr>
                <w:color w:val="000000"/>
                <w:szCs w:val="18"/>
              </w:rPr>
              <w:t>5</w:t>
            </w:r>
            <w:r>
              <w:rPr>
                <w:color w:val="000000"/>
                <w:szCs w:val="18"/>
              </w:rPr>
              <w:t xml:space="preserve">г. </w:t>
            </w:r>
          </w:p>
          <w:p w:rsidR="00FA4C1D" w:rsidRDefault="00FA4C1D" w:rsidP="007A39AC">
            <w:pPr>
              <w:ind w:right="-108"/>
              <w:jc w:val="center"/>
              <w:rPr>
                <w:color w:val="000000"/>
                <w:sz w:val="8"/>
                <w:szCs w:val="8"/>
              </w:rPr>
            </w:pPr>
          </w:p>
          <w:p w:rsidR="00FA4C1D" w:rsidRDefault="00FA4C1D" w:rsidP="007A39AC">
            <w:pPr>
              <w:ind w:right="-108"/>
              <w:jc w:val="center"/>
              <w:rPr>
                <w:color w:val="000000"/>
                <w:szCs w:val="18"/>
              </w:rPr>
            </w:pPr>
            <w:r w:rsidRPr="00972254">
              <w:rPr>
                <w:color w:val="000000"/>
                <w:sz w:val="26"/>
                <w:szCs w:val="26"/>
              </w:rPr>
              <w:t>№</w:t>
            </w:r>
            <w:r w:rsidR="00972254">
              <w:rPr>
                <w:color w:val="000000"/>
                <w:sz w:val="26"/>
                <w:szCs w:val="26"/>
              </w:rPr>
              <w:t xml:space="preserve"> </w:t>
            </w:r>
            <w:r w:rsidRPr="00FA4C1D">
              <w:rPr>
                <w:b/>
                <w:color w:val="000000"/>
                <w:szCs w:val="18"/>
              </w:rPr>
              <w:t>73-ИОГВ-15</w:t>
            </w:r>
            <w:r>
              <w:rPr>
                <w:color w:val="000000"/>
                <w:szCs w:val="18"/>
              </w:rPr>
              <w:t>__________________</w:t>
            </w:r>
          </w:p>
          <w:p w:rsidR="00FA4C1D" w:rsidRPr="00FA4C1D" w:rsidRDefault="00FA4C1D" w:rsidP="007A39AC">
            <w:pPr>
              <w:ind w:right="-108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316" w:type="dxa"/>
            <w:vMerge w:val="restart"/>
          </w:tcPr>
          <w:p w:rsidR="00FA4C1D" w:rsidRDefault="00FA4C1D" w:rsidP="007A39AC">
            <w:pPr>
              <w:ind w:right="-108"/>
              <w:jc w:val="center"/>
              <w:rPr>
                <w:color w:val="000000"/>
                <w:szCs w:val="18"/>
              </w:rPr>
            </w:pPr>
          </w:p>
        </w:tc>
        <w:tc>
          <w:tcPr>
            <w:tcW w:w="4787" w:type="dxa"/>
            <w:vMerge w:val="restart"/>
          </w:tcPr>
          <w:p w:rsidR="00FA4C1D" w:rsidRPr="00FA4C1D" w:rsidRDefault="00FA4C1D" w:rsidP="007A39AC">
            <w:pPr>
              <w:ind w:right="-108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Начальнику </w:t>
            </w:r>
            <w:proofErr w:type="gramStart"/>
            <w:r w:rsidR="00C27ECC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="00C27ECC" w:rsidRPr="00C27ECC">
              <w:rPr>
                <w:b/>
                <w:bCs/>
                <w:color w:val="000000"/>
                <w:sz w:val="26"/>
                <w:szCs w:val="26"/>
              </w:rPr>
              <w:t>нформационно-аналитический</w:t>
            </w:r>
            <w:proofErr w:type="gramEnd"/>
            <w:r w:rsidR="00C27ECC" w:rsidRPr="00C27ECC">
              <w:rPr>
                <w:b/>
                <w:bCs/>
                <w:color w:val="000000"/>
                <w:sz w:val="26"/>
                <w:szCs w:val="26"/>
              </w:rPr>
              <w:t xml:space="preserve"> отдел</w:t>
            </w:r>
            <w:r w:rsidR="00C27ECC">
              <w:rPr>
                <w:b/>
                <w:bCs/>
                <w:color w:val="000000"/>
                <w:sz w:val="26"/>
                <w:szCs w:val="26"/>
              </w:rPr>
              <w:t>а</w:t>
            </w:r>
          </w:p>
          <w:p w:rsidR="00FA4C1D" w:rsidRPr="00FA4C1D" w:rsidRDefault="00FA4C1D" w:rsidP="007A39AC">
            <w:pPr>
              <w:ind w:right="-108"/>
              <w:rPr>
                <w:b/>
                <w:bCs/>
                <w:color w:val="000000"/>
                <w:sz w:val="26"/>
                <w:szCs w:val="26"/>
              </w:rPr>
            </w:pPr>
          </w:p>
          <w:p w:rsidR="00FA4C1D" w:rsidRPr="00FA4C1D" w:rsidRDefault="00C27ECC" w:rsidP="007A39AC">
            <w:pPr>
              <w:ind w:right="-108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О.В.Стрелочных</w:t>
            </w:r>
            <w:proofErr w:type="spellEnd"/>
          </w:p>
        </w:tc>
      </w:tr>
      <w:tr w:rsidR="00FA4C1D" w:rsidRPr="00FA4C1D" w:rsidTr="007A39AC">
        <w:trPr>
          <w:trHeight w:val="351"/>
        </w:trPr>
        <w:tc>
          <w:tcPr>
            <w:tcW w:w="2775" w:type="dxa"/>
            <w:vAlign w:val="center"/>
          </w:tcPr>
          <w:p w:rsidR="00FA4C1D" w:rsidRPr="00FA4C1D" w:rsidRDefault="00FA4C1D" w:rsidP="007A39A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№ _______</w:t>
            </w:r>
            <w:r w:rsidR="00127D0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</w:t>
            </w:r>
            <w:r w:rsidR="007A39AC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</w:t>
            </w:r>
          </w:p>
        </w:tc>
        <w:tc>
          <w:tcPr>
            <w:tcW w:w="236" w:type="dxa"/>
            <w:vAlign w:val="center"/>
          </w:tcPr>
          <w:p w:rsidR="00FA4C1D" w:rsidRPr="00FA4C1D" w:rsidRDefault="00FA4C1D" w:rsidP="007A39A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633" w:type="dxa"/>
            <w:vAlign w:val="center"/>
          </w:tcPr>
          <w:p w:rsidR="00FA4C1D" w:rsidRPr="00FA4C1D" w:rsidRDefault="00FA4C1D" w:rsidP="007A39A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___._</w:t>
            </w:r>
            <w:r w:rsidR="00127D0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__.20___г</w:t>
            </w:r>
          </w:p>
        </w:tc>
        <w:tc>
          <w:tcPr>
            <w:tcW w:w="316" w:type="dxa"/>
            <w:vMerge/>
            <w:vAlign w:val="center"/>
          </w:tcPr>
          <w:p w:rsidR="00FA4C1D" w:rsidRPr="00FA4C1D" w:rsidRDefault="00FA4C1D" w:rsidP="007A39AC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4787" w:type="dxa"/>
            <w:vMerge/>
            <w:vAlign w:val="center"/>
          </w:tcPr>
          <w:p w:rsidR="00FA4C1D" w:rsidRPr="00FA4C1D" w:rsidRDefault="00FA4C1D" w:rsidP="007A39AC">
            <w:pPr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4C1D" w:rsidTr="007A39AC">
        <w:trPr>
          <w:trHeight w:val="60"/>
        </w:trPr>
        <w:tc>
          <w:tcPr>
            <w:tcW w:w="4644" w:type="dxa"/>
            <w:gridSpan w:val="3"/>
          </w:tcPr>
          <w:p w:rsidR="00FA4C1D" w:rsidRPr="00FA4C1D" w:rsidRDefault="00FA4C1D" w:rsidP="007A39AC">
            <w:pPr>
              <w:pStyle w:val="1"/>
              <w:ind w:right="-108"/>
              <w:jc w:val="left"/>
              <w:rPr>
                <w:rFonts w:eastAsia="Calibri"/>
                <w:sz w:val="26"/>
                <w:szCs w:val="26"/>
                <w:lang w:val="ru-RU"/>
              </w:rPr>
            </w:pPr>
          </w:p>
          <w:p w:rsidR="00FA4C1D" w:rsidRPr="00FA4C1D" w:rsidRDefault="00FA4C1D" w:rsidP="00CB5C97">
            <w:pPr>
              <w:pStyle w:val="1"/>
              <w:ind w:right="-108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r w:rsidRPr="00FA4C1D">
              <w:rPr>
                <w:rFonts w:eastAsia="Calibri"/>
                <w:sz w:val="26"/>
                <w:szCs w:val="26"/>
                <w:lang w:val="ru-RU"/>
              </w:rPr>
              <w:t xml:space="preserve">О </w:t>
            </w:r>
            <w:r w:rsidR="00CB5C97">
              <w:rPr>
                <w:rFonts w:eastAsia="Calibri"/>
                <w:sz w:val="26"/>
                <w:szCs w:val="26"/>
                <w:lang w:val="ru-RU"/>
              </w:rPr>
              <w:t>результатах конкурса</w:t>
            </w:r>
          </w:p>
        </w:tc>
        <w:tc>
          <w:tcPr>
            <w:tcW w:w="316" w:type="dxa"/>
          </w:tcPr>
          <w:p w:rsidR="00FA4C1D" w:rsidRDefault="00FA4C1D" w:rsidP="007A39AC">
            <w:pPr>
              <w:pStyle w:val="1"/>
              <w:ind w:right="-108"/>
              <w:rPr>
                <w:color w:val="000000"/>
                <w:szCs w:val="18"/>
              </w:rPr>
            </w:pPr>
          </w:p>
        </w:tc>
        <w:tc>
          <w:tcPr>
            <w:tcW w:w="4787" w:type="dxa"/>
          </w:tcPr>
          <w:p w:rsidR="00FA4C1D" w:rsidRDefault="00FA4C1D" w:rsidP="007A39AC">
            <w:pPr>
              <w:ind w:right="-108"/>
              <w:rPr>
                <w:b/>
                <w:bCs/>
                <w:color w:val="000000"/>
                <w:szCs w:val="18"/>
              </w:rPr>
            </w:pPr>
          </w:p>
        </w:tc>
      </w:tr>
    </w:tbl>
    <w:p w:rsidR="00FA4C1D" w:rsidRPr="00FA4C1D" w:rsidRDefault="00FA4C1D" w:rsidP="007A39AC">
      <w:pPr>
        <w:ind w:right="-108"/>
        <w:jc w:val="both"/>
        <w:rPr>
          <w:sz w:val="26"/>
          <w:szCs w:val="26"/>
        </w:rPr>
      </w:pPr>
    </w:p>
    <w:p w:rsidR="00F56C51" w:rsidRPr="00F56C51" w:rsidRDefault="00F56C51" w:rsidP="00F56C51">
      <w:pPr>
        <w:ind w:right="-108"/>
        <w:jc w:val="center"/>
        <w:rPr>
          <w:b/>
          <w:color w:val="000000"/>
          <w:sz w:val="26"/>
          <w:szCs w:val="26"/>
        </w:rPr>
      </w:pPr>
      <w:r w:rsidRPr="00F56C51">
        <w:rPr>
          <w:b/>
          <w:color w:val="000000"/>
          <w:sz w:val="26"/>
          <w:szCs w:val="26"/>
        </w:rPr>
        <w:t>СООБЩЕНИЕ О РЕЗУЛЬТАТАХ КОНКУРСА</w:t>
      </w:r>
    </w:p>
    <w:p w:rsidR="00FA4C1D" w:rsidRDefault="00F56C51" w:rsidP="00F56C51">
      <w:pPr>
        <w:ind w:right="-108"/>
        <w:jc w:val="center"/>
        <w:rPr>
          <w:b/>
          <w:color w:val="000000"/>
          <w:sz w:val="26"/>
          <w:szCs w:val="26"/>
        </w:rPr>
      </w:pPr>
      <w:r w:rsidRPr="00F56C51">
        <w:rPr>
          <w:b/>
          <w:color w:val="000000"/>
          <w:sz w:val="26"/>
          <w:szCs w:val="26"/>
        </w:rPr>
        <w:t xml:space="preserve">на замещение вакантной  должности и включению в кадровый резерв для замещения должностей государственной гражданской службы  </w:t>
      </w:r>
      <w:r w:rsidRPr="00F56C51">
        <w:rPr>
          <w:b/>
          <w:color w:val="000000"/>
          <w:sz w:val="26"/>
          <w:szCs w:val="26"/>
        </w:rPr>
        <w:t xml:space="preserve">Главного управления труда, занятости и социального благополучия </w:t>
      </w:r>
      <w:r w:rsidRPr="00F56C51">
        <w:rPr>
          <w:b/>
          <w:color w:val="000000"/>
          <w:sz w:val="26"/>
          <w:szCs w:val="26"/>
        </w:rPr>
        <w:t>Ульяновской области</w:t>
      </w:r>
    </w:p>
    <w:p w:rsidR="00F56C51" w:rsidRPr="00C94660" w:rsidRDefault="00F56C51" w:rsidP="00F56C51">
      <w:pPr>
        <w:ind w:right="-108"/>
        <w:jc w:val="center"/>
        <w:rPr>
          <w:b/>
          <w:sz w:val="26"/>
          <w:szCs w:val="26"/>
        </w:rPr>
      </w:pPr>
    </w:p>
    <w:p w:rsidR="00F56C51" w:rsidRDefault="00F56C51" w:rsidP="00CB5C97">
      <w:pPr>
        <w:ind w:firstLine="680"/>
        <w:jc w:val="both"/>
        <w:rPr>
          <w:rFonts w:eastAsia="Times New Roman"/>
        </w:rPr>
      </w:pPr>
      <w:r>
        <w:rPr>
          <w:rFonts w:eastAsia="Times New Roman"/>
        </w:rPr>
        <w:t xml:space="preserve">1. </w:t>
      </w:r>
      <w:r w:rsidR="00BA0DC7" w:rsidRPr="00BA0DC7">
        <w:rPr>
          <w:rFonts w:eastAsia="Times New Roman"/>
        </w:rPr>
        <w:t>Главн</w:t>
      </w:r>
      <w:r>
        <w:rPr>
          <w:rFonts w:eastAsia="Times New Roman"/>
        </w:rPr>
        <w:t>ым</w:t>
      </w:r>
      <w:r w:rsidR="00BA0DC7" w:rsidRPr="00BA0DC7">
        <w:rPr>
          <w:rFonts w:eastAsia="Times New Roman"/>
        </w:rPr>
        <w:t xml:space="preserve"> управлени</w:t>
      </w:r>
      <w:r>
        <w:rPr>
          <w:rFonts w:eastAsia="Times New Roman"/>
        </w:rPr>
        <w:t>ем</w:t>
      </w:r>
      <w:r w:rsidR="00BA0DC7" w:rsidRPr="00BA0DC7">
        <w:rPr>
          <w:rFonts w:eastAsia="Times New Roman"/>
        </w:rPr>
        <w:t xml:space="preserve"> труда, занятости и социального благополучия Ульяновской области </w:t>
      </w:r>
      <w:r w:rsidR="006928B8" w:rsidRPr="006928B8">
        <w:rPr>
          <w:rFonts w:eastAsia="Times New Roman"/>
        </w:rPr>
        <w:t xml:space="preserve">02.10.2015. </w:t>
      </w:r>
      <w:r w:rsidR="00A6700B">
        <w:rPr>
          <w:rFonts w:eastAsia="Times New Roman"/>
        </w:rPr>
        <w:t>проведен</w:t>
      </w:r>
      <w:r w:rsidR="006928B8" w:rsidRPr="006928B8">
        <w:rPr>
          <w:rFonts w:eastAsia="Times New Roman"/>
        </w:rPr>
        <w:t xml:space="preserve"> </w:t>
      </w:r>
      <w:r w:rsidRPr="00F56C51">
        <w:rPr>
          <w:rFonts w:eastAsia="Times New Roman"/>
        </w:rPr>
        <w:t xml:space="preserve">второй этап конкурса на замещение вакантной должности </w:t>
      </w:r>
      <w:r w:rsidR="001931DB" w:rsidRPr="001931DB">
        <w:rPr>
          <w:rFonts w:eastAsia="Times New Roman"/>
        </w:rPr>
        <w:t xml:space="preserve">государственной гражданской службы </w:t>
      </w:r>
      <w:r w:rsidRPr="00F56C51">
        <w:rPr>
          <w:rFonts w:eastAsia="Times New Roman"/>
        </w:rPr>
        <w:t xml:space="preserve">и включение в кадровый резерв для замещения должностей государственной гражданской службы </w:t>
      </w:r>
      <w:r w:rsidR="001931DB" w:rsidRPr="001931DB">
        <w:rPr>
          <w:rFonts w:eastAsia="Times New Roman"/>
        </w:rPr>
        <w:t>Главного управления труда, занятости и социального благополучия Ульяновской области</w:t>
      </w:r>
      <w:r w:rsidR="00CB5C97">
        <w:rPr>
          <w:rFonts w:eastAsia="Times New Roman"/>
        </w:rPr>
        <w:t>.</w:t>
      </w:r>
    </w:p>
    <w:p w:rsidR="00BA0DC7" w:rsidRPr="00BA0DC7" w:rsidRDefault="00F56C51" w:rsidP="00CB5C97">
      <w:pPr>
        <w:ind w:firstLine="68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F56C51">
        <w:rPr>
          <w:rFonts w:eastAsia="Times New Roman"/>
        </w:rPr>
        <w:tab/>
        <w:t>По итогам  индивидуального собеседования победителем конкурса на замещение вакантной должности государственной гражданской службы</w:t>
      </w:r>
      <w:r w:rsidR="00CB5C97" w:rsidRPr="00CB5C97">
        <w:rPr>
          <w:rFonts w:eastAsia="Times New Roman"/>
        </w:rPr>
        <w:t xml:space="preserve"> </w:t>
      </w:r>
      <w:r w:rsidR="00CB5C97">
        <w:rPr>
          <w:rFonts w:eastAsia="Times New Roman"/>
        </w:rPr>
        <w:t>-</w:t>
      </w:r>
      <w:r w:rsidR="00CB5C97" w:rsidRPr="00CB5C97">
        <w:t xml:space="preserve"> </w:t>
      </w:r>
      <w:r w:rsidR="00CB5C97" w:rsidRPr="00CB5C97">
        <w:rPr>
          <w:rFonts w:eastAsia="Times New Roman"/>
        </w:rPr>
        <w:t xml:space="preserve">референт отдела </w:t>
      </w:r>
      <w:proofErr w:type="spellStart"/>
      <w:r w:rsidR="00CB5C97" w:rsidRPr="00CB5C97">
        <w:rPr>
          <w:rFonts w:eastAsia="Times New Roman"/>
        </w:rPr>
        <w:t>профобучения</w:t>
      </w:r>
      <w:proofErr w:type="spellEnd"/>
      <w:r w:rsidR="00CB5C97" w:rsidRPr="00CB5C97">
        <w:rPr>
          <w:rFonts w:eastAsia="Times New Roman"/>
        </w:rPr>
        <w:t>, профориентации и социальных выплат департамента занятости населения, труда и развития социального партнёрства</w:t>
      </w:r>
      <w:r w:rsidR="00CB5C97">
        <w:rPr>
          <w:rFonts w:eastAsia="Times New Roman"/>
        </w:rPr>
        <w:t xml:space="preserve"> </w:t>
      </w:r>
      <w:r w:rsidR="001931DB">
        <w:rPr>
          <w:rFonts w:eastAsia="Times New Roman"/>
        </w:rPr>
        <w:t xml:space="preserve">определена </w:t>
      </w:r>
      <w:proofErr w:type="spellStart"/>
      <w:r w:rsidR="00CB5C97">
        <w:rPr>
          <w:rFonts w:eastAsia="Times New Roman"/>
        </w:rPr>
        <w:t>Романьков</w:t>
      </w:r>
      <w:r w:rsidR="001931DB">
        <w:rPr>
          <w:rFonts w:eastAsia="Times New Roman"/>
        </w:rPr>
        <w:t>а</w:t>
      </w:r>
      <w:proofErr w:type="spellEnd"/>
      <w:r w:rsidR="00CB5C97">
        <w:rPr>
          <w:rFonts w:eastAsia="Times New Roman"/>
        </w:rPr>
        <w:t xml:space="preserve"> Натали</w:t>
      </w:r>
      <w:r w:rsidR="001931DB">
        <w:rPr>
          <w:rFonts w:eastAsia="Times New Roman"/>
        </w:rPr>
        <w:t>я</w:t>
      </w:r>
      <w:r w:rsidR="00CB5C97">
        <w:rPr>
          <w:rFonts w:eastAsia="Times New Roman"/>
        </w:rPr>
        <w:t xml:space="preserve"> Владимировн</w:t>
      </w:r>
      <w:r w:rsidR="00310DDC">
        <w:rPr>
          <w:rFonts w:eastAsia="Times New Roman"/>
        </w:rPr>
        <w:t>а</w:t>
      </w:r>
      <w:bookmarkStart w:id="0" w:name="_GoBack"/>
      <w:bookmarkEnd w:id="0"/>
      <w:r w:rsidR="00CB5C97">
        <w:rPr>
          <w:rFonts w:eastAsia="Times New Roman"/>
        </w:rPr>
        <w:t>.</w:t>
      </w:r>
    </w:p>
    <w:p w:rsidR="00F56C51" w:rsidRPr="00F56C51" w:rsidRDefault="00F56C51" w:rsidP="00F56C51">
      <w:pPr>
        <w:tabs>
          <w:tab w:val="left" w:pos="993"/>
        </w:tabs>
        <w:jc w:val="both"/>
        <w:rPr>
          <w:rFonts w:eastAsia="Times New Roman"/>
        </w:rPr>
      </w:pPr>
      <w:r w:rsidRPr="00F56C51">
        <w:rPr>
          <w:rFonts w:eastAsia="Times New Roman"/>
        </w:rPr>
        <w:t xml:space="preserve">          3.  По итогам  индивидуального собеседования победителями конкурса на включение в кадровый резерв для замещения должностей государственной гражданской службы </w:t>
      </w:r>
      <w:r w:rsidRPr="00F56C51">
        <w:rPr>
          <w:rFonts w:eastAsia="Times New Roman"/>
        </w:rPr>
        <w:t xml:space="preserve">Главного управления труда, занятости и социального благополучия Ульяновской области </w:t>
      </w:r>
      <w:r w:rsidRPr="00F56C51">
        <w:rPr>
          <w:rFonts w:eastAsia="Times New Roman"/>
        </w:rPr>
        <w:t>Ульяновской области определены:</w:t>
      </w:r>
    </w:p>
    <w:p w:rsidR="00F56C51" w:rsidRPr="00F56C51" w:rsidRDefault="00F56C51" w:rsidP="00F56C51">
      <w:pPr>
        <w:tabs>
          <w:tab w:val="left" w:pos="993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Pr="00F56C51">
        <w:rPr>
          <w:rFonts w:eastAsia="Times New Roman"/>
        </w:rPr>
        <w:t xml:space="preserve">- </w:t>
      </w:r>
      <w:r w:rsidRPr="00F56C51">
        <w:rPr>
          <w:rFonts w:eastAsia="Times New Roman"/>
        </w:rPr>
        <w:t>для замещения должностей государственной гражданской службы, относящейся к ведущей группе должностей (в области работы с гражданами пожилого возраста, ветеранами и инвалидами)</w:t>
      </w:r>
      <w:r>
        <w:rPr>
          <w:rFonts w:eastAsia="Times New Roman"/>
        </w:rPr>
        <w:t xml:space="preserve">  </w:t>
      </w:r>
      <w:r w:rsidRPr="00F56C51">
        <w:rPr>
          <w:rFonts w:eastAsia="Times New Roman"/>
        </w:rPr>
        <w:t>Анисимов</w:t>
      </w:r>
      <w:r w:rsidR="001931DB">
        <w:rPr>
          <w:rFonts w:eastAsia="Times New Roman"/>
        </w:rPr>
        <w:t>а</w:t>
      </w:r>
      <w:r w:rsidRPr="00F56C51">
        <w:rPr>
          <w:rFonts w:eastAsia="Times New Roman"/>
        </w:rPr>
        <w:t xml:space="preserve"> Ларис</w:t>
      </w:r>
      <w:r w:rsidR="001931DB">
        <w:rPr>
          <w:rFonts w:eastAsia="Times New Roman"/>
        </w:rPr>
        <w:t>а</w:t>
      </w:r>
      <w:r w:rsidRPr="00F56C51">
        <w:rPr>
          <w:rFonts w:eastAsia="Times New Roman"/>
        </w:rPr>
        <w:t xml:space="preserve"> Александровн</w:t>
      </w:r>
      <w:r w:rsidR="001931DB">
        <w:rPr>
          <w:rFonts w:eastAsia="Times New Roman"/>
        </w:rPr>
        <w:t>а</w:t>
      </w:r>
      <w:r w:rsidRPr="00F56C51">
        <w:rPr>
          <w:rFonts w:eastAsia="Times New Roman"/>
        </w:rPr>
        <w:t>;</w:t>
      </w:r>
    </w:p>
    <w:p w:rsidR="00F56C51" w:rsidRDefault="00F56C51" w:rsidP="00F56C51">
      <w:pPr>
        <w:tabs>
          <w:tab w:val="left" w:pos="993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 w:rsidRPr="00F56C51">
        <w:rPr>
          <w:rFonts w:eastAsia="Times New Roman"/>
        </w:rPr>
        <w:t xml:space="preserve">- для замещения должностей государственной гражданской службы, относящейся к ведущей группе должностей (в области </w:t>
      </w:r>
      <w:r w:rsidR="00D80B11" w:rsidRPr="00D80B11">
        <w:rPr>
          <w:rFonts w:eastAsia="Times New Roman"/>
        </w:rPr>
        <w:t>трудовых отношений, охраны труда и социального партнерства</w:t>
      </w:r>
      <w:r w:rsidRPr="00F56C51">
        <w:rPr>
          <w:rFonts w:eastAsia="Times New Roman"/>
        </w:rPr>
        <w:t xml:space="preserve">)  </w:t>
      </w:r>
      <w:r w:rsidR="00D80B11" w:rsidRPr="00D80B11">
        <w:rPr>
          <w:rFonts w:eastAsia="Times New Roman"/>
        </w:rPr>
        <w:t>Бунин</w:t>
      </w:r>
      <w:r w:rsidR="001931DB">
        <w:rPr>
          <w:rFonts w:eastAsia="Times New Roman"/>
        </w:rPr>
        <w:t>а</w:t>
      </w:r>
      <w:r w:rsidR="00D80B11" w:rsidRPr="00D80B11">
        <w:rPr>
          <w:rFonts w:eastAsia="Times New Roman"/>
        </w:rPr>
        <w:t xml:space="preserve"> Полин</w:t>
      </w:r>
      <w:r w:rsidR="001931DB">
        <w:rPr>
          <w:rFonts w:eastAsia="Times New Roman"/>
        </w:rPr>
        <w:t>а</w:t>
      </w:r>
      <w:r w:rsidR="00D80B11" w:rsidRPr="00D80B11">
        <w:rPr>
          <w:rFonts w:eastAsia="Times New Roman"/>
        </w:rPr>
        <w:t xml:space="preserve"> Александровн</w:t>
      </w:r>
      <w:r w:rsidR="001931DB">
        <w:rPr>
          <w:rFonts w:eastAsia="Times New Roman"/>
        </w:rPr>
        <w:t>а</w:t>
      </w:r>
      <w:r w:rsidRPr="00F56C51">
        <w:rPr>
          <w:rFonts w:eastAsia="Times New Roman"/>
        </w:rPr>
        <w:t>;</w:t>
      </w:r>
    </w:p>
    <w:p w:rsidR="00D80B11" w:rsidRDefault="00D80B11" w:rsidP="00D80B11">
      <w:pPr>
        <w:tabs>
          <w:tab w:val="left" w:pos="993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 w:rsidRPr="00F56C51">
        <w:rPr>
          <w:rFonts w:eastAsia="Times New Roman"/>
        </w:rPr>
        <w:t xml:space="preserve">- для замещения должностей государственной гражданской службы, относящейся к </w:t>
      </w:r>
      <w:r w:rsidRPr="00D80B11">
        <w:rPr>
          <w:rFonts w:eastAsia="Times New Roman"/>
        </w:rPr>
        <w:t>старшей группе должностей (в области учёта и отчётности исполнения расходных обязательств)</w:t>
      </w:r>
      <w:r>
        <w:rPr>
          <w:rFonts w:eastAsia="Times New Roman"/>
        </w:rPr>
        <w:t xml:space="preserve"> </w:t>
      </w:r>
      <w:r w:rsidRPr="00D80B11">
        <w:rPr>
          <w:rFonts w:eastAsia="Times New Roman"/>
        </w:rPr>
        <w:t>Козлов</w:t>
      </w:r>
      <w:r w:rsidR="001931DB">
        <w:rPr>
          <w:rFonts w:eastAsia="Times New Roman"/>
        </w:rPr>
        <w:t>а</w:t>
      </w:r>
      <w:r w:rsidRPr="00D80B11">
        <w:rPr>
          <w:rFonts w:eastAsia="Times New Roman"/>
        </w:rPr>
        <w:t xml:space="preserve"> Ольг</w:t>
      </w:r>
      <w:r w:rsidR="001931DB">
        <w:rPr>
          <w:rFonts w:eastAsia="Times New Roman"/>
        </w:rPr>
        <w:t>а</w:t>
      </w:r>
      <w:r w:rsidRPr="00D80B11">
        <w:rPr>
          <w:rFonts w:eastAsia="Times New Roman"/>
        </w:rPr>
        <w:t xml:space="preserve"> Константиновн</w:t>
      </w:r>
      <w:r w:rsidR="001931DB">
        <w:rPr>
          <w:rFonts w:eastAsia="Times New Roman"/>
        </w:rPr>
        <w:t>а</w:t>
      </w:r>
      <w:r w:rsidRPr="00F56C51">
        <w:rPr>
          <w:rFonts w:eastAsia="Times New Roman"/>
        </w:rPr>
        <w:t>;</w:t>
      </w:r>
    </w:p>
    <w:p w:rsidR="00D80B11" w:rsidRDefault="00D80B11" w:rsidP="00D80B11">
      <w:pPr>
        <w:tabs>
          <w:tab w:val="left" w:pos="993"/>
        </w:tabs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      </w:t>
      </w:r>
      <w:r w:rsidRPr="00F56C51">
        <w:rPr>
          <w:rFonts w:eastAsia="Times New Roman"/>
        </w:rPr>
        <w:t xml:space="preserve">- для замещения должностей государственной гражданской службы, относящейся к ведущей группе должностей (в области </w:t>
      </w:r>
      <w:r w:rsidRPr="00D80B11">
        <w:rPr>
          <w:rFonts w:eastAsia="Times New Roman"/>
        </w:rPr>
        <w:t>сводного планирования, анализа и контроля исполнения бюджета</w:t>
      </w:r>
      <w:r w:rsidRPr="00F56C51">
        <w:rPr>
          <w:rFonts w:eastAsia="Times New Roman"/>
        </w:rPr>
        <w:t xml:space="preserve">)  </w:t>
      </w:r>
      <w:r w:rsidRPr="00D80B11">
        <w:rPr>
          <w:rFonts w:eastAsia="Times New Roman"/>
        </w:rPr>
        <w:t>Минеев</w:t>
      </w:r>
      <w:r w:rsidR="001931DB">
        <w:rPr>
          <w:rFonts w:eastAsia="Times New Roman"/>
        </w:rPr>
        <w:t>а</w:t>
      </w:r>
      <w:r w:rsidRPr="00D80B11">
        <w:rPr>
          <w:rFonts w:eastAsia="Times New Roman"/>
        </w:rPr>
        <w:t xml:space="preserve"> Наталь</w:t>
      </w:r>
      <w:r w:rsidR="001931DB">
        <w:rPr>
          <w:rFonts w:eastAsia="Times New Roman"/>
        </w:rPr>
        <w:t>я</w:t>
      </w:r>
      <w:r w:rsidRPr="00D80B11">
        <w:rPr>
          <w:rFonts w:eastAsia="Times New Roman"/>
        </w:rPr>
        <w:t xml:space="preserve"> Николаевн</w:t>
      </w:r>
      <w:r w:rsidR="001931DB">
        <w:rPr>
          <w:rFonts w:eastAsia="Times New Roman"/>
        </w:rPr>
        <w:t>а</w:t>
      </w:r>
      <w:r w:rsidRPr="00F56C51">
        <w:rPr>
          <w:rFonts w:eastAsia="Times New Roman"/>
        </w:rPr>
        <w:t>;</w:t>
      </w:r>
    </w:p>
    <w:p w:rsidR="00D80B11" w:rsidRDefault="00D80B11" w:rsidP="00D80B11">
      <w:pPr>
        <w:tabs>
          <w:tab w:val="left" w:pos="993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 w:rsidRPr="00F56C51">
        <w:rPr>
          <w:rFonts w:eastAsia="Times New Roman"/>
        </w:rPr>
        <w:t xml:space="preserve">- для замещения должностей государственной гражданской службы, относящейся к ведущей группе должностей (в области </w:t>
      </w:r>
      <w:r w:rsidRPr="00D80B11">
        <w:rPr>
          <w:rFonts w:eastAsia="Times New Roman"/>
        </w:rPr>
        <w:t>отраслевого планирования расходов</w:t>
      </w:r>
      <w:r w:rsidRPr="00F56C51">
        <w:rPr>
          <w:rFonts w:eastAsia="Times New Roman"/>
        </w:rPr>
        <w:t xml:space="preserve">)  </w:t>
      </w:r>
      <w:r w:rsidRPr="00D80B11">
        <w:rPr>
          <w:rFonts w:eastAsia="Times New Roman"/>
        </w:rPr>
        <w:t>Перминов Дмитри</w:t>
      </w:r>
      <w:r w:rsidR="001931DB">
        <w:rPr>
          <w:rFonts w:eastAsia="Times New Roman"/>
        </w:rPr>
        <w:t>й</w:t>
      </w:r>
      <w:r w:rsidRPr="00D80B11">
        <w:rPr>
          <w:rFonts w:eastAsia="Times New Roman"/>
        </w:rPr>
        <w:t xml:space="preserve"> Михайлович</w:t>
      </w:r>
      <w:r w:rsidRPr="00F56C51">
        <w:rPr>
          <w:rFonts w:eastAsia="Times New Roman"/>
        </w:rPr>
        <w:t>;</w:t>
      </w:r>
    </w:p>
    <w:p w:rsidR="00D80B11" w:rsidRDefault="00D80B11" w:rsidP="00D80B11">
      <w:pPr>
        <w:tabs>
          <w:tab w:val="left" w:pos="993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F56C51">
        <w:rPr>
          <w:rFonts w:eastAsia="Times New Roman"/>
        </w:rPr>
        <w:t xml:space="preserve">- для замещения должностей государственной гражданской службы, относящейся к </w:t>
      </w:r>
      <w:r w:rsidRPr="00D80B11">
        <w:rPr>
          <w:rFonts w:eastAsia="Times New Roman"/>
        </w:rPr>
        <w:t>старшей группе должностей (в области учёта и отчётности исполнения расходных обязательств)</w:t>
      </w:r>
      <w:r>
        <w:rPr>
          <w:rFonts w:eastAsia="Times New Roman"/>
        </w:rPr>
        <w:t xml:space="preserve"> </w:t>
      </w:r>
      <w:r w:rsidRPr="00D80B11">
        <w:rPr>
          <w:rFonts w:eastAsia="Times New Roman"/>
        </w:rPr>
        <w:t>Савенков</w:t>
      </w:r>
      <w:r w:rsidR="00310DDC">
        <w:rPr>
          <w:rFonts w:eastAsia="Times New Roman"/>
        </w:rPr>
        <w:t>а</w:t>
      </w:r>
      <w:r w:rsidRPr="00D80B11">
        <w:rPr>
          <w:rFonts w:eastAsia="Times New Roman"/>
        </w:rPr>
        <w:t xml:space="preserve"> Ольг</w:t>
      </w:r>
      <w:r w:rsidR="00310DDC">
        <w:rPr>
          <w:rFonts w:eastAsia="Times New Roman"/>
        </w:rPr>
        <w:t>а</w:t>
      </w:r>
      <w:r w:rsidRPr="00D80B11">
        <w:rPr>
          <w:rFonts w:eastAsia="Times New Roman"/>
        </w:rPr>
        <w:t xml:space="preserve"> Сергеевн</w:t>
      </w:r>
      <w:r w:rsidR="00310DDC">
        <w:rPr>
          <w:rFonts w:eastAsia="Times New Roman"/>
        </w:rPr>
        <w:t>а</w:t>
      </w:r>
      <w:r w:rsidRPr="00F56C51">
        <w:rPr>
          <w:rFonts w:eastAsia="Times New Roman"/>
        </w:rPr>
        <w:t>;</w:t>
      </w:r>
    </w:p>
    <w:p w:rsidR="00D80B11" w:rsidRDefault="00D80B11" w:rsidP="00D80B11">
      <w:pPr>
        <w:tabs>
          <w:tab w:val="left" w:pos="993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F56C51">
        <w:rPr>
          <w:rFonts w:eastAsia="Times New Roman"/>
        </w:rPr>
        <w:t xml:space="preserve">- для замещения должностей государственной гражданской службы, относящейся к </w:t>
      </w:r>
      <w:r w:rsidRPr="00D80B11">
        <w:rPr>
          <w:rFonts w:eastAsia="Times New Roman"/>
        </w:rPr>
        <w:t xml:space="preserve">старшей группе должностей (в области </w:t>
      </w:r>
      <w:r w:rsidRPr="00D80B11">
        <w:rPr>
          <w:rFonts w:eastAsia="Times New Roman"/>
        </w:rPr>
        <w:t>отраслевого планирования расходов</w:t>
      </w:r>
      <w:r w:rsidRPr="00D80B11">
        <w:rPr>
          <w:rFonts w:eastAsia="Times New Roman"/>
        </w:rPr>
        <w:t>)</w:t>
      </w:r>
      <w:r w:rsidRPr="00D80B11">
        <w:rPr>
          <w:rFonts w:eastAsia="Times New Roman"/>
        </w:rPr>
        <w:t xml:space="preserve">      </w:t>
      </w:r>
      <w:proofErr w:type="spellStart"/>
      <w:r w:rsidRPr="00D80B11">
        <w:rPr>
          <w:rFonts w:eastAsia="Times New Roman"/>
        </w:rPr>
        <w:t>Сеюков</w:t>
      </w:r>
      <w:r w:rsidR="001931DB">
        <w:rPr>
          <w:rFonts w:eastAsia="Times New Roman"/>
        </w:rPr>
        <w:t>а</w:t>
      </w:r>
      <w:proofErr w:type="spellEnd"/>
      <w:r w:rsidRPr="00D80B11">
        <w:rPr>
          <w:rFonts w:eastAsia="Times New Roman"/>
        </w:rPr>
        <w:t xml:space="preserve"> Луиз</w:t>
      </w:r>
      <w:r w:rsidR="001931DB">
        <w:rPr>
          <w:rFonts w:eastAsia="Times New Roman"/>
        </w:rPr>
        <w:t>а</w:t>
      </w:r>
      <w:r w:rsidRPr="00D80B11">
        <w:rPr>
          <w:rFonts w:eastAsia="Times New Roman"/>
        </w:rPr>
        <w:t xml:space="preserve"> </w:t>
      </w:r>
      <w:proofErr w:type="spellStart"/>
      <w:r w:rsidRPr="00D80B11">
        <w:rPr>
          <w:rFonts w:eastAsia="Times New Roman"/>
        </w:rPr>
        <w:t>Салимовн</w:t>
      </w:r>
      <w:r w:rsidR="001931DB">
        <w:rPr>
          <w:rFonts w:eastAsia="Times New Roman"/>
        </w:rPr>
        <w:t>а</w:t>
      </w:r>
      <w:proofErr w:type="spellEnd"/>
      <w:r>
        <w:rPr>
          <w:rFonts w:eastAsia="Times New Roman"/>
        </w:rPr>
        <w:t>.</w:t>
      </w:r>
    </w:p>
    <w:p w:rsidR="00F56C51" w:rsidRPr="00F56C51" w:rsidRDefault="00D80B11" w:rsidP="00F56C51">
      <w:pPr>
        <w:jc w:val="both"/>
        <w:rPr>
          <w:lang w:eastAsia="en-US"/>
        </w:rPr>
      </w:pPr>
      <w:r w:rsidRPr="00F56C51">
        <w:rPr>
          <w:lang w:eastAsia="en-US"/>
        </w:rPr>
        <w:t xml:space="preserve">   </w:t>
      </w:r>
      <w:r w:rsidR="00F56C51" w:rsidRPr="00F56C51">
        <w:rPr>
          <w:lang w:eastAsia="en-US"/>
        </w:rPr>
        <w:t xml:space="preserve">       </w:t>
      </w:r>
    </w:p>
    <w:p w:rsidR="00F56C51" w:rsidRPr="00F56C51" w:rsidRDefault="00D80B11" w:rsidP="00F56C51">
      <w:pPr>
        <w:jc w:val="both"/>
        <w:rPr>
          <w:rFonts w:eastAsia="Times New Roman"/>
        </w:rPr>
      </w:pPr>
      <w:r>
        <w:rPr>
          <w:lang w:eastAsia="en-US"/>
        </w:rPr>
        <w:t xml:space="preserve">  </w:t>
      </w:r>
      <w:r w:rsidR="00F56C51" w:rsidRPr="00F56C51">
        <w:rPr>
          <w:lang w:eastAsia="en-US"/>
        </w:rPr>
        <w:t xml:space="preserve"> 4. </w:t>
      </w:r>
      <w:r w:rsidR="00F56C51" w:rsidRPr="00F56C51">
        <w:rPr>
          <w:rFonts w:eastAsia="Times New Roman"/>
        </w:rPr>
        <w:t xml:space="preserve">Конкурс на включение в кадровый резерв </w:t>
      </w:r>
      <w:r w:rsidRPr="00D80B11">
        <w:rPr>
          <w:rFonts w:eastAsia="Times New Roman"/>
        </w:rPr>
        <w:t xml:space="preserve">для замещения должностей государственной гражданской службы Главного управления труда, занятости и социального благополучия Ульяновской области Ульяновской области </w:t>
      </w:r>
      <w:r w:rsidR="00F56C51" w:rsidRPr="00F56C51">
        <w:rPr>
          <w:rFonts w:eastAsia="Times New Roman"/>
        </w:rPr>
        <w:t>не состоялся:</w:t>
      </w:r>
    </w:p>
    <w:p w:rsidR="00F56C51" w:rsidRPr="00F56C51" w:rsidRDefault="00C27ECC" w:rsidP="00F56C5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F56C51" w:rsidRPr="00F56C51">
        <w:rPr>
          <w:rFonts w:eastAsia="Times New Roman"/>
        </w:rPr>
        <w:t xml:space="preserve">- </w:t>
      </w:r>
      <w:r w:rsidR="00D80B11" w:rsidRPr="00D80B11">
        <w:rPr>
          <w:rFonts w:eastAsia="Times New Roman"/>
        </w:rPr>
        <w:t>для замещения должностей государственной гражданской службы старшей группы должностей в области охраны прав несовершеннолетних</w:t>
      </w:r>
      <w:r w:rsidR="00F56C51" w:rsidRPr="00F56C51">
        <w:rPr>
          <w:rFonts w:eastAsia="Times New Roman"/>
        </w:rPr>
        <w:t>;</w:t>
      </w:r>
    </w:p>
    <w:p w:rsidR="00C27ECC" w:rsidRPr="00C27ECC" w:rsidRDefault="00C27ECC" w:rsidP="00C27ECC">
      <w:pPr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C27ECC">
        <w:rPr>
          <w:rFonts w:eastAsia="Times New Roman"/>
        </w:rPr>
        <w:t>– для замещения должностей государственной гражданской службы ведущей групп</w:t>
      </w:r>
      <w:r w:rsidR="00310DDC">
        <w:rPr>
          <w:rFonts w:eastAsia="Times New Roman"/>
        </w:rPr>
        <w:t xml:space="preserve">ы </w:t>
      </w:r>
      <w:r w:rsidR="00310DDC" w:rsidRPr="00310DDC">
        <w:rPr>
          <w:rFonts w:eastAsia="Times New Roman"/>
        </w:rPr>
        <w:t xml:space="preserve">должностей </w:t>
      </w:r>
      <w:r w:rsidRPr="00C27ECC">
        <w:rPr>
          <w:rFonts w:eastAsia="Times New Roman"/>
        </w:rPr>
        <w:t>в области трудоустройства и специальных программ,</w:t>
      </w:r>
    </w:p>
    <w:p w:rsidR="00C27ECC" w:rsidRPr="00C27ECC" w:rsidRDefault="00C27ECC" w:rsidP="00C27ECC">
      <w:pPr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C27ECC">
        <w:rPr>
          <w:rFonts w:eastAsia="Times New Roman"/>
        </w:rPr>
        <w:t>– для замещения должностей государственной гражданской службы ведущей групп</w:t>
      </w:r>
      <w:r w:rsidR="00310DDC">
        <w:rPr>
          <w:rFonts w:eastAsia="Times New Roman"/>
        </w:rPr>
        <w:t xml:space="preserve">ы </w:t>
      </w:r>
      <w:r w:rsidR="00310DDC" w:rsidRPr="00310DDC">
        <w:rPr>
          <w:rFonts w:eastAsia="Times New Roman"/>
        </w:rPr>
        <w:t xml:space="preserve">должностей </w:t>
      </w:r>
      <w:r w:rsidRPr="00C27ECC">
        <w:rPr>
          <w:rFonts w:eastAsia="Times New Roman"/>
        </w:rPr>
        <w:t>в области социальной помощи и социальной сплочённости</w:t>
      </w:r>
      <w:r w:rsidR="00310DDC">
        <w:rPr>
          <w:rFonts w:eastAsia="Times New Roman"/>
        </w:rPr>
        <w:t>,</w:t>
      </w:r>
    </w:p>
    <w:p w:rsidR="00F56C51" w:rsidRPr="00F56C51" w:rsidRDefault="00C27ECC" w:rsidP="00C27ECC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Pr="00C27ECC">
        <w:rPr>
          <w:rFonts w:eastAsia="Times New Roman"/>
        </w:rPr>
        <w:t>– для замещения должностей государственной гражданской службы ведущей групп</w:t>
      </w:r>
      <w:r w:rsidR="00310DDC">
        <w:rPr>
          <w:rFonts w:eastAsia="Times New Roman"/>
        </w:rPr>
        <w:t>ы должностей</w:t>
      </w:r>
      <w:r w:rsidRPr="00C27ECC">
        <w:rPr>
          <w:rFonts w:eastAsia="Times New Roman"/>
        </w:rPr>
        <w:t xml:space="preserve"> в области государственной службы и кадров</w:t>
      </w:r>
      <w:r w:rsidR="00F56C51" w:rsidRPr="00F56C51">
        <w:rPr>
          <w:rFonts w:eastAsia="Times New Roman"/>
        </w:rPr>
        <w:t>.</w:t>
      </w:r>
    </w:p>
    <w:p w:rsidR="00C94660" w:rsidRDefault="00C94660" w:rsidP="00C94660">
      <w:pPr>
        <w:rPr>
          <w:rFonts w:eastAsia="Times New Roman"/>
        </w:rPr>
      </w:pPr>
    </w:p>
    <w:p w:rsidR="00CB5C97" w:rsidRPr="00C94660" w:rsidRDefault="00CB5C97" w:rsidP="00C94660">
      <w:pPr>
        <w:rPr>
          <w:rFonts w:eastAsia="Times New Roman"/>
        </w:rPr>
      </w:pPr>
    </w:p>
    <w:p w:rsidR="00C94660" w:rsidRPr="00C94660" w:rsidRDefault="00B5675A" w:rsidP="00C94660">
      <w:pPr>
        <w:ind w:right="-143"/>
        <w:jc w:val="both"/>
        <w:rPr>
          <w:rFonts w:eastAsia="Times New Roman"/>
        </w:rPr>
      </w:pPr>
      <w:r>
        <w:rPr>
          <w:rFonts w:eastAsia="Times New Roman"/>
        </w:rPr>
        <w:t>Заместитель председателя</w:t>
      </w:r>
      <w:r w:rsidR="00C94660" w:rsidRPr="00C94660">
        <w:rPr>
          <w:rFonts w:eastAsia="Times New Roman"/>
        </w:rPr>
        <w:t xml:space="preserve"> </w:t>
      </w:r>
      <w:proofErr w:type="gramStart"/>
      <w:r w:rsidR="00C94660" w:rsidRPr="00C94660">
        <w:rPr>
          <w:rFonts w:eastAsia="Times New Roman"/>
        </w:rPr>
        <w:t>конкурсной</w:t>
      </w:r>
      <w:proofErr w:type="gramEnd"/>
      <w:r w:rsidR="00C94660" w:rsidRPr="00C94660">
        <w:rPr>
          <w:rFonts w:eastAsia="Times New Roman"/>
        </w:rPr>
        <w:t xml:space="preserve"> </w:t>
      </w:r>
    </w:p>
    <w:p w:rsidR="00B5675A" w:rsidRDefault="00C94660" w:rsidP="00C94660">
      <w:pPr>
        <w:ind w:right="-143"/>
        <w:jc w:val="both"/>
        <w:rPr>
          <w:rFonts w:eastAsia="Times New Roman"/>
        </w:rPr>
      </w:pPr>
      <w:r w:rsidRPr="00C94660">
        <w:rPr>
          <w:rFonts w:eastAsia="Times New Roman"/>
        </w:rPr>
        <w:t xml:space="preserve">(аттестационной комиссии)    </w:t>
      </w:r>
      <w:r w:rsidR="00B5675A">
        <w:rPr>
          <w:rFonts w:eastAsia="Times New Roman"/>
        </w:rPr>
        <w:t xml:space="preserve">                                                                  </w:t>
      </w:r>
      <w:proofErr w:type="spellStart"/>
      <w:r w:rsidR="00B5675A">
        <w:rPr>
          <w:rFonts w:eastAsia="Times New Roman"/>
        </w:rPr>
        <w:t>Е.В.Попова</w:t>
      </w:r>
      <w:proofErr w:type="spellEnd"/>
    </w:p>
    <w:p w:rsidR="00B5675A" w:rsidRDefault="00B5675A" w:rsidP="00C94660">
      <w:pPr>
        <w:ind w:right="-143"/>
        <w:jc w:val="both"/>
        <w:rPr>
          <w:rFonts w:eastAsia="Times New Roman"/>
        </w:rPr>
      </w:pPr>
    </w:p>
    <w:p w:rsidR="00B5675A" w:rsidRDefault="00B5675A" w:rsidP="00C94660">
      <w:pPr>
        <w:ind w:right="-143"/>
        <w:jc w:val="both"/>
        <w:rPr>
          <w:rFonts w:eastAsia="Times New Roman"/>
        </w:rPr>
      </w:pPr>
    </w:p>
    <w:p w:rsidR="005929AF" w:rsidRDefault="005929AF" w:rsidP="00C94660">
      <w:pPr>
        <w:ind w:right="-143"/>
        <w:jc w:val="both"/>
        <w:rPr>
          <w:rFonts w:eastAsia="Times New Roman"/>
        </w:rPr>
      </w:pPr>
    </w:p>
    <w:p w:rsidR="005929AF" w:rsidRDefault="005929AF" w:rsidP="00C94660">
      <w:pPr>
        <w:ind w:right="-143"/>
        <w:jc w:val="both"/>
        <w:rPr>
          <w:rFonts w:eastAsia="Times New Roman"/>
        </w:rPr>
      </w:pPr>
    </w:p>
    <w:p w:rsidR="005929AF" w:rsidRDefault="005929AF" w:rsidP="00C94660">
      <w:pPr>
        <w:ind w:right="-143"/>
        <w:jc w:val="both"/>
        <w:rPr>
          <w:rFonts w:eastAsia="Times New Roman"/>
        </w:rPr>
      </w:pPr>
    </w:p>
    <w:p w:rsidR="005929AF" w:rsidRDefault="005929AF" w:rsidP="00C94660">
      <w:pPr>
        <w:ind w:right="-143"/>
        <w:jc w:val="both"/>
        <w:rPr>
          <w:rFonts w:eastAsia="Times New Roman"/>
        </w:rPr>
      </w:pPr>
    </w:p>
    <w:p w:rsidR="005929AF" w:rsidRDefault="005929AF" w:rsidP="00C94660">
      <w:pPr>
        <w:ind w:right="-143"/>
        <w:jc w:val="both"/>
        <w:rPr>
          <w:rFonts w:eastAsia="Times New Roman"/>
        </w:rPr>
      </w:pPr>
    </w:p>
    <w:p w:rsidR="005929AF" w:rsidRDefault="005929AF" w:rsidP="00C94660">
      <w:pPr>
        <w:ind w:right="-143"/>
        <w:jc w:val="both"/>
        <w:rPr>
          <w:rFonts w:eastAsia="Times New Roman"/>
        </w:rPr>
      </w:pPr>
    </w:p>
    <w:p w:rsidR="005929AF" w:rsidRDefault="005929AF" w:rsidP="00C94660">
      <w:pPr>
        <w:ind w:right="-143"/>
        <w:jc w:val="both"/>
        <w:rPr>
          <w:rFonts w:eastAsia="Times New Roman"/>
        </w:rPr>
      </w:pPr>
    </w:p>
    <w:p w:rsidR="00B5675A" w:rsidRPr="005929AF" w:rsidRDefault="00B5675A" w:rsidP="00C94660">
      <w:pPr>
        <w:ind w:right="-143"/>
        <w:jc w:val="both"/>
        <w:rPr>
          <w:rFonts w:eastAsia="Times New Roman"/>
          <w:sz w:val="20"/>
          <w:szCs w:val="20"/>
        </w:rPr>
      </w:pPr>
      <w:r w:rsidRPr="005929AF">
        <w:rPr>
          <w:rFonts w:eastAsia="Times New Roman"/>
          <w:sz w:val="20"/>
          <w:szCs w:val="20"/>
        </w:rPr>
        <w:t>Смирнова Л.А.</w:t>
      </w:r>
      <w:r w:rsidR="00C94660" w:rsidRPr="005929AF">
        <w:rPr>
          <w:rFonts w:eastAsia="Times New Roman"/>
          <w:sz w:val="20"/>
          <w:szCs w:val="20"/>
        </w:rPr>
        <w:t xml:space="preserve">  </w:t>
      </w:r>
    </w:p>
    <w:p w:rsidR="00C94660" w:rsidRPr="005929AF" w:rsidRDefault="00B5675A" w:rsidP="00C94660">
      <w:pPr>
        <w:ind w:right="-143"/>
        <w:jc w:val="both"/>
        <w:rPr>
          <w:rFonts w:eastAsia="Times New Roman"/>
          <w:sz w:val="20"/>
          <w:szCs w:val="20"/>
        </w:rPr>
      </w:pPr>
      <w:r w:rsidRPr="005929AF">
        <w:rPr>
          <w:rFonts w:eastAsia="Times New Roman"/>
          <w:sz w:val="20"/>
          <w:szCs w:val="20"/>
        </w:rPr>
        <w:t>44-96-76</w:t>
      </w:r>
      <w:r w:rsidR="00C94660" w:rsidRPr="005929AF">
        <w:rPr>
          <w:rFonts w:eastAsia="Times New Roman"/>
          <w:sz w:val="20"/>
          <w:szCs w:val="20"/>
        </w:rPr>
        <w:t xml:space="preserve">                                                    </w:t>
      </w:r>
    </w:p>
    <w:sectPr w:rsidR="00C94660" w:rsidRPr="005929AF" w:rsidSect="007A39A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5333"/>
    <w:multiLevelType w:val="multilevel"/>
    <w:tmpl w:val="B0F4322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60"/>
    <w:rsid w:val="000C16D1"/>
    <w:rsid w:val="001063D6"/>
    <w:rsid w:val="00127D0B"/>
    <w:rsid w:val="00171247"/>
    <w:rsid w:val="001931DB"/>
    <w:rsid w:val="002D7095"/>
    <w:rsid w:val="00310DDC"/>
    <w:rsid w:val="003B7638"/>
    <w:rsid w:val="00434AFD"/>
    <w:rsid w:val="00475E09"/>
    <w:rsid w:val="005929AF"/>
    <w:rsid w:val="005F589F"/>
    <w:rsid w:val="006928B8"/>
    <w:rsid w:val="0070787A"/>
    <w:rsid w:val="007A39AC"/>
    <w:rsid w:val="008149C8"/>
    <w:rsid w:val="00823CFE"/>
    <w:rsid w:val="008A7778"/>
    <w:rsid w:val="00972254"/>
    <w:rsid w:val="00A6700B"/>
    <w:rsid w:val="00AD4490"/>
    <w:rsid w:val="00B5675A"/>
    <w:rsid w:val="00B84481"/>
    <w:rsid w:val="00BA0DC7"/>
    <w:rsid w:val="00BB44E4"/>
    <w:rsid w:val="00BF4380"/>
    <w:rsid w:val="00C27ECC"/>
    <w:rsid w:val="00C94660"/>
    <w:rsid w:val="00CB5C97"/>
    <w:rsid w:val="00D80B11"/>
    <w:rsid w:val="00DB7046"/>
    <w:rsid w:val="00F326A8"/>
    <w:rsid w:val="00F56C51"/>
    <w:rsid w:val="00FA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1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A4C1D"/>
    <w:pPr>
      <w:keepNext/>
      <w:spacing w:line="182" w:lineRule="auto"/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4C1D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9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1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A4C1D"/>
    <w:pPr>
      <w:keepNext/>
      <w:spacing w:line="182" w:lineRule="auto"/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4C1D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9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3.4%20&#1057;&#1086;&#1083;&#1076;&#1072;&#1090;&#1077;&#1085;&#1082;&#1086;&#1074;%20&#1042;.&#1040;.%20-%20&#1085;&#1072;&#1095;&#1072;&#1083;&#1100;&#1085;&#1080;&#1082;%20&#1086;&#1090;&#1076;&#1077;&#1083;&#1072;%20&#1076;&#1077;&#1083;&#1086;&#1087;&#1088;&#1086;&#1080;&#1079;&#1074;&#1086;&#1076;&#1089;&#1090;&#1074;&#1072;\&#1073;&#1083;&#1072;&#1085;&#1082;&#1080;\&#1041;&#1083;&#1072;&#1085;&#1082;%20&#1043;&#1051;&#1040;&#1042;&#1058;&#1056;&#1059;&#1044;%20&#1074;&#1085;&#1091;&#1090;&#1088;.&#1089;&#1083;&#1091;&#1078;.&#1079;&#1072;&#1087;&#1080;&#1089;&#1082;&#1072;%20&#1086;&#1090;&#1076;&#1077;&#1083;&#1072;%20&#1076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ГЛАВТРУД внутр.служ.записка отдела департамента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2</cp:revision>
  <cp:lastPrinted>2015-10-19T09:58:00Z</cp:lastPrinted>
  <dcterms:created xsi:type="dcterms:W3CDTF">2015-10-19T14:12:00Z</dcterms:created>
  <dcterms:modified xsi:type="dcterms:W3CDTF">2015-10-19T14:12:00Z</dcterms:modified>
</cp:coreProperties>
</file>