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A" w:rsidRPr="00990A73" w:rsidRDefault="00161ADA" w:rsidP="00F86515">
      <w:pPr>
        <w:widowControl w:val="0"/>
        <w:jc w:val="center"/>
        <w:rPr>
          <w:b/>
          <w:bCs/>
        </w:rPr>
      </w:pPr>
      <w:r w:rsidRPr="00990A73">
        <w:rPr>
          <w:b/>
          <w:bCs/>
        </w:rPr>
        <w:t>ПЛАН</w:t>
      </w:r>
    </w:p>
    <w:p w:rsidR="00161ADA" w:rsidRDefault="00A7640A" w:rsidP="00F86515">
      <w:pPr>
        <w:widowControl w:val="0"/>
        <w:jc w:val="center"/>
        <w:rPr>
          <w:b/>
          <w:bCs/>
        </w:rPr>
      </w:pPr>
      <w:r w:rsidRPr="00990A73">
        <w:rPr>
          <w:b/>
          <w:bCs/>
        </w:rPr>
        <w:t>проведения мероприятий</w:t>
      </w:r>
      <w:r>
        <w:rPr>
          <w:b/>
          <w:bCs/>
        </w:rPr>
        <w:t xml:space="preserve"> в рамках месячника «</w:t>
      </w:r>
      <w:r w:rsidR="00DF37D1">
        <w:rPr>
          <w:b/>
          <w:bCs/>
        </w:rPr>
        <w:t>Б</w:t>
      </w:r>
      <w:r>
        <w:rPr>
          <w:b/>
          <w:bCs/>
        </w:rPr>
        <w:t>елая трость» с 15.10.2017 по 15.11.2017</w:t>
      </w:r>
    </w:p>
    <w:p w:rsidR="00826811" w:rsidRDefault="00826811" w:rsidP="00F8651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Тереньгульском</w:t>
      </w:r>
      <w:proofErr w:type="spellEnd"/>
      <w:r>
        <w:rPr>
          <w:b/>
          <w:bCs/>
        </w:rPr>
        <w:t xml:space="preserve"> районе</w:t>
      </w:r>
      <w:bookmarkStart w:id="0" w:name="_GoBack"/>
      <w:bookmarkEnd w:id="0"/>
    </w:p>
    <w:p w:rsidR="0048767E" w:rsidRDefault="0048767E" w:rsidP="00F86515">
      <w:pPr>
        <w:widowControl w:val="0"/>
        <w:jc w:val="center"/>
        <w:rPr>
          <w:bCs/>
          <w:sz w:val="24"/>
          <w:szCs w:val="24"/>
        </w:rPr>
      </w:pPr>
    </w:p>
    <w:tbl>
      <w:tblPr>
        <w:tblStyle w:val="ab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2693"/>
        <w:gridCol w:w="1701"/>
        <w:gridCol w:w="3053"/>
      </w:tblGrid>
      <w:tr w:rsidR="003C2F32" w:rsidTr="007F7159">
        <w:tc>
          <w:tcPr>
            <w:tcW w:w="675" w:type="dxa"/>
          </w:tcPr>
          <w:p w:rsidR="003C2F32" w:rsidRPr="00F86515" w:rsidRDefault="003C2F32" w:rsidP="00B92B28">
            <w:pPr>
              <w:widowControl w:val="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86515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86515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Дата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3C2F32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Количество участников/ из них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86515">
              <w:rPr>
                <w:b/>
                <w:bCs/>
                <w:sz w:val="26"/>
                <w:szCs w:val="26"/>
              </w:rPr>
              <w:t>и</w:t>
            </w:r>
            <w:r w:rsidRPr="00F86515">
              <w:rPr>
                <w:b/>
                <w:bCs/>
                <w:sz w:val="26"/>
                <w:szCs w:val="26"/>
              </w:rPr>
              <w:t>н</w:t>
            </w:r>
            <w:r w:rsidRPr="00F86515">
              <w:rPr>
                <w:b/>
                <w:bCs/>
                <w:sz w:val="26"/>
                <w:szCs w:val="26"/>
              </w:rPr>
              <w:t xml:space="preserve">валидов </w:t>
            </w:r>
          </w:p>
          <w:p w:rsidR="003C2F32" w:rsidRPr="00F86515" w:rsidRDefault="003C2F32" w:rsidP="00442C4F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 xml:space="preserve">по </w:t>
            </w:r>
            <w:r w:rsidR="00442C4F">
              <w:rPr>
                <w:b/>
                <w:bCs/>
                <w:sz w:val="26"/>
                <w:szCs w:val="26"/>
              </w:rPr>
              <w:t>зрению</w:t>
            </w:r>
          </w:p>
        </w:tc>
        <w:tc>
          <w:tcPr>
            <w:tcW w:w="3053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Исполнитель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C2F32" w:rsidRPr="003C2F32" w:rsidRDefault="003C2F32" w:rsidP="003C2F32">
      <w:pPr>
        <w:widowControl w:val="0"/>
        <w:spacing w:line="24" w:lineRule="auto"/>
        <w:jc w:val="center"/>
        <w:rPr>
          <w:bCs/>
          <w:sz w:val="2"/>
          <w:szCs w:val="2"/>
        </w:rPr>
      </w:pPr>
    </w:p>
    <w:tbl>
      <w:tblPr>
        <w:tblW w:w="15380" w:type="dxa"/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560"/>
        <w:gridCol w:w="2693"/>
        <w:gridCol w:w="1701"/>
        <w:gridCol w:w="3081"/>
      </w:tblGrid>
      <w:tr w:rsidR="003C2F32" w:rsidRPr="00F86515" w:rsidTr="0082681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3C2F32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Проведение обследований на дому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  <w:color w:val="000000"/>
              </w:rPr>
              <w:t>инвалидов по зрению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3522EB">
              <w:rPr>
                <w:rFonts w:cs="Times New Roman"/>
                <w:color w:val="000000"/>
              </w:rPr>
              <w:t>р.п</w:t>
            </w:r>
            <w:proofErr w:type="gramStart"/>
            <w:r w:rsidRPr="003522EB">
              <w:rPr>
                <w:rFonts w:cs="Times New Roman"/>
                <w:color w:val="000000"/>
              </w:rPr>
              <w:t>.Т</w:t>
            </w:r>
            <w:proofErr w:type="gramEnd"/>
            <w:r w:rsidRPr="003522EB">
              <w:rPr>
                <w:rFonts w:cs="Times New Roman"/>
                <w:color w:val="000000"/>
              </w:rPr>
              <w:t>ереньга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49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УОГКУЗСН в </w:t>
            </w:r>
            <w:proofErr w:type="spellStart"/>
            <w:r w:rsidRPr="003522EB">
              <w:rPr>
                <w:rFonts w:cs="Times New Roman"/>
                <w:color w:val="000000"/>
              </w:rPr>
              <w:t>р.п</w:t>
            </w:r>
            <w:proofErr w:type="gramStart"/>
            <w:r w:rsidRPr="003522EB">
              <w:rPr>
                <w:rFonts w:cs="Times New Roman"/>
                <w:color w:val="000000"/>
              </w:rPr>
              <w:t>.К</w:t>
            </w:r>
            <w:proofErr w:type="gramEnd"/>
            <w:r w:rsidRPr="003522EB">
              <w:rPr>
                <w:rFonts w:cs="Times New Roman"/>
                <w:color w:val="000000"/>
              </w:rPr>
              <w:t>узоватово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отделения по 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Тереньгульскому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району </w:t>
            </w:r>
            <w:proofErr w:type="spellStart"/>
            <w:r w:rsidRPr="003522EB">
              <w:rPr>
                <w:rFonts w:cs="Times New Roman"/>
                <w:color w:val="000000"/>
              </w:rPr>
              <w:t>Марьева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  <w:color w:val="000000"/>
              </w:rPr>
              <w:t>Т.Б.</w:t>
            </w:r>
          </w:p>
        </w:tc>
      </w:tr>
      <w:tr w:rsidR="003A4857" w:rsidRPr="00F86515" w:rsidTr="00826811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Акция «Особая забота для особых людей»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  <w:color w:val="000000"/>
              </w:rPr>
              <w:t>посещение на дому для выдачи книг живого чтения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proofErr w:type="spellStart"/>
            <w:r w:rsidRPr="003522EB">
              <w:rPr>
                <w:rFonts w:cs="Times New Roman"/>
                <w:color w:val="000000"/>
              </w:rPr>
              <w:t>р.п</w:t>
            </w:r>
            <w:proofErr w:type="gramStart"/>
            <w:r w:rsidRPr="003522EB">
              <w:rPr>
                <w:rFonts w:cs="Times New Roman"/>
                <w:color w:val="000000"/>
              </w:rPr>
              <w:t>.Т</w:t>
            </w:r>
            <w:proofErr w:type="gramEnd"/>
            <w:r w:rsidRPr="003522EB">
              <w:rPr>
                <w:rFonts w:cs="Times New Roman"/>
                <w:color w:val="000000"/>
              </w:rPr>
              <w:t>ереньга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13/3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МУК «</w:t>
            </w:r>
            <w:proofErr w:type="spellStart"/>
            <w:r w:rsidRPr="003522EB">
              <w:rPr>
                <w:rFonts w:cs="Times New Roman"/>
                <w:color w:val="000000"/>
              </w:rPr>
              <w:t>Межпоселенческая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библиотека» Михеева В.Ф.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Акция «Доброта» посещение инвалидов, находящихся на надомном обслуживании совместно со школьниками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522EB">
              <w:rPr>
                <w:rFonts w:cs="Times New Roman"/>
                <w:color w:val="000000"/>
              </w:rPr>
              <w:t>раойн</w:t>
            </w:r>
            <w:proofErr w:type="spellEnd"/>
            <w:r w:rsidRPr="003522EB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30/1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ОГБУСО ЦСО «Парус Надежды» </w:t>
            </w:r>
            <w:proofErr w:type="spellStart"/>
            <w:r w:rsidRPr="003522EB">
              <w:rPr>
                <w:rFonts w:cs="Times New Roman"/>
                <w:color w:val="000000"/>
              </w:rPr>
              <w:t>р.п</w:t>
            </w:r>
            <w:proofErr w:type="gramStart"/>
            <w:r w:rsidRPr="003522EB">
              <w:rPr>
                <w:rFonts w:cs="Times New Roman"/>
                <w:color w:val="000000"/>
              </w:rPr>
              <w:t>.К</w:t>
            </w:r>
            <w:proofErr w:type="gramEnd"/>
            <w:r w:rsidRPr="003522EB">
              <w:rPr>
                <w:rFonts w:cs="Times New Roman"/>
                <w:color w:val="000000"/>
              </w:rPr>
              <w:t>узоватово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отделение соц. помощи на дому по 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Тереньгульскому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району Киреева М.П.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8527D8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Посещение нетранспо</w:t>
            </w:r>
            <w:r w:rsidR="008527D8">
              <w:rPr>
                <w:rFonts w:cs="Times New Roman"/>
                <w:color w:val="000000"/>
              </w:rPr>
              <w:t>р</w:t>
            </w:r>
            <w:r w:rsidRPr="003522EB">
              <w:rPr>
                <w:rFonts w:cs="Times New Roman"/>
                <w:color w:val="000000"/>
              </w:rPr>
              <w:t>табельных инвалидов на дому фель</w:t>
            </w:r>
            <w:r w:rsidR="008527D8">
              <w:rPr>
                <w:rFonts w:cs="Times New Roman"/>
                <w:color w:val="000000"/>
              </w:rPr>
              <w:t>д</w:t>
            </w:r>
            <w:r w:rsidRPr="003522EB">
              <w:rPr>
                <w:rFonts w:cs="Times New Roman"/>
                <w:color w:val="000000"/>
              </w:rPr>
              <w:t>шерам</w:t>
            </w:r>
            <w:r w:rsidR="008527D8">
              <w:rPr>
                <w:rFonts w:cs="Times New Roman"/>
                <w:color w:val="000000"/>
              </w:rPr>
              <w:t>и</w:t>
            </w:r>
            <w:r w:rsidRPr="003522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522EB">
              <w:rPr>
                <w:rFonts w:cs="Times New Roman"/>
                <w:color w:val="000000"/>
              </w:rPr>
              <w:t>ФАПов</w:t>
            </w:r>
            <w:proofErr w:type="spellEnd"/>
            <w:r w:rsidRPr="003522EB">
              <w:rPr>
                <w:rFonts w:cs="Times New Roman"/>
                <w:color w:val="000000"/>
              </w:rPr>
              <w:t>, доставка лекарств на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132/22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ГУЗ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Тереньгульская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РБ»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Уроки доброты:</w:t>
            </w:r>
          </w:p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«Оглянись вокруг», «Дарите людям добро», «Что означает слово милосердие», Будьте добры и милосердны»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Школы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262/22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Отдел образования 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 Классные руководители СОШ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Конкурс рисунков « Как прекрасен это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 xml:space="preserve">МОУ </w:t>
            </w:r>
            <w:proofErr w:type="spellStart"/>
            <w:r w:rsidRPr="003522EB">
              <w:rPr>
                <w:rFonts w:cs="Times New Roman"/>
              </w:rPr>
              <w:t>Байдулинская</w:t>
            </w:r>
            <w:proofErr w:type="spellEnd"/>
            <w:r w:rsidRPr="003522EB">
              <w:rPr>
                <w:rFonts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20/2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Отдел образования 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</w:rPr>
              <w:t>Сергеева М.Ю.-учитель ОРКСЭ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«Белая трость», классные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3522EB">
              <w:rPr>
                <w:sz w:val="24"/>
                <w:szCs w:val="24"/>
                <w:lang w:eastAsia="en-US"/>
              </w:rPr>
              <w:t>Тереньгульский</w:t>
            </w:r>
            <w:proofErr w:type="spellEnd"/>
            <w:r w:rsidRPr="003522EB">
              <w:rPr>
                <w:sz w:val="24"/>
                <w:szCs w:val="24"/>
                <w:lang w:eastAsia="en-US"/>
              </w:rPr>
              <w:t xml:space="preserve"> лицей при </w:t>
            </w:r>
            <w:proofErr w:type="spellStart"/>
            <w:r w:rsidRPr="003522EB">
              <w:rPr>
                <w:sz w:val="24"/>
                <w:szCs w:val="24"/>
                <w:lang w:eastAsia="en-US"/>
              </w:rPr>
              <w:t>УлГТУ</w:t>
            </w:r>
            <w:proofErr w:type="spellEnd"/>
            <w:r w:rsidRPr="003522E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549/48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Отдел образования 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>Классные руководители</w:t>
            </w:r>
          </w:p>
        </w:tc>
      </w:tr>
      <w:tr w:rsidR="003A4857" w:rsidRPr="00F86515" w:rsidTr="00826811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Проведение справочно-информационных линий по разъяснению инвалидам основных положений законодательства по мерам социальной поддержки инвалидов по зрению «Инвалид знай свои права»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15.10-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360E4F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Департамент </w:t>
            </w:r>
            <w:proofErr w:type="spellStart"/>
            <w:r w:rsidR="00360E4F">
              <w:t>Минздравсоцблагополучия</w:t>
            </w:r>
            <w:proofErr w:type="spellEnd"/>
            <w:r w:rsidR="00360E4F">
              <w:t xml:space="preserve"> Ульяновской области по </w:t>
            </w:r>
            <w:proofErr w:type="spellStart"/>
            <w:r w:rsidR="00360E4F">
              <w:t>Тереньгульскому</w:t>
            </w:r>
            <w:proofErr w:type="spellEnd"/>
            <w:r w:rsidR="00360E4F"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60E4F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Департамент </w:t>
            </w:r>
            <w:proofErr w:type="spellStart"/>
            <w:r>
              <w:t>Минздравсоцблагополучия</w:t>
            </w:r>
            <w:proofErr w:type="spellEnd"/>
            <w:r>
              <w:t xml:space="preserve"> Ульяновской области по </w:t>
            </w:r>
            <w:proofErr w:type="spellStart"/>
            <w:r>
              <w:t>Тереньгульскому</w:t>
            </w:r>
            <w:proofErr w:type="spellEnd"/>
            <w:r>
              <w:t xml:space="preserve"> району</w:t>
            </w:r>
            <w:r w:rsidRPr="003522EB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3A4857" w:rsidRPr="003522EB">
              <w:rPr>
                <w:rFonts w:cs="Times New Roman"/>
                <w:color w:val="000000"/>
              </w:rPr>
              <w:t>Марьева</w:t>
            </w:r>
            <w:proofErr w:type="spellEnd"/>
            <w:r w:rsidR="003A4857" w:rsidRPr="003522EB">
              <w:rPr>
                <w:rFonts w:cs="Times New Roman"/>
                <w:color w:val="000000"/>
              </w:rPr>
              <w:t xml:space="preserve"> Т.Б.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Тематический вечер «Чтобы старость была в радость»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16.10.2017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МУК «КДЦ»</w:t>
            </w:r>
          </w:p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(малый зал)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38/25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60E4F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Департамент </w:t>
            </w:r>
            <w:proofErr w:type="spellStart"/>
            <w:r>
              <w:t>Минздравсоцблагополучия</w:t>
            </w:r>
            <w:proofErr w:type="spellEnd"/>
            <w:r>
              <w:t xml:space="preserve"> Ульяновской области по </w:t>
            </w:r>
            <w:proofErr w:type="spellStart"/>
            <w:r>
              <w:t>Тереньгульскому</w:t>
            </w:r>
            <w:proofErr w:type="spellEnd"/>
            <w:r>
              <w:t xml:space="preserve"> району,</w:t>
            </w:r>
            <w:r w:rsidRPr="003522EB">
              <w:rPr>
                <w:rFonts w:cs="Times New Roman"/>
                <w:color w:val="000000"/>
              </w:rPr>
              <w:t xml:space="preserve"> </w:t>
            </w:r>
            <w:r w:rsidR="003A4857" w:rsidRPr="003522EB">
              <w:rPr>
                <w:rFonts w:cs="Times New Roman"/>
                <w:color w:val="000000"/>
              </w:rPr>
              <w:t>МУК «</w:t>
            </w:r>
            <w:proofErr w:type="spellStart"/>
            <w:r w:rsidR="003A4857" w:rsidRPr="003522EB">
              <w:rPr>
                <w:rFonts w:cs="Times New Roman"/>
                <w:color w:val="000000"/>
              </w:rPr>
              <w:t>Межпоселенческая</w:t>
            </w:r>
            <w:proofErr w:type="spellEnd"/>
            <w:r w:rsidR="003A4857" w:rsidRPr="003522EB">
              <w:rPr>
                <w:rFonts w:cs="Times New Roman"/>
                <w:color w:val="000000"/>
              </w:rPr>
              <w:t xml:space="preserve"> библиотека» Михеева В.Ф.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Всероссийское общество слепых Ульяновское отделение</w:t>
            </w:r>
          </w:p>
          <w:p w:rsidR="003A4857" w:rsidRPr="003522EB" w:rsidRDefault="003A4857" w:rsidP="00E26D2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МУК «Культурно-досуговый центр»</w:t>
            </w:r>
            <w:r w:rsidR="00E26D25">
              <w:rPr>
                <w:rFonts w:cs="Times New Roman"/>
                <w:color w:val="000000"/>
              </w:rPr>
              <w:t>,</w:t>
            </w:r>
            <w:r w:rsidRPr="003522EB">
              <w:rPr>
                <w:rFonts w:cs="Times New Roman"/>
                <w:color w:val="000000"/>
              </w:rPr>
              <w:t xml:space="preserve"> МБУ ДО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Тереньгульская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детская школа искусств» Усачева Н.М.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Справочно-информационная линия по вопросам о</w:t>
            </w:r>
            <w:r w:rsidRPr="003522EB">
              <w:rPr>
                <w:sz w:val="24"/>
                <w:szCs w:val="24"/>
              </w:rPr>
              <w:t>р</w:t>
            </w:r>
            <w:r w:rsidRPr="003522EB">
              <w:rPr>
                <w:sz w:val="24"/>
                <w:szCs w:val="24"/>
              </w:rPr>
              <w:t>ганизации санаторно-курортного лечения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18.10.2017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 xml:space="preserve">скому району, 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Ульяновскому рай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25/8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району,</w:t>
            </w:r>
            <w:r w:rsidRPr="003522EB">
              <w:rPr>
                <w:sz w:val="24"/>
                <w:szCs w:val="24"/>
                <w:lang w:eastAsia="en-US"/>
              </w:rPr>
              <w:t xml:space="preserve"> </w:t>
            </w: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</w:t>
            </w:r>
            <w:r w:rsidRPr="003522EB">
              <w:rPr>
                <w:sz w:val="24"/>
                <w:szCs w:val="24"/>
              </w:rPr>
              <w:t>я</w:t>
            </w:r>
            <w:r w:rsidRPr="003522EB">
              <w:rPr>
                <w:sz w:val="24"/>
                <w:szCs w:val="24"/>
              </w:rPr>
              <w:t>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8527D8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Работа мобильной службы социального обслуживания населения в поселениях района. При</w:t>
            </w:r>
            <w:r w:rsidR="008527D8">
              <w:rPr>
                <w:rFonts w:cs="Times New Roman"/>
                <w:color w:val="000000"/>
              </w:rPr>
              <w:t>ё</w:t>
            </w:r>
            <w:r w:rsidRPr="003522EB">
              <w:rPr>
                <w:rFonts w:cs="Times New Roman"/>
                <w:color w:val="000000"/>
              </w:rPr>
              <w:t>м и встречи</w:t>
            </w:r>
            <w:r>
              <w:rPr>
                <w:rFonts w:cs="Times New Roman"/>
                <w:color w:val="000000"/>
              </w:rPr>
              <w:t xml:space="preserve"> с инвалидами (</w:t>
            </w:r>
            <w:r w:rsidRPr="003522EB">
              <w:rPr>
                <w:rFonts w:cs="Times New Roman"/>
                <w:color w:val="000000"/>
              </w:rPr>
              <w:t xml:space="preserve">в </w:t>
            </w:r>
            <w:proofErr w:type="spellStart"/>
            <w:r w:rsidRPr="003522EB">
              <w:rPr>
                <w:rFonts w:cs="Times New Roman"/>
                <w:color w:val="000000"/>
              </w:rPr>
              <w:t>т.ч</w:t>
            </w:r>
            <w:proofErr w:type="spellEnd"/>
            <w:r w:rsidRPr="003522EB">
              <w:rPr>
                <w:rFonts w:cs="Times New Roman"/>
                <w:color w:val="000000"/>
              </w:rPr>
              <w:t>. по зрению) по разъяснению мер социальной поддержки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19.10.2017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26.10.2017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02.11.2017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27.11.2017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Красноборское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с/</w:t>
            </w:r>
            <w:proofErr w:type="gramStart"/>
            <w:r w:rsidRPr="003522EB">
              <w:rPr>
                <w:rFonts w:cs="Times New Roman"/>
                <w:color w:val="000000"/>
              </w:rPr>
              <w:t>п</w:t>
            </w:r>
            <w:proofErr w:type="gramEnd"/>
            <w:r w:rsidRPr="003522EB">
              <w:rPr>
                <w:rFonts w:cs="Times New Roman"/>
                <w:color w:val="000000"/>
              </w:rPr>
              <w:t>»;</w:t>
            </w:r>
          </w:p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Белогорское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с/</w:t>
            </w:r>
            <w:proofErr w:type="gramStart"/>
            <w:r w:rsidRPr="003522EB">
              <w:rPr>
                <w:rFonts w:cs="Times New Roman"/>
                <w:color w:val="000000"/>
              </w:rPr>
              <w:t>п</w:t>
            </w:r>
            <w:proofErr w:type="gramEnd"/>
            <w:r w:rsidRPr="003522EB">
              <w:rPr>
                <w:rFonts w:cs="Times New Roman"/>
                <w:color w:val="000000"/>
              </w:rPr>
              <w:t>»;</w:t>
            </w:r>
          </w:p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Подкуровское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с/</w:t>
            </w:r>
            <w:proofErr w:type="gramStart"/>
            <w:r w:rsidRPr="003522EB">
              <w:rPr>
                <w:rFonts w:cs="Times New Roman"/>
                <w:color w:val="000000"/>
              </w:rPr>
              <w:t>п</w:t>
            </w:r>
            <w:proofErr w:type="gramEnd"/>
            <w:r w:rsidRPr="003522EB">
              <w:rPr>
                <w:rFonts w:cs="Times New Roman"/>
                <w:color w:val="000000"/>
              </w:rPr>
              <w:t>»;</w:t>
            </w:r>
          </w:p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МО «</w:t>
            </w:r>
            <w:proofErr w:type="spellStart"/>
            <w:r w:rsidRPr="003522EB">
              <w:rPr>
                <w:rFonts w:cs="Times New Roman"/>
                <w:color w:val="000000"/>
              </w:rPr>
              <w:t>Ясашноташлинское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с/</w:t>
            </w:r>
            <w:proofErr w:type="gramStart"/>
            <w:r w:rsidRPr="003522EB">
              <w:rPr>
                <w:rFonts w:cs="Times New Roman"/>
                <w:color w:val="000000"/>
              </w:rPr>
              <w:t>п</w:t>
            </w:r>
            <w:proofErr w:type="gramEnd"/>
            <w:r w:rsidRPr="003522EB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4</w:t>
            </w:r>
          </w:p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4</w:t>
            </w:r>
          </w:p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9</w:t>
            </w:r>
          </w:p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  <w:p w:rsidR="003A4857" w:rsidRPr="003522EB" w:rsidRDefault="003A4857" w:rsidP="00B901E0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 xml:space="preserve">УОГКУЗСН в </w:t>
            </w:r>
            <w:proofErr w:type="spellStart"/>
            <w:r w:rsidRPr="003522EB">
              <w:rPr>
                <w:rFonts w:cs="Times New Roman"/>
                <w:color w:val="000000"/>
              </w:rPr>
              <w:t>р.п</w:t>
            </w:r>
            <w:proofErr w:type="gramStart"/>
            <w:r w:rsidRPr="003522EB">
              <w:rPr>
                <w:rFonts w:cs="Times New Roman"/>
                <w:color w:val="000000"/>
              </w:rPr>
              <w:t>.К</w:t>
            </w:r>
            <w:proofErr w:type="gramEnd"/>
            <w:r w:rsidRPr="003522EB">
              <w:rPr>
                <w:rFonts w:cs="Times New Roman"/>
                <w:color w:val="000000"/>
              </w:rPr>
              <w:t>узоватово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отделения по 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Тереньгульскому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району </w:t>
            </w:r>
            <w:proofErr w:type="spellStart"/>
            <w:r w:rsidRPr="003522EB">
              <w:rPr>
                <w:rFonts w:cs="Times New Roman"/>
                <w:color w:val="000000"/>
              </w:rPr>
              <w:t>Марьева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Т.Б.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Справочно-информационная линия</w:t>
            </w:r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«О порядке и условиях предоставления отдельным категориям граждан компенсаций расходов на оплату жилых помещений и коммунальных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в Ульяновской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19.10.2017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скому району,</w:t>
            </w:r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ватово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20/6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району,</w:t>
            </w:r>
            <w:r w:rsidRPr="003522EB">
              <w:rPr>
                <w:sz w:val="24"/>
                <w:szCs w:val="24"/>
                <w:lang w:eastAsia="en-US"/>
              </w:rPr>
              <w:t xml:space="preserve"> </w:t>
            </w: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</w:t>
            </w:r>
            <w:r w:rsidRPr="003522EB">
              <w:rPr>
                <w:sz w:val="24"/>
                <w:szCs w:val="24"/>
              </w:rPr>
              <w:t>я</w:t>
            </w:r>
            <w:r w:rsidRPr="003522EB">
              <w:rPr>
                <w:sz w:val="24"/>
                <w:szCs w:val="24"/>
              </w:rPr>
              <w:t>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Беседа «Мир моих увлечений»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22EB">
              <w:rPr>
                <w:sz w:val="24"/>
                <w:szCs w:val="24"/>
              </w:rPr>
              <w:t>Солдатск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ташлинская</w:t>
            </w:r>
            <w:proofErr w:type="spellEnd"/>
          </w:p>
          <w:p w:rsidR="003A4857" w:rsidRPr="003522EB" w:rsidRDefault="003A4857" w:rsidP="006C430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15/2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Отдел образования 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</w:rPr>
              <w:t>Зам по ВР, ст. вожатая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Мероприятие с Обществом слепых «Белая трость – моя опора» (развлекательная викторина, беседа-тренинг «Мы – вместе»)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Центр «Семья»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8/22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Районная Библиотека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Евграфова О.Е.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Денисова К.А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Десимон</w:t>
            </w:r>
            <w:proofErr w:type="spellEnd"/>
            <w:r w:rsidRPr="003522EB">
              <w:rPr>
                <w:sz w:val="24"/>
                <w:szCs w:val="24"/>
              </w:rPr>
              <w:t xml:space="preserve"> Ю.Е.</w:t>
            </w:r>
          </w:p>
        </w:tc>
      </w:tr>
      <w:tr w:rsidR="003A4857" w:rsidRPr="00F86515" w:rsidTr="00826811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Выступление воспитанников «Ромашки» с развлек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тельной тематической программой «Красота, кот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рая нас окружает»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Центр «Семья»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8/22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Евграфова О.Е.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Денисова К.А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</w:rPr>
            </w:pPr>
            <w:proofErr w:type="spellStart"/>
            <w:r w:rsidRPr="003522EB">
              <w:rPr>
                <w:sz w:val="24"/>
                <w:szCs w:val="24"/>
              </w:rPr>
              <w:t>Десимон</w:t>
            </w:r>
            <w:proofErr w:type="spellEnd"/>
            <w:r w:rsidRPr="003522EB">
              <w:rPr>
                <w:sz w:val="24"/>
                <w:szCs w:val="24"/>
              </w:rPr>
              <w:t xml:space="preserve"> Ю.Е.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Цыганцова</w:t>
            </w:r>
            <w:proofErr w:type="spellEnd"/>
            <w:r w:rsidRPr="003522EB">
              <w:rPr>
                <w:sz w:val="24"/>
                <w:szCs w:val="24"/>
              </w:rPr>
              <w:t xml:space="preserve"> Л.А., воспит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тель д/с «Ромашка</w:t>
            </w:r>
            <w:proofErr w:type="gramStart"/>
            <w:r w:rsidRPr="003522EB">
              <w:rPr>
                <w:sz w:val="24"/>
                <w:szCs w:val="24"/>
              </w:rPr>
              <w:t>2</w:t>
            </w:r>
            <w:proofErr w:type="gramEnd"/>
            <w:r w:rsidRPr="003522EB">
              <w:rPr>
                <w:sz w:val="24"/>
                <w:szCs w:val="24"/>
              </w:rPr>
              <w:t>»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Справочно-информационная линия по вопросам оформления жилищных субсидий и компенсаций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скому району,</w:t>
            </w:r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ватово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20/6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району,</w:t>
            </w:r>
            <w:r w:rsidRPr="003522EB">
              <w:rPr>
                <w:sz w:val="24"/>
                <w:szCs w:val="24"/>
                <w:lang w:eastAsia="en-US"/>
              </w:rPr>
              <w:t xml:space="preserve"> </w:t>
            </w: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</w:t>
            </w:r>
            <w:r w:rsidRPr="003522EB">
              <w:rPr>
                <w:sz w:val="24"/>
                <w:szCs w:val="24"/>
              </w:rPr>
              <w:t>я</w:t>
            </w:r>
            <w:r w:rsidRPr="003522EB">
              <w:rPr>
                <w:sz w:val="24"/>
                <w:szCs w:val="24"/>
              </w:rPr>
              <w:t>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 xml:space="preserve">«Ситцевая Русь». Поэтический час, посвящённый творчеству </w:t>
            </w:r>
            <w:proofErr w:type="spellStart"/>
            <w:r w:rsidRPr="003522EB">
              <w:rPr>
                <w:sz w:val="24"/>
                <w:szCs w:val="24"/>
              </w:rPr>
              <w:t>С.А.Есенина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- мероприятие, проводимое совместно с обществом слепых в рамках месячника «Белая трость».</w:t>
            </w:r>
          </w:p>
          <w:p w:rsidR="003A4857" w:rsidRPr="003522EB" w:rsidRDefault="003A4857" w:rsidP="00CD6F2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- ра</w:t>
            </w:r>
            <w:r>
              <w:rPr>
                <w:sz w:val="24"/>
                <w:szCs w:val="24"/>
              </w:rPr>
              <w:t xml:space="preserve">бота консультационной площадки </w:t>
            </w:r>
          </w:p>
          <w:p w:rsidR="003A4857" w:rsidRPr="003522EB" w:rsidRDefault="003A4857" w:rsidP="00CD6F2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- конкурсы, викторины.</w:t>
            </w:r>
          </w:p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-чтение стихов.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Default="003A4857" w:rsidP="006C430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 xml:space="preserve">Центр «Семья» </w:t>
            </w:r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Ишеевка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20/20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Областное общество сл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 xml:space="preserve">пых, районное общество слепых, </w:t>
            </w: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</w:t>
            </w:r>
            <w:r w:rsidRPr="003522EB">
              <w:rPr>
                <w:sz w:val="24"/>
                <w:szCs w:val="24"/>
              </w:rPr>
              <w:t>ь</w:t>
            </w:r>
            <w:r w:rsidRPr="003522EB">
              <w:rPr>
                <w:sz w:val="24"/>
                <w:szCs w:val="24"/>
              </w:rPr>
              <w:t xml:space="preserve">яновскому </w:t>
            </w:r>
            <w:proofErr w:type="spellStart"/>
            <w:r w:rsidRPr="003522EB">
              <w:rPr>
                <w:sz w:val="24"/>
                <w:szCs w:val="24"/>
              </w:rPr>
              <w:t>району</w:t>
            </w:r>
            <w:proofErr w:type="gramStart"/>
            <w:r w:rsidRPr="003522EB">
              <w:rPr>
                <w:sz w:val="24"/>
                <w:szCs w:val="24"/>
              </w:rPr>
              <w:t>,О</w:t>
            </w:r>
            <w:proofErr w:type="gramEnd"/>
            <w:r w:rsidRPr="003522EB">
              <w:rPr>
                <w:sz w:val="24"/>
                <w:szCs w:val="24"/>
              </w:rPr>
              <w:t>ГКУ</w:t>
            </w:r>
            <w:proofErr w:type="spellEnd"/>
            <w:r w:rsidRPr="003522EB">
              <w:rPr>
                <w:sz w:val="24"/>
                <w:szCs w:val="24"/>
              </w:rPr>
              <w:t xml:space="preserve">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Ульяновскому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Просмотр и обсуждение фильма «Слово на ладони»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  <w:lang w:eastAsia="en-US"/>
              </w:rPr>
              <w:t>26.10.2017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Филиал МОУ «</w:t>
            </w:r>
            <w:proofErr w:type="spellStart"/>
            <w:r w:rsidRPr="003522EB">
              <w:rPr>
                <w:rFonts w:cs="Times New Roman"/>
              </w:rPr>
              <w:t>Тереньгульский</w:t>
            </w:r>
            <w:proofErr w:type="spellEnd"/>
            <w:r w:rsidRPr="003522EB">
              <w:rPr>
                <w:rFonts w:cs="Times New Roman"/>
              </w:rPr>
              <w:t xml:space="preserve"> лицей при </w:t>
            </w:r>
            <w:proofErr w:type="spellStart"/>
            <w:r w:rsidRPr="003522EB">
              <w:rPr>
                <w:rFonts w:cs="Times New Roman"/>
              </w:rPr>
              <w:t>УлГТУ</w:t>
            </w:r>
            <w:proofErr w:type="spellEnd"/>
            <w:r w:rsidRPr="003522EB">
              <w:rPr>
                <w:rFonts w:cs="Times New Roman"/>
              </w:rPr>
              <w:t>» «</w:t>
            </w:r>
            <w:proofErr w:type="spellStart"/>
            <w:r w:rsidRPr="003522EB">
              <w:rPr>
                <w:rFonts w:cs="Times New Roman"/>
              </w:rPr>
              <w:t>Тумкинская</w:t>
            </w:r>
            <w:proofErr w:type="spellEnd"/>
            <w:r w:rsidRPr="003522EB">
              <w:rPr>
                <w:rFonts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522EB">
              <w:rPr>
                <w:color w:val="000000"/>
                <w:sz w:val="24"/>
                <w:szCs w:val="24"/>
              </w:rPr>
              <w:t>Отдел образования МО «</w:t>
            </w:r>
            <w:proofErr w:type="spellStart"/>
            <w:r w:rsidRPr="003522EB">
              <w:rPr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3522EB">
              <w:rPr>
                <w:color w:val="000000"/>
                <w:sz w:val="24"/>
                <w:szCs w:val="24"/>
              </w:rPr>
              <w:t xml:space="preserve"> район» </w:t>
            </w:r>
            <w:r w:rsidRPr="003522EB">
              <w:rPr>
                <w:sz w:val="24"/>
                <w:szCs w:val="24"/>
                <w:lang w:eastAsia="en-US"/>
              </w:rPr>
              <w:t>Зам по ВР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22EB">
              <w:rPr>
                <w:sz w:val="24"/>
                <w:szCs w:val="24"/>
                <w:lang w:eastAsia="en-US"/>
              </w:rPr>
              <w:t>Симберг</w:t>
            </w:r>
            <w:proofErr w:type="spellEnd"/>
            <w:r w:rsidRPr="003522EB">
              <w:rPr>
                <w:sz w:val="24"/>
                <w:szCs w:val="24"/>
                <w:lang w:eastAsia="en-US"/>
              </w:rPr>
              <w:t xml:space="preserve"> Е.Г.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Часы общения «Известные незрячие люди»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jc w:val="center"/>
              <w:rPr>
                <w:color w:val="000000"/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28.10.2017</w:t>
            </w:r>
          </w:p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522EB">
              <w:rPr>
                <w:sz w:val="24"/>
                <w:szCs w:val="24"/>
              </w:rPr>
              <w:t>Ясашноташлинский</w:t>
            </w:r>
            <w:proofErr w:type="spellEnd"/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КДЦ</w:t>
            </w:r>
          </w:p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326CC7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20/6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МУК «Культурно-досуговый центр» МО «</w:t>
            </w:r>
            <w:proofErr w:type="spellStart"/>
            <w:r w:rsidRPr="003522EB">
              <w:rPr>
                <w:rFonts w:cs="Times New Roman"/>
              </w:rPr>
              <w:t>Ясашноташлинское</w:t>
            </w:r>
            <w:proofErr w:type="spellEnd"/>
            <w:r w:rsidRPr="003522EB">
              <w:rPr>
                <w:rFonts w:cs="Times New Roman"/>
              </w:rPr>
              <w:t xml:space="preserve"> сельское поселение» Рудакова Е.А.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Справочно-информационная линия по вопросам оформления и получения средств индивидуальной реабилитации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30.10.2017</w:t>
            </w:r>
          </w:p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скому району,</w:t>
            </w:r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ватово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25/8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 xml:space="preserve">му району, 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</w:t>
            </w:r>
            <w:r w:rsidRPr="003522EB">
              <w:rPr>
                <w:sz w:val="24"/>
                <w:szCs w:val="24"/>
              </w:rPr>
              <w:t>я</w:t>
            </w:r>
            <w:r w:rsidRPr="003522EB">
              <w:rPr>
                <w:sz w:val="24"/>
                <w:szCs w:val="24"/>
              </w:rPr>
              <w:t>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Классные часы «Доброта – луч света»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suppressAutoHyphens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01.11-</w:t>
            </w:r>
          </w:p>
          <w:p w:rsidR="003A4857" w:rsidRPr="003522EB" w:rsidRDefault="003A4857" w:rsidP="00D34C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 xml:space="preserve">МОУ </w:t>
            </w:r>
            <w:proofErr w:type="spellStart"/>
            <w:r w:rsidRPr="003522EB">
              <w:rPr>
                <w:sz w:val="24"/>
                <w:szCs w:val="24"/>
              </w:rPr>
              <w:t>Зеленецкая</w:t>
            </w:r>
            <w:proofErr w:type="spellEnd"/>
            <w:r w:rsidRPr="003522EB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Отдел образования МО «</w:t>
            </w:r>
            <w:proofErr w:type="spellStart"/>
            <w:r w:rsidRPr="003522EB">
              <w:rPr>
                <w:rFonts w:cs="Times New Roman"/>
                <w:color w:val="000000"/>
              </w:rPr>
              <w:t>Тереньгульский</w:t>
            </w:r>
            <w:proofErr w:type="spellEnd"/>
            <w:r w:rsidRPr="003522EB">
              <w:rPr>
                <w:rFonts w:cs="Times New Roman"/>
                <w:color w:val="000000"/>
              </w:rPr>
              <w:t xml:space="preserve"> район»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522EB">
              <w:rPr>
                <w:rFonts w:cs="Times New Roman"/>
              </w:rPr>
              <w:t>Классные руководители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День открытых дверей для граждан с ограниченн</w:t>
            </w:r>
            <w:r w:rsidRPr="003522EB">
              <w:rPr>
                <w:sz w:val="24"/>
                <w:szCs w:val="24"/>
              </w:rPr>
              <w:t>ы</w:t>
            </w:r>
            <w:r w:rsidRPr="003522EB">
              <w:rPr>
                <w:sz w:val="24"/>
                <w:szCs w:val="24"/>
              </w:rPr>
              <w:t>ми возможностями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01.11.2017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скому району,</w:t>
            </w:r>
          </w:p>
          <w:p w:rsidR="003A4857" w:rsidRPr="003522EB" w:rsidRDefault="003A4857" w:rsidP="006C430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 xml:space="preserve">ОГКУ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ватово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30/8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0957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522EB">
              <w:rPr>
                <w:sz w:val="24"/>
                <w:szCs w:val="24"/>
              </w:rPr>
              <w:t>ДМЗСиСБ</w:t>
            </w:r>
            <w:proofErr w:type="spellEnd"/>
            <w:r w:rsidRPr="003522EB">
              <w:rPr>
                <w:sz w:val="24"/>
                <w:szCs w:val="24"/>
              </w:rPr>
              <w:t xml:space="preserve"> по Ульяновск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 xml:space="preserve">му </w:t>
            </w:r>
            <w:proofErr w:type="spellStart"/>
            <w:r w:rsidRPr="003522EB">
              <w:rPr>
                <w:sz w:val="24"/>
                <w:szCs w:val="24"/>
              </w:rPr>
              <w:t>району</w:t>
            </w:r>
            <w:proofErr w:type="gramStart"/>
            <w:r w:rsidRPr="003522EB">
              <w:rPr>
                <w:sz w:val="24"/>
                <w:szCs w:val="24"/>
              </w:rPr>
              <w:t>,О</w:t>
            </w:r>
            <w:proofErr w:type="gramEnd"/>
            <w:r w:rsidRPr="003522EB">
              <w:rPr>
                <w:sz w:val="24"/>
                <w:szCs w:val="24"/>
              </w:rPr>
              <w:t>ГКУ</w:t>
            </w:r>
            <w:proofErr w:type="spellEnd"/>
            <w:r w:rsidRPr="003522EB">
              <w:rPr>
                <w:sz w:val="24"/>
                <w:szCs w:val="24"/>
              </w:rPr>
              <w:t xml:space="preserve"> СЗН в </w:t>
            </w:r>
            <w:proofErr w:type="spellStart"/>
            <w:r w:rsidRPr="003522EB">
              <w:rPr>
                <w:sz w:val="24"/>
                <w:szCs w:val="24"/>
              </w:rPr>
              <w:t>р.п</w:t>
            </w:r>
            <w:proofErr w:type="spellEnd"/>
            <w:r w:rsidRPr="003522EB">
              <w:rPr>
                <w:sz w:val="24"/>
                <w:szCs w:val="24"/>
              </w:rPr>
              <w:t>. Кузоватово по Уль</w:t>
            </w:r>
            <w:r w:rsidRPr="003522EB">
              <w:rPr>
                <w:sz w:val="24"/>
                <w:szCs w:val="24"/>
              </w:rPr>
              <w:t>я</w:t>
            </w:r>
            <w:r w:rsidRPr="003522EB">
              <w:rPr>
                <w:sz w:val="24"/>
                <w:szCs w:val="24"/>
              </w:rPr>
              <w:t>новскому району</w:t>
            </w:r>
          </w:p>
        </w:tc>
      </w:tr>
      <w:tr w:rsidR="003A4857" w:rsidRPr="00F86515" w:rsidTr="00826811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076869" w:rsidRDefault="003A4857" w:rsidP="00A12F00">
            <w:pPr>
              <w:pStyle w:val="aa"/>
              <w:widowControl w:val="0"/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CD6F25">
            <w:pPr>
              <w:pStyle w:val="af4"/>
              <w:spacing w:before="0" w:after="0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Просмотр и обсуждение социального ролика «Один в темноте»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6C4305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</w:rPr>
              <w:t>филиал МОУ «</w:t>
            </w:r>
            <w:proofErr w:type="spellStart"/>
            <w:r w:rsidRPr="003522EB">
              <w:rPr>
                <w:rFonts w:cs="Times New Roman"/>
              </w:rPr>
              <w:t>Тереньгульский</w:t>
            </w:r>
            <w:proofErr w:type="spellEnd"/>
            <w:r w:rsidRPr="003522EB">
              <w:rPr>
                <w:rFonts w:cs="Times New Roman"/>
              </w:rPr>
              <w:t xml:space="preserve"> лицей при </w:t>
            </w:r>
            <w:proofErr w:type="spellStart"/>
            <w:r w:rsidRPr="003522EB">
              <w:rPr>
                <w:rFonts w:cs="Times New Roman"/>
              </w:rPr>
              <w:t>УлГТУ</w:t>
            </w:r>
            <w:proofErr w:type="spellEnd"/>
            <w:r w:rsidRPr="003522EB">
              <w:rPr>
                <w:rFonts w:cs="Times New Roman"/>
              </w:rPr>
              <w:t>» «</w:t>
            </w:r>
            <w:proofErr w:type="spellStart"/>
            <w:r w:rsidRPr="003522EB">
              <w:rPr>
                <w:rFonts w:cs="Times New Roman"/>
              </w:rPr>
              <w:t>Тумкинская</w:t>
            </w:r>
            <w:proofErr w:type="spellEnd"/>
            <w:r w:rsidRPr="003522EB">
              <w:rPr>
                <w:rFonts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857" w:rsidRPr="003522EB" w:rsidRDefault="003A4857" w:rsidP="00D34C96">
            <w:pPr>
              <w:pStyle w:val="af4"/>
              <w:spacing w:before="0" w:after="0"/>
              <w:jc w:val="center"/>
              <w:rPr>
                <w:rFonts w:cs="Times New Roman"/>
                <w:color w:val="000000"/>
              </w:rPr>
            </w:pPr>
            <w:r w:rsidRPr="003522EB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57" w:rsidRPr="003522EB" w:rsidRDefault="003A4857" w:rsidP="00D34C96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3522EB">
              <w:rPr>
                <w:color w:val="000000"/>
                <w:sz w:val="24"/>
                <w:szCs w:val="24"/>
              </w:rPr>
              <w:t>Отдел образования МО «</w:t>
            </w:r>
            <w:proofErr w:type="spellStart"/>
            <w:r w:rsidRPr="003522EB">
              <w:rPr>
                <w:color w:val="000000"/>
                <w:sz w:val="24"/>
                <w:szCs w:val="24"/>
              </w:rPr>
              <w:t>Тереньгульский</w:t>
            </w:r>
            <w:proofErr w:type="spellEnd"/>
            <w:r w:rsidRPr="003522EB">
              <w:rPr>
                <w:color w:val="000000"/>
                <w:sz w:val="24"/>
                <w:szCs w:val="24"/>
              </w:rPr>
              <w:t xml:space="preserve"> район» </w:t>
            </w:r>
            <w:r w:rsidRPr="003522EB">
              <w:rPr>
                <w:sz w:val="24"/>
                <w:szCs w:val="24"/>
                <w:lang w:eastAsia="en-US"/>
              </w:rPr>
              <w:t>Зам по ВР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22EB">
              <w:rPr>
                <w:sz w:val="24"/>
                <w:szCs w:val="24"/>
                <w:lang w:eastAsia="en-US"/>
              </w:rPr>
              <w:t>Симберг</w:t>
            </w:r>
            <w:proofErr w:type="spellEnd"/>
            <w:r w:rsidRPr="003522EB">
              <w:rPr>
                <w:sz w:val="24"/>
                <w:szCs w:val="24"/>
                <w:lang w:eastAsia="en-US"/>
              </w:rPr>
              <w:t xml:space="preserve"> Е.Г.</w:t>
            </w:r>
          </w:p>
        </w:tc>
      </w:tr>
    </w:tbl>
    <w:p w:rsidR="00183AB3" w:rsidRDefault="00183AB3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</w:rPr>
      </w:pPr>
    </w:p>
    <w:p w:rsidR="00C328D2" w:rsidRDefault="00C328D2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</w:rPr>
      </w:pPr>
    </w:p>
    <w:p w:rsidR="0041289B" w:rsidRDefault="0041289B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</w:rPr>
      </w:pPr>
    </w:p>
    <w:sectPr w:rsidR="0041289B" w:rsidSect="00312CC3">
      <w:headerReference w:type="default" r:id="rId9"/>
      <w:headerReference w:type="first" r:id="rId10"/>
      <w:pgSz w:w="16838" w:h="11906" w:orient="landscape" w:code="9"/>
      <w:pgMar w:top="1418" w:right="851" w:bottom="39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D4" w:rsidRDefault="003202D4" w:rsidP="005F641C">
      <w:r>
        <w:separator/>
      </w:r>
    </w:p>
  </w:endnote>
  <w:endnote w:type="continuationSeparator" w:id="0">
    <w:p w:rsidR="003202D4" w:rsidRDefault="003202D4" w:rsidP="005F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D4" w:rsidRDefault="003202D4" w:rsidP="005F641C">
      <w:r>
        <w:separator/>
      </w:r>
    </w:p>
  </w:footnote>
  <w:footnote w:type="continuationSeparator" w:id="0">
    <w:p w:rsidR="003202D4" w:rsidRDefault="003202D4" w:rsidP="005F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07686"/>
      <w:docPartObj>
        <w:docPartGallery w:val="Page Numbers (Top of Page)"/>
        <w:docPartUnique/>
      </w:docPartObj>
    </w:sdtPr>
    <w:sdtEndPr/>
    <w:sdtContent>
      <w:p w:rsidR="003202D4" w:rsidRDefault="003202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11">
          <w:rPr>
            <w:noProof/>
          </w:rPr>
          <w:t>3</w:t>
        </w:r>
        <w:r>
          <w:fldChar w:fldCharType="end"/>
        </w:r>
      </w:p>
    </w:sdtContent>
  </w:sdt>
  <w:p w:rsidR="003202D4" w:rsidRDefault="003202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D4" w:rsidRDefault="003202D4" w:rsidP="00F86515">
    <w:pPr>
      <w:pStyle w:val="a4"/>
    </w:pPr>
  </w:p>
  <w:p w:rsidR="003202D4" w:rsidRDefault="003202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EB9"/>
    <w:multiLevelType w:val="hybridMultilevel"/>
    <w:tmpl w:val="652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1B9E"/>
    <w:multiLevelType w:val="hybridMultilevel"/>
    <w:tmpl w:val="895C23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25159B"/>
    <w:multiLevelType w:val="hybridMultilevel"/>
    <w:tmpl w:val="2BCEDE52"/>
    <w:lvl w:ilvl="0" w:tplc="A7A026E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227D"/>
    <w:multiLevelType w:val="hybridMultilevel"/>
    <w:tmpl w:val="7FDC8104"/>
    <w:lvl w:ilvl="0" w:tplc="A7A02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D"/>
    <w:rsid w:val="000304C6"/>
    <w:rsid w:val="00030AC3"/>
    <w:rsid w:val="00034E7A"/>
    <w:rsid w:val="000441A1"/>
    <w:rsid w:val="00053138"/>
    <w:rsid w:val="00060158"/>
    <w:rsid w:val="00061AFF"/>
    <w:rsid w:val="00075A14"/>
    <w:rsid w:val="00076869"/>
    <w:rsid w:val="000844DD"/>
    <w:rsid w:val="0009081C"/>
    <w:rsid w:val="00092A67"/>
    <w:rsid w:val="00095742"/>
    <w:rsid w:val="00097998"/>
    <w:rsid w:val="000A14C8"/>
    <w:rsid w:val="000A1E35"/>
    <w:rsid w:val="000A217B"/>
    <w:rsid w:val="000A3F12"/>
    <w:rsid w:val="000A5D36"/>
    <w:rsid w:val="000A7BBC"/>
    <w:rsid w:val="000B0825"/>
    <w:rsid w:val="000B5E4A"/>
    <w:rsid w:val="000D21CC"/>
    <w:rsid w:val="000E0B90"/>
    <w:rsid w:val="000E2CEA"/>
    <w:rsid w:val="000F0B2C"/>
    <w:rsid w:val="000F1095"/>
    <w:rsid w:val="00111D24"/>
    <w:rsid w:val="00112ECC"/>
    <w:rsid w:val="00126A86"/>
    <w:rsid w:val="00127A32"/>
    <w:rsid w:val="00133BBD"/>
    <w:rsid w:val="00154874"/>
    <w:rsid w:val="00157494"/>
    <w:rsid w:val="00161ADA"/>
    <w:rsid w:val="00162E67"/>
    <w:rsid w:val="00163A99"/>
    <w:rsid w:val="00164619"/>
    <w:rsid w:val="00165F13"/>
    <w:rsid w:val="0017018E"/>
    <w:rsid w:val="00171966"/>
    <w:rsid w:val="001727D5"/>
    <w:rsid w:val="00172C6B"/>
    <w:rsid w:val="00183AB3"/>
    <w:rsid w:val="00185DEC"/>
    <w:rsid w:val="001E6F84"/>
    <w:rsid w:val="001F3CBC"/>
    <w:rsid w:val="001F687E"/>
    <w:rsid w:val="0020269E"/>
    <w:rsid w:val="002164F1"/>
    <w:rsid w:val="00251929"/>
    <w:rsid w:val="00263893"/>
    <w:rsid w:val="00264F5C"/>
    <w:rsid w:val="00272B1A"/>
    <w:rsid w:val="00281A98"/>
    <w:rsid w:val="002853DC"/>
    <w:rsid w:val="002936BE"/>
    <w:rsid w:val="00293DA2"/>
    <w:rsid w:val="002A3F13"/>
    <w:rsid w:val="002C4D3B"/>
    <w:rsid w:val="002C7341"/>
    <w:rsid w:val="002F2267"/>
    <w:rsid w:val="00305E0F"/>
    <w:rsid w:val="00312CC3"/>
    <w:rsid w:val="0031713F"/>
    <w:rsid w:val="003202D4"/>
    <w:rsid w:val="00323922"/>
    <w:rsid w:val="00326CC7"/>
    <w:rsid w:val="00333E50"/>
    <w:rsid w:val="00351481"/>
    <w:rsid w:val="003522EB"/>
    <w:rsid w:val="00360E4F"/>
    <w:rsid w:val="003622A0"/>
    <w:rsid w:val="00366FC6"/>
    <w:rsid w:val="00371DB5"/>
    <w:rsid w:val="003908ED"/>
    <w:rsid w:val="003975C1"/>
    <w:rsid w:val="003A4857"/>
    <w:rsid w:val="003A69C6"/>
    <w:rsid w:val="003A7F7A"/>
    <w:rsid w:val="003B22EB"/>
    <w:rsid w:val="003B5DA5"/>
    <w:rsid w:val="003C235E"/>
    <w:rsid w:val="003C2F32"/>
    <w:rsid w:val="003C632E"/>
    <w:rsid w:val="003D69A1"/>
    <w:rsid w:val="003E0F26"/>
    <w:rsid w:val="003E454B"/>
    <w:rsid w:val="00405028"/>
    <w:rsid w:val="0041289B"/>
    <w:rsid w:val="00415AAF"/>
    <w:rsid w:val="00416818"/>
    <w:rsid w:val="0043537A"/>
    <w:rsid w:val="00442C4F"/>
    <w:rsid w:val="00452CA2"/>
    <w:rsid w:val="00455D2F"/>
    <w:rsid w:val="0045709F"/>
    <w:rsid w:val="00457567"/>
    <w:rsid w:val="00475AD2"/>
    <w:rsid w:val="004776FD"/>
    <w:rsid w:val="00485067"/>
    <w:rsid w:val="004869A6"/>
    <w:rsid w:val="0048767E"/>
    <w:rsid w:val="00491B78"/>
    <w:rsid w:val="00497D75"/>
    <w:rsid w:val="004B1ECA"/>
    <w:rsid w:val="004B2A44"/>
    <w:rsid w:val="004B59E9"/>
    <w:rsid w:val="004C5ED8"/>
    <w:rsid w:val="004D03DC"/>
    <w:rsid w:val="00501CC3"/>
    <w:rsid w:val="00507532"/>
    <w:rsid w:val="00516233"/>
    <w:rsid w:val="005226D3"/>
    <w:rsid w:val="00532B16"/>
    <w:rsid w:val="00535F8E"/>
    <w:rsid w:val="00550EB7"/>
    <w:rsid w:val="00551A5D"/>
    <w:rsid w:val="00565C12"/>
    <w:rsid w:val="00567BCF"/>
    <w:rsid w:val="00570D4D"/>
    <w:rsid w:val="005824F2"/>
    <w:rsid w:val="005924C6"/>
    <w:rsid w:val="005A6EEF"/>
    <w:rsid w:val="005B67DC"/>
    <w:rsid w:val="005C285B"/>
    <w:rsid w:val="005C40B8"/>
    <w:rsid w:val="005C7960"/>
    <w:rsid w:val="005D6D42"/>
    <w:rsid w:val="005E2CC0"/>
    <w:rsid w:val="005F641C"/>
    <w:rsid w:val="00602F45"/>
    <w:rsid w:val="00657CDF"/>
    <w:rsid w:val="0067465C"/>
    <w:rsid w:val="006814FF"/>
    <w:rsid w:val="00686062"/>
    <w:rsid w:val="006877A7"/>
    <w:rsid w:val="0069780C"/>
    <w:rsid w:val="006B1D4B"/>
    <w:rsid w:val="006C4305"/>
    <w:rsid w:val="006C6891"/>
    <w:rsid w:val="006D0820"/>
    <w:rsid w:val="006D6656"/>
    <w:rsid w:val="006F57E4"/>
    <w:rsid w:val="006F65CE"/>
    <w:rsid w:val="006F684E"/>
    <w:rsid w:val="00701AA9"/>
    <w:rsid w:val="007035E6"/>
    <w:rsid w:val="00706B0E"/>
    <w:rsid w:val="00707C0E"/>
    <w:rsid w:val="0071513F"/>
    <w:rsid w:val="00721875"/>
    <w:rsid w:val="00730F78"/>
    <w:rsid w:val="007349EB"/>
    <w:rsid w:val="00742693"/>
    <w:rsid w:val="00751B11"/>
    <w:rsid w:val="007618A8"/>
    <w:rsid w:val="007722B2"/>
    <w:rsid w:val="0077707D"/>
    <w:rsid w:val="00785B44"/>
    <w:rsid w:val="007A1D68"/>
    <w:rsid w:val="007B1DD9"/>
    <w:rsid w:val="007B596A"/>
    <w:rsid w:val="007B6C9A"/>
    <w:rsid w:val="007B7243"/>
    <w:rsid w:val="007C1177"/>
    <w:rsid w:val="007C1320"/>
    <w:rsid w:val="007D19DD"/>
    <w:rsid w:val="007E62A8"/>
    <w:rsid w:val="007F63DE"/>
    <w:rsid w:val="007F7159"/>
    <w:rsid w:val="007F790F"/>
    <w:rsid w:val="008062BB"/>
    <w:rsid w:val="0081798F"/>
    <w:rsid w:val="00817C26"/>
    <w:rsid w:val="00826811"/>
    <w:rsid w:val="00827FBD"/>
    <w:rsid w:val="00834540"/>
    <w:rsid w:val="00835233"/>
    <w:rsid w:val="008527D8"/>
    <w:rsid w:val="008658BD"/>
    <w:rsid w:val="00870700"/>
    <w:rsid w:val="0087403C"/>
    <w:rsid w:val="00891551"/>
    <w:rsid w:val="008A3F6F"/>
    <w:rsid w:val="008A519C"/>
    <w:rsid w:val="008C3422"/>
    <w:rsid w:val="008C45D1"/>
    <w:rsid w:val="008E5B18"/>
    <w:rsid w:val="008F3998"/>
    <w:rsid w:val="009040C4"/>
    <w:rsid w:val="00904235"/>
    <w:rsid w:val="00917D47"/>
    <w:rsid w:val="00924AC0"/>
    <w:rsid w:val="00957D5D"/>
    <w:rsid w:val="009603BA"/>
    <w:rsid w:val="0096376C"/>
    <w:rsid w:val="00984595"/>
    <w:rsid w:val="0099744E"/>
    <w:rsid w:val="009A2D95"/>
    <w:rsid w:val="009B2F5C"/>
    <w:rsid w:val="009C0375"/>
    <w:rsid w:val="009D0F7F"/>
    <w:rsid w:val="009E07CA"/>
    <w:rsid w:val="00A12F00"/>
    <w:rsid w:val="00A163E8"/>
    <w:rsid w:val="00A24001"/>
    <w:rsid w:val="00A24CD1"/>
    <w:rsid w:val="00A32902"/>
    <w:rsid w:val="00A36CD4"/>
    <w:rsid w:val="00A4245E"/>
    <w:rsid w:val="00A476ED"/>
    <w:rsid w:val="00A516F3"/>
    <w:rsid w:val="00A537F8"/>
    <w:rsid w:val="00A53A4C"/>
    <w:rsid w:val="00A54055"/>
    <w:rsid w:val="00A5436B"/>
    <w:rsid w:val="00A755DA"/>
    <w:rsid w:val="00A7640A"/>
    <w:rsid w:val="00A814A3"/>
    <w:rsid w:val="00A82708"/>
    <w:rsid w:val="00AA0BCE"/>
    <w:rsid w:val="00AC00DA"/>
    <w:rsid w:val="00AC3DF2"/>
    <w:rsid w:val="00AC3FA3"/>
    <w:rsid w:val="00AC6491"/>
    <w:rsid w:val="00B15601"/>
    <w:rsid w:val="00B2307D"/>
    <w:rsid w:val="00B2600B"/>
    <w:rsid w:val="00B571DC"/>
    <w:rsid w:val="00B60123"/>
    <w:rsid w:val="00B67C08"/>
    <w:rsid w:val="00B7561F"/>
    <w:rsid w:val="00B901E0"/>
    <w:rsid w:val="00B90341"/>
    <w:rsid w:val="00B92B28"/>
    <w:rsid w:val="00BA33A8"/>
    <w:rsid w:val="00BB113C"/>
    <w:rsid w:val="00BC480C"/>
    <w:rsid w:val="00BC6BCD"/>
    <w:rsid w:val="00BD007F"/>
    <w:rsid w:val="00BE2284"/>
    <w:rsid w:val="00BF46A0"/>
    <w:rsid w:val="00C17B67"/>
    <w:rsid w:val="00C2303C"/>
    <w:rsid w:val="00C24D13"/>
    <w:rsid w:val="00C328D2"/>
    <w:rsid w:val="00C45510"/>
    <w:rsid w:val="00C47577"/>
    <w:rsid w:val="00C51057"/>
    <w:rsid w:val="00C84A6B"/>
    <w:rsid w:val="00C96F0B"/>
    <w:rsid w:val="00CA1CB7"/>
    <w:rsid w:val="00CA6B1D"/>
    <w:rsid w:val="00CB0E26"/>
    <w:rsid w:val="00CB2A59"/>
    <w:rsid w:val="00CB2AC6"/>
    <w:rsid w:val="00CD52C2"/>
    <w:rsid w:val="00CD6F25"/>
    <w:rsid w:val="00CF1504"/>
    <w:rsid w:val="00CF5E51"/>
    <w:rsid w:val="00CF7852"/>
    <w:rsid w:val="00D00B85"/>
    <w:rsid w:val="00D12B8C"/>
    <w:rsid w:val="00D25CA6"/>
    <w:rsid w:val="00D30A99"/>
    <w:rsid w:val="00D32801"/>
    <w:rsid w:val="00D34C96"/>
    <w:rsid w:val="00D40CDB"/>
    <w:rsid w:val="00D433D7"/>
    <w:rsid w:val="00D45CDA"/>
    <w:rsid w:val="00D7174D"/>
    <w:rsid w:val="00D72038"/>
    <w:rsid w:val="00D73136"/>
    <w:rsid w:val="00DE6CC4"/>
    <w:rsid w:val="00DF08F2"/>
    <w:rsid w:val="00DF25A6"/>
    <w:rsid w:val="00DF37D1"/>
    <w:rsid w:val="00DF4DA4"/>
    <w:rsid w:val="00E13985"/>
    <w:rsid w:val="00E2488E"/>
    <w:rsid w:val="00E264F5"/>
    <w:rsid w:val="00E26D25"/>
    <w:rsid w:val="00E339B6"/>
    <w:rsid w:val="00E33B80"/>
    <w:rsid w:val="00E3577D"/>
    <w:rsid w:val="00E470CF"/>
    <w:rsid w:val="00EB0F47"/>
    <w:rsid w:val="00EB2367"/>
    <w:rsid w:val="00EB37F4"/>
    <w:rsid w:val="00ED4346"/>
    <w:rsid w:val="00ED539D"/>
    <w:rsid w:val="00EE519F"/>
    <w:rsid w:val="00EF2A65"/>
    <w:rsid w:val="00F04142"/>
    <w:rsid w:val="00F1422C"/>
    <w:rsid w:val="00F1584C"/>
    <w:rsid w:val="00F2401F"/>
    <w:rsid w:val="00F2738F"/>
    <w:rsid w:val="00F4412B"/>
    <w:rsid w:val="00F44445"/>
    <w:rsid w:val="00F5057C"/>
    <w:rsid w:val="00F60F51"/>
    <w:rsid w:val="00F66534"/>
    <w:rsid w:val="00F7467A"/>
    <w:rsid w:val="00F74B77"/>
    <w:rsid w:val="00F86515"/>
    <w:rsid w:val="00F908E7"/>
    <w:rsid w:val="00F94544"/>
    <w:rsid w:val="00FA50FC"/>
    <w:rsid w:val="00FA5527"/>
    <w:rsid w:val="00FB0C02"/>
    <w:rsid w:val="00FC5250"/>
    <w:rsid w:val="00FC6962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161A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61ADA"/>
    <w:rPr>
      <w:rFonts w:ascii="Times New Roman" w:eastAsia="Times New Roman" w:hAnsi="Times New Roman"/>
      <w:sz w:val="28"/>
      <w:szCs w:val="28"/>
    </w:rPr>
  </w:style>
  <w:style w:type="character" w:styleId="af2">
    <w:name w:val="line number"/>
    <w:basedOn w:val="a0"/>
    <w:uiPriority w:val="99"/>
    <w:semiHidden/>
    <w:unhideWhenUsed/>
    <w:rsid w:val="00F86515"/>
  </w:style>
  <w:style w:type="character" w:styleId="af3">
    <w:name w:val="Strong"/>
    <w:basedOn w:val="a0"/>
    <w:qFormat/>
    <w:rsid w:val="00904235"/>
    <w:rPr>
      <w:b/>
      <w:bCs/>
    </w:rPr>
  </w:style>
  <w:style w:type="paragraph" w:styleId="af4">
    <w:name w:val="Normal (Web)"/>
    <w:basedOn w:val="a"/>
    <w:uiPriority w:val="99"/>
    <w:unhideWhenUsed/>
    <w:rsid w:val="0090423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Textbodyindent">
    <w:name w:val="Text body indent"/>
    <w:basedOn w:val="a"/>
    <w:uiPriority w:val="99"/>
    <w:rsid w:val="007B596A"/>
    <w:pPr>
      <w:widowControl w:val="0"/>
      <w:suppressAutoHyphens/>
      <w:autoSpaceDN w:val="0"/>
      <w:spacing w:after="120"/>
      <w:ind w:left="283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7B596A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707C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Содержимое таблицы"/>
    <w:basedOn w:val="a"/>
    <w:uiPriority w:val="99"/>
    <w:rsid w:val="00707C0E"/>
    <w:pPr>
      <w:widowControl w:val="0"/>
      <w:suppressLineNumbers/>
      <w:suppressAutoHyphens/>
    </w:pPr>
    <w:rPr>
      <w:rFonts w:cs="Mangal"/>
      <w:kern w:val="2"/>
      <w:sz w:val="24"/>
      <w:szCs w:val="24"/>
      <w:lang w:eastAsia="hi-IN" w:bidi="hi-IN"/>
    </w:rPr>
  </w:style>
  <w:style w:type="character" w:styleId="af6">
    <w:name w:val="Emphasis"/>
    <w:basedOn w:val="a0"/>
    <w:qFormat/>
    <w:rsid w:val="005226D3"/>
    <w:rPr>
      <w:i/>
      <w:iCs/>
    </w:rPr>
  </w:style>
  <w:style w:type="paragraph" w:customStyle="1" w:styleId="TableContents">
    <w:name w:val="Table Contents"/>
    <w:basedOn w:val="a"/>
    <w:rsid w:val="00112ECC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6D66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C7341"/>
    <w:pPr>
      <w:suppressAutoHyphens/>
    </w:pPr>
    <w:rPr>
      <w:rFonts w:ascii="Times New Roman" w:eastAsia="Lucida Sans Unicode" w:hAnsi="Times New Roman" w:cs="Mangal"/>
      <w:kern w:val="2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B1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161A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61ADA"/>
    <w:rPr>
      <w:rFonts w:ascii="Times New Roman" w:eastAsia="Times New Roman" w:hAnsi="Times New Roman"/>
      <w:sz w:val="28"/>
      <w:szCs w:val="28"/>
    </w:rPr>
  </w:style>
  <w:style w:type="character" w:styleId="af2">
    <w:name w:val="line number"/>
    <w:basedOn w:val="a0"/>
    <w:uiPriority w:val="99"/>
    <w:semiHidden/>
    <w:unhideWhenUsed/>
    <w:rsid w:val="00F86515"/>
  </w:style>
  <w:style w:type="character" w:styleId="af3">
    <w:name w:val="Strong"/>
    <w:basedOn w:val="a0"/>
    <w:qFormat/>
    <w:rsid w:val="00904235"/>
    <w:rPr>
      <w:b/>
      <w:bCs/>
    </w:rPr>
  </w:style>
  <w:style w:type="paragraph" w:styleId="af4">
    <w:name w:val="Normal (Web)"/>
    <w:basedOn w:val="a"/>
    <w:uiPriority w:val="99"/>
    <w:unhideWhenUsed/>
    <w:rsid w:val="0090423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Textbodyindent">
    <w:name w:val="Text body indent"/>
    <w:basedOn w:val="a"/>
    <w:uiPriority w:val="99"/>
    <w:rsid w:val="007B596A"/>
    <w:pPr>
      <w:widowControl w:val="0"/>
      <w:suppressAutoHyphens/>
      <w:autoSpaceDN w:val="0"/>
      <w:spacing w:after="120"/>
      <w:ind w:left="283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7B596A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707C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Содержимое таблицы"/>
    <w:basedOn w:val="a"/>
    <w:uiPriority w:val="99"/>
    <w:rsid w:val="00707C0E"/>
    <w:pPr>
      <w:widowControl w:val="0"/>
      <w:suppressLineNumbers/>
      <w:suppressAutoHyphens/>
    </w:pPr>
    <w:rPr>
      <w:rFonts w:cs="Mangal"/>
      <w:kern w:val="2"/>
      <w:sz w:val="24"/>
      <w:szCs w:val="24"/>
      <w:lang w:eastAsia="hi-IN" w:bidi="hi-IN"/>
    </w:rPr>
  </w:style>
  <w:style w:type="character" w:styleId="af6">
    <w:name w:val="Emphasis"/>
    <w:basedOn w:val="a0"/>
    <w:qFormat/>
    <w:rsid w:val="005226D3"/>
    <w:rPr>
      <w:i/>
      <w:iCs/>
    </w:rPr>
  </w:style>
  <w:style w:type="paragraph" w:customStyle="1" w:styleId="TableContents">
    <w:name w:val="Table Contents"/>
    <w:basedOn w:val="a"/>
    <w:rsid w:val="00112ECC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6D66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C7341"/>
    <w:pPr>
      <w:suppressAutoHyphens/>
    </w:pPr>
    <w:rPr>
      <w:rFonts w:ascii="Times New Roman" w:eastAsia="Lucida Sans Unicode" w:hAnsi="Times New Roman" w:cs="Mangal"/>
      <w:kern w:val="2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B1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DC4E-12CF-4F95-B1E1-AF8F873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53-ПЛ.dot</Template>
  <TotalTime>217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МТиСР Ульяновской области</Company>
  <LinksUpToDate>false</LinksUpToDate>
  <CharactersWithSpaces>5831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Лазаричева Наталья Николаевна</cp:lastModifiedBy>
  <cp:revision>45</cp:revision>
  <cp:lastPrinted>2017-10-06T09:05:00Z</cp:lastPrinted>
  <dcterms:created xsi:type="dcterms:W3CDTF">2017-10-05T10:47:00Z</dcterms:created>
  <dcterms:modified xsi:type="dcterms:W3CDTF">2017-10-18T11:01:00Z</dcterms:modified>
</cp:coreProperties>
</file>